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43"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4354"/>
        <w:gridCol w:w="5674"/>
      </w:tblGrid>
      <w:tr w:rsidR="00D34812" w14:paraId="526950EA" w14:textId="77777777">
        <w:trPr>
          <w:cantSplit/>
          <w:trHeight w:val="669"/>
        </w:trPr>
        <w:tc>
          <w:tcPr>
            <w:tcW w:w="4354" w:type="dxa"/>
            <w:vMerge w:val="restart"/>
            <w:tcBorders>
              <w:right w:val="double" w:sz="4" w:space="0" w:color="auto"/>
            </w:tcBorders>
          </w:tcPr>
          <w:p w14:paraId="4C82DC50" w14:textId="77777777" w:rsidR="00316260" w:rsidRPr="00316260" w:rsidRDefault="00AD597F">
            <w:pPr>
              <w:rPr>
                <w:sz w:val="56"/>
                <w:szCs w:val="56"/>
              </w:rPr>
            </w:pPr>
            <w:r>
              <w:rPr>
                <w:noProof/>
                <w:sz w:val="56"/>
                <w:szCs w:val="56"/>
              </w:rPr>
              <w:drawing>
                <wp:inline distT="0" distB="0" distL="0" distR="0" wp14:anchorId="3F6CA2E1" wp14:editId="45B15CE4">
                  <wp:extent cx="2627630" cy="93091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Transport-Partners-or-HTP-new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7630" cy="930910"/>
                          </a:xfrm>
                          <a:prstGeom prst="rect">
                            <a:avLst/>
                          </a:prstGeom>
                        </pic:spPr>
                      </pic:pic>
                    </a:graphicData>
                  </a:graphic>
                </wp:inline>
              </w:drawing>
            </w:r>
          </w:p>
          <w:p w14:paraId="534ADA0E" w14:textId="77777777" w:rsidR="00316260" w:rsidRDefault="00316260">
            <w:pPr>
              <w:rPr>
                <w:sz w:val="36"/>
                <w:szCs w:val="36"/>
              </w:rPr>
            </w:pPr>
          </w:p>
          <w:p w14:paraId="799C21A0" w14:textId="77777777" w:rsidR="00D34812" w:rsidRPr="008A2435" w:rsidRDefault="00D34812" w:rsidP="00AD597F">
            <w:pPr>
              <w:jc w:val="center"/>
              <w:rPr>
                <w:b/>
                <w:sz w:val="48"/>
                <w:szCs w:val="48"/>
              </w:rPr>
            </w:pPr>
            <w:r w:rsidRPr="008A2435">
              <w:rPr>
                <w:b/>
                <w:sz w:val="48"/>
                <w:szCs w:val="48"/>
              </w:rPr>
              <w:t>Job Description</w:t>
            </w:r>
          </w:p>
        </w:tc>
        <w:tc>
          <w:tcPr>
            <w:tcW w:w="5674" w:type="dxa"/>
            <w:tcBorders>
              <w:left w:val="double" w:sz="4" w:space="0" w:color="auto"/>
              <w:bottom w:val="single" w:sz="4" w:space="0" w:color="auto"/>
            </w:tcBorders>
            <w:vAlign w:val="center"/>
          </w:tcPr>
          <w:p w14:paraId="75C2EF75" w14:textId="46257D13" w:rsidR="00D34812" w:rsidRPr="001E4C36" w:rsidRDefault="00D34812">
            <w:pPr>
              <w:rPr>
                <w:b/>
                <w:sz w:val="36"/>
                <w:szCs w:val="36"/>
              </w:rPr>
            </w:pPr>
            <w:r w:rsidRPr="001E4C36">
              <w:rPr>
                <w:b/>
                <w:sz w:val="36"/>
                <w:szCs w:val="36"/>
              </w:rPr>
              <w:t xml:space="preserve">Title: </w:t>
            </w:r>
            <w:r w:rsidR="00873642">
              <w:rPr>
                <w:b/>
                <w:sz w:val="36"/>
                <w:szCs w:val="36"/>
              </w:rPr>
              <w:t>Paratransit Operator</w:t>
            </w:r>
          </w:p>
        </w:tc>
      </w:tr>
      <w:tr w:rsidR="00D34812" w14:paraId="6769BAD3" w14:textId="77777777">
        <w:trPr>
          <w:cantSplit/>
          <w:trHeight w:val="686"/>
        </w:trPr>
        <w:tc>
          <w:tcPr>
            <w:tcW w:w="4354" w:type="dxa"/>
            <w:vMerge/>
            <w:tcBorders>
              <w:right w:val="double" w:sz="4" w:space="0" w:color="auto"/>
            </w:tcBorders>
          </w:tcPr>
          <w:p w14:paraId="2D521320" w14:textId="77777777" w:rsidR="00D34812" w:rsidRDefault="00D34812"/>
        </w:tc>
        <w:tc>
          <w:tcPr>
            <w:tcW w:w="5674" w:type="dxa"/>
            <w:tcBorders>
              <w:top w:val="single" w:sz="4" w:space="0" w:color="auto"/>
              <w:left w:val="double" w:sz="4" w:space="0" w:color="auto"/>
              <w:bottom w:val="single" w:sz="4" w:space="0" w:color="auto"/>
            </w:tcBorders>
            <w:vAlign w:val="center"/>
          </w:tcPr>
          <w:p w14:paraId="40B47E9A" w14:textId="0D998F29" w:rsidR="00D34812" w:rsidRPr="00085AAC" w:rsidRDefault="00D34812">
            <w:pPr>
              <w:rPr>
                <w:sz w:val="32"/>
                <w:szCs w:val="32"/>
              </w:rPr>
            </w:pPr>
            <w:r w:rsidRPr="001E4C36">
              <w:rPr>
                <w:b/>
                <w:sz w:val="32"/>
                <w:szCs w:val="32"/>
              </w:rPr>
              <w:t xml:space="preserve">Department: </w:t>
            </w:r>
            <w:r w:rsidR="00085AAC">
              <w:rPr>
                <w:sz w:val="32"/>
                <w:szCs w:val="32"/>
              </w:rPr>
              <w:t>O</w:t>
            </w:r>
            <w:r w:rsidR="00975416">
              <w:rPr>
                <w:sz w:val="32"/>
                <w:szCs w:val="32"/>
              </w:rPr>
              <w:t>perations</w:t>
            </w:r>
          </w:p>
        </w:tc>
      </w:tr>
      <w:tr w:rsidR="00D34812" w14:paraId="40633996" w14:textId="77777777">
        <w:trPr>
          <w:cantSplit/>
          <w:trHeight w:val="721"/>
        </w:trPr>
        <w:tc>
          <w:tcPr>
            <w:tcW w:w="4354" w:type="dxa"/>
            <w:vMerge/>
            <w:tcBorders>
              <w:right w:val="double" w:sz="4" w:space="0" w:color="auto"/>
            </w:tcBorders>
          </w:tcPr>
          <w:p w14:paraId="5E312B89" w14:textId="77777777" w:rsidR="00D34812" w:rsidRDefault="00D34812"/>
        </w:tc>
        <w:tc>
          <w:tcPr>
            <w:tcW w:w="5674" w:type="dxa"/>
            <w:tcBorders>
              <w:top w:val="single" w:sz="4" w:space="0" w:color="auto"/>
              <w:left w:val="double" w:sz="4" w:space="0" w:color="auto"/>
              <w:bottom w:val="single" w:sz="4" w:space="0" w:color="auto"/>
            </w:tcBorders>
            <w:vAlign w:val="center"/>
          </w:tcPr>
          <w:p w14:paraId="1F5FFC6A" w14:textId="77777777" w:rsidR="00D34812" w:rsidRPr="001E4C36" w:rsidRDefault="00D34812">
            <w:pPr>
              <w:rPr>
                <w:b/>
                <w:sz w:val="32"/>
                <w:szCs w:val="32"/>
              </w:rPr>
            </w:pPr>
            <w:r w:rsidRPr="001E4C36">
              <w:rPr>
                <w:b/>
                <w:sz w:val="32"/>
                <w:szCs w:val="32"/>
              </w:rPr>
              <w:t xml:space="preserve">Date of Origin: </w:t>
            </w:r>
            <w:r w:rsidR="00085AAC">
              <w:rPr>
                <w:sz w:val="32"/>
                <w:szCs w:val="32"/>
              </w:rPr>
              <w:t>September, 2018</w:t>
            </w:r>
          </w:p>
        </w:tc>
      </w:tr>
      <w:tr w:rsidR="00D34812" w14:paraId="6C447564" w14:textId="77777777">
        <w:trPr>
          <w:cantSplit/>
          <w:trHeight w:val="711"/>
        </w:trPr>
        <w:tc>
          <w:tcPr>
            <w:tcW w:w="4354" w:type="dxa"/>
            <w:vMerge/>
            <w:tcBorders>
              <w:right w:val="double" w:sz="4" w:space="0" w:color="auto"/>
            </w:tcBorders>
          </w:tcPr>
          <w:p w14:paraId="39A5097B" w14:textId="77777777" w:rsidR="00D34812" w:rsidRDefault="00D34812"/>
        </w:tc>
        <w:tc>
          <w:tcPr>
            <w:tcW w:w="5674" w:type="dxa"/>
            <w:tcBorders>
              <w:top w:val="single" w:sz="4" w:space="0" w:color="auto"/>
              <w:left w:val="double" w:sz="4" w:space="0" w:color="auto"/>
              <w:bottom w:val="thickThinSmallGap" w:sz="24" w:space="0" w:color="auto"/>
            </w:tcBorders>
            <w:vAlign w:val="center"/>
          </w:tcPr>
          <w:p w14:paraId="0B69934C" w14:textId="77777777" w:rsidR="00D34812" w:rsidRPr="001E4C36" w:rsidRDefault="00DE40C0" w:rsidP="007678CA">
            <w:pPr>
              <w:rPr>
                <w:b/>
                <w:sz w:val="32"/>
                <w:szCs w:val="32"/>
              </w:rPr>
            </w:pPr>
            <w:r w:rsidRPr="001E4C36">
              <w:rPr>
                <w:b/>
                <w:sz w:val="32"/>
                <w:szCs w:val="32"/>
              </w:rPr>
              <w:t xml:space="preserve">Date of Last Revision: </w:t>
            </w:r>
          </w:p>
        </w:tc>
      </w:tr>
    </w:tbl>
    <w:p w14:paraId="195872AB" w14:textId="77777777" w:rsidR="00D34812" w:rsidRDefault="00D34812">
      <w:pPr>
        <w:rPr>
          <w:sz w:val="24"/>
        </w:rPr>
      </w:pPr>
    </w:p>
    <w:p w14:paraId="7133CEFA" w14:textId="77777777" w:rsidR="00D34812" w:rsidRPr="00EB2F98" w:rsidRDefault="00D34812" w:rsidP="00EB2F98"/>
    <w:p w14:paraId="6B984A3F" w14:textId="26D6D50B" w:rsidR="00362287" w:rsidRPr="00270C8E" w:rsidRDefault="00362287" w:rsidP="00362287">
      <w:pPr>
        <w:pStyle w:val="c1"/>
        <w:spacing w:line="240" w:lineRule="auto"/>
        <w:jc w:val="left"/>
        <w:outlineLvl w:val="0"/>
        <w:rPr>
          <w:szCs w:val="24"/>
        </w:rPr>
      </w:pPr>
      <w:r w:rsidRPr="00270C8E">
        <w:rPr>
          <w:b/>
          <w:szCs w:val="24"/>
          <w:u w:val="single"/>
        </w:rPr>
        <w:t>Position Title</w:t>
      </w:r>
      <w:r w:rsidR="00AB73D2" w:rsidRPr="00270C8E">
        <w:rPr>
          <w:szCs w:val="24"/>
        </w:rPr>
        <w:t>:  Paratransit Operator</w:t>
      </w:r>
      <w:r w:rsidRPr="00270C8E">
        <w:rPr>
          <w:szCs w:val="24"/>
        </w:rPr>
        <w:t xml:space="preserve"> </w:t>
      </w:r>
    </w:p>
    <w:p w14:paraId="4C6555C9" w14:textId="77777777" w:rsidR="00362287" w:rsidRPr="00270C8E" w:rsidRDefault="00362287" w:rsidP="00362287">
      <w:pPr>
        <w:pStyle w:val="c1"/>
        <w:spacing w:line="240" w:lineRule="auto"/>
        <w:outlineLvl w:val="0"/>
        <w:rPr>
          <w:szCs w:val="24"/>
        </w:rPr>
      </w:pPr>
    </w:p>
    <w:p w14:paraId="6698E672" w14:textId="3019BD5B" w:rsidR="00362287" w:rsidRPr="00270C8E" w:rsidRDefault="00362287" w:rsidP="00362287">
      <w:pPr>
        <w:pStyle w:val="p7"/>
        <w:spacing w:line="277" w:lineRule="exact"/>
        <w:ind w:left="1260" w:hanging="1260"/>
        <w:outlineLvl w:val="0"/>
        <w:rPr>
          <w:szCs w:val="24"/>
        </w:rPr>
      </w:pPr>
      <w:r w:rsidRPr="00270C8E">
        <w:rPr>
          <w:b/>
          <w:szCs w:val="24"/>
          <w:u w:val="single"/>
        </w:rPr>
        <w:t>Reports to</w:t>
      </w:r>
      <w:r w:rsidRPr="00270C8E">
        <w:rPr>
          <w:szCs w:val="24"/>
        </w:rPr>
        <w:t xml:space="preserve">:  </w:t>
      </w:r>
      <w:r w:rsidR="0082019C">
        <w:rPr>
          <w:szCs w:val="24"/>
        </w:rPr>
        <w:tab/>
      </w:r>
      <w:r w:rsidR="0082019C">
        <w:rPr>
          <w:szCs w:val="24"/>
        </w:rPr>
        <w:tab/>
      </w:r>
      <w:r w:rsidR="004407E7" w:rsidRPr="00270C8E">
        <w:rPr>
          <w:szCs w:val="24"/>
        </w:rPr>
        <w:t>President</w:t>
      </w:r>
    </w:p>
    <w:p w14:paraId="12CD88DF" w14:textId="77777777" w:rsidR="00362287" w:rsidRPr="00270C8E" w:rsidRDefault="00362287" w:rsidP="00362287">
      <w:pPr>
        <w:ind w:left="1260" w:hanging="1260"/>
        <w:rPr>
          <w:b/>
          <w:sz w:val="24"/>
          <w:szCs w:val="24"/>
          <w:u w:val="single"/>
        </w:rPr>
      </w:pPr>
    </w:p>
    <w:p w14:paraId="7208843D" w14:textId="280090BB" w:rsidR="00362287" w:rsidRPr="00270C8E" w:rsidRDefault="00362287" w:rsidP="0082019C">
      <w:pPr>
        <w:pStyle w:val="BodySingle"/>
        <w:tabs>
          <w:tab w:val="left" w:pos="1260"/>
        </w:tabs>
        <w:ind w:left="1440" w:hanging="1710"/>
        <w:rPr>
          <w:szCs w:val="24"/>
        </w:rPr>
      </w:pPr>
      <w:r w:rsidRPr="00270C8E">
        <w:rPr>
          <w:b/>
          <w:szCs w:val="24"/>
        </w:rPr>
        <w:t xml:space="preserve">    </w:t>
      </w:r>
      <w:r w:rsidRPr="00270C8E">
        <w:rPr>
          <w:b/>
          <w:szCs w:val="24"/>
          <w:u w:val="single"/>
        </w:rPr>
        <w:t>Summary:</w:t>
      </w:r>
      <w:r w:rsidRPr="00270C8E">
        <w:rPr>
          <w:b/>
          <w:szCs w:val="24"/>
        </w:rPr>
        <w:t xml:space="preserve">   </w:t>
      </w:r>
      <w:r w:rsidR="0082019C">
        <w:rPr>
          <w:b/>
          <w:szCs w:val="24"/>
        </w:rPr>
        <w:tab/>
      </w:r>
      <w:r w:rsidR="0082019C">
        <w:rPr>
          <w:b/>
          <w:szCs w:val="24"/>
        </w:rPr>
        <w:tab/>
      </w:r>
      <w:r w:rsidR="004407E7" w:rsidRPr="00270C8E">
        <w:rPr>
          <w:szCs w:val="24"/>
        </w:rPr>
        <w:t>HTP Inc.</w:t>
      </w:r>
      <w:r w:rsidRPr="00270C8E">
        <w:rPr>
          <w:szCs w:val="24"/>
        </w:rPr>
        <w:t xml:space="preserve"> </w:t>
      </w:r>
      <w:r w:rsidR="00AB73D2" w:rsidRPr="00270C8E">
        <w:rPr>
          <w:szCs w:val="24"/>
        </w:rPr>
        <w:t>Paratransit Operators</w:t>
      </w:r>
      <w:r w:rsidR="006D3965" w:rsidRPr="00270C8E">
        <w:rPr>
          <w:szCs w:val="24"/>
        </w:rPr>
        <w:t xml:space="preserve"> are responsible for responding to requests for service, </w:t>
      </w:r>
      <w:r w:rsidR="00DC721A" w:rsidRPr="00270C8E">
        <w:rPr>
          <w:szCs w:val="24"/>
        </w:rPr>
        <w:t>transporting patients</w:t>
      </w:r>
      <w:r w:rsidR="00AB73D2" w:rsidRPr="00270C8E">
        <w:rPr>
          <w:szCs w:val="24"/>
        </w:rPr>
        <w:t xml:space="preserve"> in secured wheelchairs</w:t>
      </w:r>
      <w:r w:rsidR="00DC721A" w:rsidRPr="00270C8E">
        <w:rPr>
          <w:szCs w:val="24"/>
        </w:rPr>
        <w:t xml:space="preserve">, </w:t>
      </w:r>
      <w:r w:rsidR="006D3965" w:rsidRPr="00270C8E">
        <w:rPr>
          <w:szCs w:val="24"/>
        </w:rPr>
        <w:t>transferring care of patient</w:t>
      </w:r>
      <w:r w:rsidR="00DC721A" w:rsidRPr="00270C8E">
        <w:rPr>
          <w:szCs w:val="24"/>
        </w:rPr>
        <w:t>s and documenting these activities</w:t>
      </w:r>
      <w:r w:rsidR="00AB73D2" w:rsidRPr="00270C8E">
        <w:rPr>
          <w:szCs w:val="24"/>
        </w:rPr>
        <w:t xml:space="preserve"> on paper</w:t>
      </w:r>
      <w:r w:rsidR="00DC721A" w:rsidRPr="00270C8E">
        <w:rPr>
          <w:szCs w:val="24"/>
        </w:rPr>
        <w:t>.</w:t>
      </w:r>
    </w:p>
    <w:p w14:paraId="4BC5FEF6" w14:textId="77777777" w:rsidR="00362287" w:rsidRPr="00270C8E" w:rsidRDefault="00362287" w:rsidP="00362287">
      <w:pPr>
        <w:ind w:left="1260"/>
        <w:rPr>
          <w:sz w:val="24"/>
          <w:szCs w:val="24"/>
        </w:rPr>
      </w:pPr>
    </w:p>
    <w:p w14:paraId="05D3054D" w14:textId="77777777" w:rsidR="00362287" w:rsidRPr="00270C8E" w:rsidRDefault="00362287" w:rsidP="00362287">
      <w:pPr>
        <w:tabs>
          <w:tab w:val="left" w:pos="1980"/>
        </w:tabs>
        <w:ind w:left="1980" w:hanging="1980"/>
        <w:jc w:val="both"/>
        <w:rPr>
          <w:b/>
          <w:bCs/>
          <w:sz w:val="24"/>
          <w:szCs w:val="24"/>
        </w:rPr>
      </w:pPr>
      <w:r w:rsidRPr="00270C8E">
        <w:rPr>
          <w:b/>
          <w:bCs/>
          <w:sz w:val="24"/>
          <w:szCs w:val="24"/>
          <w:u w:val="single"/>
        </w:rPr>
        <w:t>Primary Job Duties</w:t>
      </w:r>
      <w:r w:rsidRPr="00270C8E">
        <w:rPr>
          <w:b/>
          <w:bCs/>
          <w:sz w:val="24"/>
          <w:szCs w:val="24"/>
        </w:rPr>
        <w:t xml:space="preserve">:  </w:t>
      </w:r>
    </w:p>
    <w:p w14:paraId="0B7F1DF6" w14:textId="77777777" w:rsidR="00362287" w:rsidRPr="00270C8E" w:rsidRDefault="00362287" w:rsidP="00362287">
      <w:pPr>
        <w:rPr>
          <w:b/>
          <w:sz w:val="24"/>
          <w:szCs w:val="24"/>
          <w:u w:val="single"/>
        </w:rPr>
      </w:pPr>
    </w:p>
    <w:p w14:paraId="26AD28AE" w14:textId="77777777" w:rsidR="00362287" w:rsidRPr="00270C8E" w:rsidRDefault="00362287" w:rsidP="00362287">
      <w:pPr>
        <w:rPr>
          <w:sz w:val="24"/>
          <w:szCs w:val="24"/>
        </w:rPr>
      </w:pPr>
      <w:r w:rsidRPr="00270C8E">
        <w:rPr>
          <w:sz w:val="24"/>
          <w:szCs w:val="24"/>
        </w:rPr>
        <w:t xml:space="preserve">The following duties are considered essential to the job. </w:t>
      </w:r>
    </w:p>
    <w:p w14:paraId="5BFE6B88" w14:textId="77777777" w:rsidR="00362287" w:rsidRPr="00270C8E" w:rsidRDefault="00362287" w:rsidP="00362287">
      <w:pPr>
        <w:rPr>
          <w:sz w:val="24"/>
          <w:szCs w:val="24"/>
        </w:rPr>
      </w:pPr>
    </w:p>
    <w:p w14:paraId="03E5F4BD" w14:textId="13E05F71" w:rsidR="002B1ECA" w:rsidRPr="00270C8E" w:rsidRDefault="004407E7" w:rsidP="002B1ECA">
      <w:pPr>
        <w:pStyle w:val="ListParagraph"/>
        <w:numPr>
          <w:ilvl w:val="0"/>
          <w:numId w:val="22"/>
        </w:numPr>
        <w:rPr>
          <w:sz w:val="24"/>
          <w:szCs w:val="24"/>
        </w:rPr>
      </w:pPr>
      <w:r w:rsidRPr="00270C8E">
        <w:rPr>
          <w:sz w:val="24"/>
          <w:szCs w:val="24"/>
        </w:rPr>
        <w:t>Supports the HTP Inc.</w:t>
      </w:r>
      <w:r w:rsidR="0085308A" w:rsidRPr="00270C8E">
        <w:rPr>
          <w:sz w:val="24"/>
          <w:szCs w:val="24"/>
        </w:rPr>
        <w:t xml:space="preserve"> philosophy, mission and core values.</w:t>
      </w:r>
      <w:r w:rsidR="00B64315" w:rsidRPr="00270C8E">
        <w:rPr>
          <w:sz w:val="24"/>
          <w:szCs w:val="24"/>
        </w:rPr>
        <w:br/>
      </w:r>
    </w:p>
    <w:tbl>
      <w:tblPr>
        <w:tblW w:w="8856" w:type="dxa"/>
        <w:tblInd w:w="-115" w:type="dxa"/>
        <w:tblLayout w:type="fixed"/>
        <w:tblCellMar>
          <w:left w:w="115" w:type="dxa"/>
          <w:right w:w="115" w:type="dxa"/>
        </w:tblCellMar>
        <w:tblLook w:val="01E0" w:firstRow="1" w:lastRow="1" w:firstColumn="1" w:lastColumn="1" w:noHBand="0" w:noVBand="0"/>
      </w:tblPr>
      <w:tblGrid>
        <w:gridCol w:w="8856"/>
      </w:tblGrid>
      <w:tr w:rsidR="002B1ECA" w:rsidRPr="00270C8E" w14:paraId="1A2C58E2" w14:textId="77777777" w:rsidTr="002B1ECA">
        <w:tblPrEx>
          <w:tblCellMar>
            <w:top w:w="0" w:type="dxa"/>
            <w:bottom w:w="0" w:type="dxa"/>
          </w:tblCellMar>
        </w:tblPrEx>
        <w:tc>
          <w:tcPr>
            <w:tcW w:w="8856" w:type="dxa"/>
          </w:tcPr>
          <w:p w14:paraId="27EAB228" w14:textId="400002BE" w:rsidR="002B1ECA" w:rsidRPr="00270C8E" w:rsidRDefault="002B1ECA" w:rsidP="002B1ECA">
            <w:pPr>
              <w:pStyle w:val="ListParagraph"/>
              <w:numPr>
                <w:ilvl w:val="0"/>
                <w:numId w:val="22"/>
              </w:numPr>
              <w:rPr>
                <w:sz w:val="24"/>
                <w:szCs w:val="24"/>
              </w:rPr>
            </w:pPr>
            <w:r w:rsidRPr="00270C8E">
              <w:rPr>
                <w:sz w:val="24"/>
                <w:szCs w:val="24"/>
              </w:rPr>
              <w:t>Provides prompt, courteous transportation services to patients who lack the means of transportation or who require transportation via wheelchair van to and/or from facilities, private residents or practice locations.</w:t>
            </w:r>
            <w:r w:rsidRPr="00270C8E">
              <w:rPr>
                <w:sz w:val="24"/>
                <w:szCs w:val="24"/>
              </w:rPr>
              <w:br/>
            </w:r>
          </w:p>
          <w:p w14:paraId="71C1648C" w14:textId="5B76084A" w:rsidR="002B1ECA" w:rsidRPr="00270C8E" w:rsidRDefault="002B1ECA" w:rsidP="002B1ECA">
            <w:pPr>
              <w:pStyle w:val="ListParagraph"/>
              <w:numPr>
                <w:ilvl w:val="0"/>
                <w:numId w:val="22"/>
              </w:numPr>
              <w:rPr>
                <w:sz w:val="24"/>
                <w:szCs w:val="24"/>
              </w:rPr>
            </w:pPr>
            <w:r w:rsidRPr="00270C8E">
              <w:rPr>
                <w:sz w:val="24"/>
                <w:szCs w:val="24"/>
              </w:rPr>
              <w:t>Adheres to the motor vehicle regulations of the Commonwealth of Pennsylvania.</w:t>
            </w:r>
            <w:r w:rsidRPr="00270C8E">
              <w:rPr>
                <w:sz w:val="24"/>
                <w:szCs w:val="24"/>
              </w:rPr>
              <w:br/>
              <w:t xml:space="preserve"> </w:t>
            </w:r>
          </w:p>
          <w:p w14:paraId="233B3BA8" w14:textId="5A28F3D8" w:rsidR="002B1ECA" w:rsidRPr="00270C8E" w:rsidRDefault="002B1ECA" w:rsidP="002B1ECA">
            <w:pPr>
              <w:pStyle w:val="ListParagraph"/>
              <w:numPr>
                <w:ilvl w:val="0"/>
                <w:numId w:val="22"/>
              </w:numPr>
              <w:rPr>
                <w:sz w:val="24"/>
                <w:szCs w:val="24"/>
              </w:rPr>
            </w:pPr>
            <w:r w:rsidRPr="00270C8E">
              <w:rPr>
                <w:sz w:val="24"/>
                <w:szCs w:val="24"/>
              </w:rPr>
              <w:t>Responsible for providing transportation services to patients in an orderly, safe and timely manner.</w:t>
            </w:r>
            <w:r w:rsidRPr="00270C8E">
              <w:rPr>
                <w:sz w:val="24"/>
                <w:szCs w:val="24"/>
              </w:rPr>
              <w:br/>
            </w:r>
          </w:p>
          <w:p w14:paraId="326C6BFB" w14:textId="7F46B226" w:rsidR="002B1ECA" w:rsidRPr="00270C8E" w:rsidRDefault="002B1ECA" w:rsidP="002B1ECA">
            <w:pPr>
              <w:pStyle w:val="ListParagraph"/>
              <w:numPr>
                <w:ilvl w:val="0"/>
                <w:numId w:val="22"/>
              </w:numPr>
              <w:rPr>
                <w:sz w:val="24"/>
                <w:szCs w:val="24"/>
              </w:rPr>
            </w:pPr>
            <w:r w:rsidRPr="00270C8E">
              <w:rPr>
                <w:sz w:val="24"/>
                <w:szCs w:val="24"/>
              </w:rPr>
              <w:t>Must be able to organize trips to provide effective and efficient transports for the client.</w:t>
            </w:r>
            <w:r w:rsidRPr="00270C8E">
              <w:rPr>
                <w:sz w:val="24"/>
                <w:szCs w:val="24"/>
              </w:rPr>
              <w:br/>
              <w:t xml:space="preserve"> </w:t>
            </w:r>
          </w:p>
          <w:p w14:paraId="04774EC2" w14:textId="6243DE00" w:rsidR="002B1ECA" w:rsidRPr="00270C8E" w:rsidRDefault="002B1ECA" w:rsidP="002B1ECA">
            <w:pPr>
              <w:pStyle w:val="ListParagraph"/>
              <w:numPr>
                <w:ilvl w:val="0"/>
                <w:numId w:val="22"/>
              </w:numPr>
              <w:rPr>
                <w:sz w:val="24"/>
                <w:szCs w:val="24"/>
              </w:rPr>
            </w:pPr>
            <w:r w:rsidRPr="00270C8E">
              <w:rPr>
                <w:sz w:val="24"/>
                <w:szCs w:val="24"/>
              </w:rPr>
              <w:t xml:space="preserve">Performs </w:t>
            </w:r>
            <w:r w:rsidR="00333977" w:rsidRPr="00270C8E">
              <w:rPr>
                <w:sz w:val="24"/>
                <w:szCs w:val="24"/>
              </w:rPr>
              <w:t>pre-shift vehicle safety inspection.</w:t>
            </w:r>
            <w:r w:rsidRPr="00270C8E">
              <w:rPr>
                <w:sz w:val="24"/>
                <w:szCs w:val="24"/>
              </w:rPr>
              <w:br/>
              <w:t xml:space="preserve"> </w:t>
            </w:r>
          </w:p>
          <w:p w14:paraId="70152265" w14:textId="0B8E2042" w:rsidR="002B1ECA" w:rsidRPr="00270C8E" w:rsidRDefault="002B1ECA" w:rsidP="002B1ECA">
            <w:pPr>
              <w:pStyle w:val="ListParagraph"/>
              <w:numPr>
                <w:ilvl w:val="0"/>
                <w:numId w:val="22"/>
              </w:numPr>
              <w:rPr>
                <w:sz w:val="24"/>
                <w:szCs w:val="24"/>
              </w:rPr>
            </w:pPr>
            <w:r w:rsidRPr="00270C8E">
              <w:rPr>
                <w:sz w:val="24"/>
                <w:szCs w:val="24"/>
              </w:rPr>
              <w:t>Responsible for maintaining daily record of trips, mileage and gas/oil.</w:t>
            </w:r>
          </w:p>
          <w:p w14:paraId="03268FDE" w14:textId="77777777" w:rsidR="002B1ECA" w:rsidRPr="00270C8E" w:rsidRDefault="002B1ECA" w:rsidP="002B1ECA">
            <w:pPr>
              <w:rPr>
                <w:sz w:val="24"/>
                <w:szCs w:val="24"/>
              </w:rPr>
            </w:pPr>
          </w:p>
          <w:p w14:paraId="16BE360D" w14:textId="77777777" w:rsidR="002B1ECA" w:rsidRPr="00270C8E" w:rsidRDefault="002B1ECA" w:rsidP="002B1ECA">
            <w:pPr>
              <w:pStyle w:val="ListParagraph"/>
              <w:numPr>
                <w:ilvl w:val="0"/>
                <w:numId w:val="22"/>
              </w:numPr>
              <w:rPr>
                <w:sz w:val="24"/>
                <w:szCs w:val="24"/>
              </w:rPr>
            </w:pPr>
            <w:r w:rsidRPr="00270C8E">
              <w:rPr>
                <w:sz w:val="24"/>
                <w:szCs w:val="24"/>
              </w:rPr>
              <w:t>Responsible for the cleaning of the interior and exterior of the vans.</w:t>
            </w:r>
          </w:p>
        </w:tc>
      </w:tr>
      <w:tr w:rsidR="002B1ECA" w:rsidRPr="00270C8E" w14:paraId="55E6E9BD" w14:textId="77777777" w:rsidTr="002B1ECA">
        <w:tblPrEx>
          <w:tblCellMar>
            <w:top w:w="0" w:type="dxa"/>
            <w:bottom w:w="0" w:type="dxa"/>
          </w:tblCellMar>
        </w:tblPrEx>
        <w:tc>
          <w:tcPr>
            <w:tcW w:w="8856" w:type="dxa"/>
          </w:tcPr>
          <w:p w14:paraId="325A8682" w14:textId="77777777" w:rsidR="002B1ECA" w:rsidRPr="00270C8E" w:rsidRDefault="002B1ECA" w:rsidP="00C933E0">
            <w:pPr>
              <w:ind w:left="360"/>
              <w:rPr>
                <w:sz w:val="24"/>
                <w:szCs w:val="24"/>
              </w:rPr>
            </w:pPr>
          </w:p>
        </w:tc>
      </w:tr>
      <w:tr w:rsidR="002B1ECA" w:rsidRPr="00270C8E" w14:paraId="5B30B32D" w14:textId="77777777" w:rsidTr="002B1ECA">
        <w:tblPrEx>
          <w:tblCellMar>
            <w:top w:w="0" w:type="dxa"/>
            <w:bottom w:w="0" w:type="dxa"/>
          </w:tblCellMar>
        </w:tblPrEx>
        <w:tc>
          <w:tcPr>
            <w:tcW w:w="8856" w:type="dxa"/>
          </w:tcPr>
          <w:p w14:paraId="16A1E090" w14:textId="38BD237C" w:rsidR="002B1ECA" w:rsidRPr="00270C8E" w:rsidRDefault="0082019C" w:rsidP="00C933E0">
            <w:pPr>
              <w:rPr>
                <w:b/>
                <w:sz w:val="24"/>
                <w:szCs w:val="24"/>
              </w:rPr>
            </w:pPr>
            <w:r>
              <w:rPr>
                <w:b/>
                <w:sz w:val="24"/>
                <w:szCs w:val="24"/>
              </w:rPr>
              <w:lastRenderedPageBreak/>
              <w:br/>
            </w:r>
            <w:r w:rsidR="002B1ECA" w:rsidRPr="00270C8E">
              <w:rPr>
                <w:b/>
                <w:sz w:val="24"/>
                <w:szCs w:val="24"/>
              </w:rPr>
              <w:t>Secondary Duties:</w:t>
            </w:r>
          </w:p>
        </w:tc>
      </w:tr>
      <w:tr w:rsidR="002B1ECA" w:rsidRPr="00270C8E" w14:paraId="766D4BDA" w14:textId="77777777" w:rsidTr="002B1ECA">
        <w:tblPrEx>
          <w:tblCellMar>
            <w:top w:w="0" w:type="dxa"/>
            <w:bottom w:w="0" w:type="dxa"/>
          </w:tblCellMar>
        </w:tblPrEx>
        <w:tc>
          <w:tcPr>
            <w:tcW w:w="8856" w:type="dxa"/>
          </w:tcPr>
          <w:p w14:paraId="7656AE65" w14:textId="77777777" w:rsidR="002B1ECA" w:rsidRPr="00270C8E" w:rsidRDefault="002B1ECA" w:rsidP="00C933E0">
            <w:pPr>
              <w:ind w:left="360"/>
              <w:rPr>
                <w:sz w:val="24"/>
                <w:szCs w:val="24"/>
              </w:rPr>
            </w:pPr>
          </w:p>
        </w:tc>
      </w:tr>
      <w:tr w:rsidR="002B1ECA" w:rsidRPr="00270C8E" w14:paraId="645250A5" w14:textId="77777777" w:rsidTr="002B1ECA">
        <w:tblPrEx>
          <w:tblCellMar>
            <w:top w:w="0" w:type="dxa"/>
            <w:bottom w:w="0" w:type="dxa"/>
          </w:tblCellMar>
        </w:tblPrEx>
        <w:tc>
          <w:tcPr>
            <w:tcW w:w="8856" w:type="dxa"/>
          </w:tcPr>
          <w:p w14:paraId="5A03F171" w14:textId="2260F844" w:rsidR="002B1ECA" w:rsidRPr="00270C8E" w:rsidRDefault="002B1ECA" w:rsidP="002B1ECA">
            <w:pPr>
              <w:rPr>
                <w:b/>
                <w:sz w:val="24"/>
                <w:szCs w:val="24"/>
              </w:rPr>
            </w:pPr>
            <w:r w:rsidRPr="00270C8E">
              <w:rPr>
                <w:sz w:val="24"/>
                <w:szCs w:val="24"/>
              </w:rPr>
              <w:t>Performs other duties as assigned.</w:t>
            </w:r>
          </w:p>
        </w:tc>
      </w:tr>
    </w:tbl>
    <w:p w14:paraId="4A7035D2" w14:textId="633BB043" w:rsidR="0085308A" w:rsidRPr="00270C8E" w:rsidRDefault="0085308A" w:rsidP="002B1ECA">
      <w:pPr>
        <w:pStyle w:val="BodySingle"/>
        <w:rPr>
          <w:szCs w:val="24"/>
        </w:rPr>
      </w:pPr>
    </w:p>
    <w:p w14:paraId="7D25D1CD" w14:textId="77777777" w:rsidR="0085308A" w:rsidRPr="00270C8E" w:rsidRDefault="0085308A" w:rsidP="00362287">
      <w:pPr>
        <w:rPr>
          <w:sz w:val="24"/>
          <w:szCs w:val="24"/>
        </w:rPr>
      </w:pPr>
    </w:p>
    <w:p w14:paraId="2EEEB0EA" w14:textId="77777777" w:rsidR="00362287" w:rsidRPr="00270C8E" w:rsidRDefault="00362287" w:rsidP="00362287">
      <w:pPr>
        <w:rPr>
          <w:sz w:val="24"/>
          <w:szCs w:val="24"/>
        </w:rPr>
      </w:pPr>
      <w:r w:rsidRPr="00270C8E">
        <w:rPr>
          <w:b/>
          <w:sz w:val="24"/>
          <w:szCs w:val="24"/>
          <w:u w:val="single"/>
        </w:rPr>
        <w:t>Qualifications:</w:t>
      </w:r>
    </w:p>
    <w:p w14:paraId="1605DC33" w14:textId="77777777" w:rsidR="00362287" w:rsidRPr="00270C8E" w:rsidRDefault="00362287" w:rsidP="00362287">
      <w:pPr>
        <w:ind w:left="2160" w:hanging="1440"/>
        <w:rPr>
          <w:b/>
          <w:sz w:val="24"/>
          <w:szCs w:val="24"/>
        </w:rPr>
      </w:pPr>
    </w:p>
    <w:p w14:paraId="79DD462C" w14:textId="4D49C313" w:rsidR="00362287" w:rsidRPr="00270C8E" w:rsidRDefault="00362287" w:rsidP="00362287">
      <w:pPr>
        <w:rPr>
          <w:bCs/>
          <w:sz w:val="24"/>
          <w:szCs w:val="24"/>
        </w:rPr>
      </w:pPr>
      <w:r w:rsidRPr="00270C8E">
        <w:rPr>
          <w:bCs/>
          <w:sz w:val="24"/>
          <w:szCs w:val="24"/>
          <w:u w:val="single"/>
        </w:rPr>
        <w:t>Age:</w:t>
      </w:r>
      <w:r w:rsidRPr="00270C8E">
        <w:rPr>
          <w:bCs/>
          <w:sz w:val="24"/>
          <w:szCs w:val="24"/>
        </w:rPr>
        <w:t xml:space="preserve">  1</w:t>
      </w:r>
      <w:r w:rsidR="00B64315" w:rsidRPr="00270C8E">
        <w:rPr>
          <w:bCs/>
          <w:sz w:val="24"/>
          <w:szCs w:val="24"/>
        </w:rPr>
        <w:t>8</w:t>
      </w:r>
      <w:r w:rsidRPr="00270C8E">
        <w:rPr>
          <w:bCs/>
          <w:sz w:val="24"/>
          <w:szCs w:val="24"/>
        </w:rPr>
        <w:t xml:space="preserve"> years or older</w:t>
      </w:r>
      <w:r w:rsidR="002B3950" w:rsidRPr="00270C8E">
        <w:rPr>
          <w:bCs/>
          <w:sz w:val="24"/>
          <w:szCs w:val="24"/>
        </w:rPr>
        <w:t>.</w:t>
      </w:r>
    </w:p>
    <w:p w14:paraId="38DA0849" w14:textId="77777777" w:rsidR="00362287" w:rsidRPr="00270C8E" w:rsidRDefault="00362287" w:rsidP="00362287">
      <w:pPr>
        <w:rPr>
          <w:bCs/>
          <w:sz w:val="24"/>
          <w:szCs w:val="24"/>
          <w:u w:val="single"/>
        </w:rPr>
      </w:pPr>
    </w:p>
    <w:p w14:paraId="1F7CAD91" w14:textId="77777777" w:rsidR="00362287" w:rsidRPr="00270C8E" w:rsidRDefault="00362287" w:rsidP="00362287">
      <w:pPr>
        <w:rPr>
          <w:bCs/>
          <w:sz w:val="24"/>
          <w:szCs w:val="24"/>
        </w:rPr>
      </w:pPr>
      <w:r w:rsidRPr="00270C8E">
        <w:rPr>
          <w:bCs/>
          <w:sz w:val="24"/>
          <w:szCs w:val="24"/>
          <w:u w:val="single"/>
        </w:rPr>
        <w:t>Education:</w:t>
      </w:r>
      <w:r w:rsidRPr="00270C8E">
        <w:rPr>
          <w:b/>
          <w:sz w:val="24"/>
          <w:szCs w:val="24"/>
        </w:rPr>
        <w:t xml:space="preserve">    </w:t>
      </w:r>
      <w:r w:rsidRPr="00270C8E">
        <w:rPr>
          <w:bCs/>
          <w:sz w:val="24"/>
          <w:szCs w:val="24"/>
        </w:rPr>
        <w:t>High School Diploma or G.E.D.</w:t>
      </w:r>
    </w:p>
    <w:p w14:paraId="0D1B4D60" w14:textId="77777777" w:rsidR="00362287" w:rsidRPr="00270C8E" w:rsidRDefault="00362287" w:rsidP="00362287">
      <w:pPr>
        <w:pStyle w:val="BodySingle"/>
        <w:overflowPunct/>
        <w:autoSpaceDE/>
        <w:autoSpaceDN/>
        <w:adjustRightInd/>
        <w:textAlignment w:val="auto"/>
        <w:rPr>
          <w:szCs w:val="24"/>
        </w:rPr>
      </w:pPr>
      <w:r w:rsidRPr="00270C8E">
        <w:rPr>
          <w:szCs w:val="24"/>
        </w:rPr>
        <w:t xml:space="preserve">                     </w:t>
      </w:r>
    </w:p>
    <w:p w14:paraId="6B740A1A" w14:textId="5C4F290E" w:rsidR="00362287" w:rsidRPr="00270C8E" w:rsidRDefault="00362287" w:rsidP="00362287">
      <w:pPr>
        <w:pStyle w:val="BodySingle"/>
        <w:ind w:left="1350" w:hanging="1350"/>
        <w:rPr>
          <w:szCs w:val="24"/>
        </w:rPr>
      </w:pPr>
      <w:r w:rsidRPr="00270C8E">
        <w:rPr>
          <w:bCs/>
          <w:szCs w:val="24"/>
          <w:u w:val="single"/>
        </w:rPr>
        <w:t>Experience:</w:t>
      </w:r>
      <w:r w:rsidRPr="00270C8E">
        <w:rPr>
          <w:bCs/>
          <w:szCs w:val="24"/>
        </w:rPr>
        <w:t xml:space="preserve"> </w:t>
      </w:r>
      <w:r w:rsidRPr="00270C8E">
        <w:rPr>
          <w:b/>
          <w:szCs w:val="24"/>
        </w:rPr>
        <w:t xml:space="preserve"> </w:t>
      </w:r>
      <w:r w:rsidR="002B3950" w:rsidRPr="00270C8E">
        <w:rPr>
          <w:szCs w:val="24"/>
        </w:rPr>
        <w:t>Six months</w:t>
      </w:r>
      <w:r w:rsidR="002B3950" w:rsidRPr="00270C8E">
        <w:rPr>
          <w:b/>
          <w:szCs w:val="24"/>
        </w:rPr>
        <w:t xml:space="preserve"> </w:t>
      </w:r>
      <w:r w:rsidR="00333977" w:rsidRPr="00270C8E">
        <w:rPr>
          <w:szCs w:val="24"/>
        </w:rPr>
        <w:t xml:space="preserve">of Paratransit </w:t>
      </w:r>
      <w:r w:rsidR="00B64315" w:rsidRPr="00270C8E">
        <w:rPr>
          <w:szCs w:val="24"/>
        </w:rPr>
        <w:t>experience preferred.</w:t>
      </w:r>
      <w:r w:rsidRPr="00270C8E">
        <w:rPr>
          <w:szCs w:val="24"/>
        </w:rPr>
        <w:t xml:space="preserve">    </w:t>
      </w:r>
    </w:p>
    <w:p w14:paraId="5DB48A6B" w14:textId="77777777" w:rsidR="00362287" w:rsidRPr="00270C8E" w:rsidRDefault="00362287" w:rsidP="00362287">
      <w:pPr>
        <w:pStyle w:val="BodySingle"/>
        <w:ind w:left="1350" w:hanging="1350"/>
        <w:rPr>
          <w:szCs w:val="24"/>
        </w:rPr>
      </w:pPr>
      <w:r w:rsidRPr="00270C8E">
        <w:rPr>
          <w:szCs w:val="24"/>
        </w:rPr>
        <w:t xml:space="preserve"> </w:t>
      </w:r>
    </w:p>
    <w:p w14:paraId="722F1830" w14:textId="3D455185" w:rsidR="002B3950" w:rsidRPr="00270C8E" w:rsidRDefault="00362287" w:rsidP="002B3950">
      <w:pPr>
        <w:pStyle w:val="BodySingle"/>
        <w:ind w:left="810" w:hanging="810"/>
        <w:rPr>
          <w:szCs w:val="24"/>
        </w:rPr>
      </w:pPr>
      <w:r w:rsidRPr="00270C8E">
        <w:rPr>
          <w:bCs/>
          <w:szCs w:val="24"/>
          <w:u w:val="single"/>
        </w:rPr>
        <w:t>Other:</w:t>
      </w:r>
      <w:r w:rsidRPr="00270C8E">
        <w:rPr>
          <w:b/>
          <w:szCs w:val="24"/>
        </w:rPr>
        <w:t xml:space="preserve">   </w:t>
      </w:r>
      <w:r w:rsidRPr="00270C8E">
        <w:rPr>
          <w:bCs/>
          <w:szCs w:val="24"/>
        </w:rPr>
        <w:t>The ability to perform</w:t>
      </w:r>
      <w:r w:rsidRPr="00270C8E">
        <w:rPr>
          <w:szCs w:val="24"/>
        </w:rPr>
        <w:t xml:space="preserve"> this job successfully, the individual must be able to perform each essential duty in a satisfactory manner.  The individual must also demonstrate strong communication</w:t>
      </w:r>
      <w:r w:rsidR="002B3950" w:rsidRPr="00270C8E">
        <w:rPr>
          <w:szCs w:val="24"/>
        </w:rPr>
        <w:t>/o</w:t>
      </w:r>
      <w:r w:rsidRPr="00270C8E">
        <w:rPr>
          <w:szCs w:val="24"/>
        </w:rPr>
        <w:t>rganizational skills</w:t>
      </w:r>
      <w:r w:rsidR="002B3950" w:rsidRPr="00270C8E">
        <w:rPr>
          <w:szCs w:val="24"/>
        </w:rPr>
        <w:t xml:space="preserve"> and computer </w:t>
      </w:r>
      <w:r w:rsidR="00B64315" w:rsidRPr="00270C8E">
        <w:rPr>
          <w:szCs w:val="24"/>
        </w:rPr>
        <w:t xml:space="preserve">abilities. </w:t>
      </w:r>
    </w:p>
    <w:p w14:paraId="13BFEA2B" w14:textId="77777777" w:rsidR="002B3950" w:rsidRPr="00270C8E" w:rsidRDefault="002B3950" w:rsidP="00362287">
      <w:pPr>
        <w:pStyle w:val="BodySingle"/>
        <w:ind w:left="720" w:hanging="720"/>
        <w:rPr>
          <w:szCs w:val="24"/>
          <w:u w:val="single"/>
        </w:rPr>
      </w:pPr>
    </w:p>
    <w:p w14:paraId="4487297F" w14:textId="77777777" w:rsidR="00362287" w:rsidRPr="00270C8E" w:rsidRDefault="00362287" w:rsidP="00362287">
      <w:pPr>
        <w:pStyle w:val="BodySingle"/>
        <w:ind w:left="720" w:hanging="720"/>
        <w:rPr>
          <w:szCs w:val="24"/>
          <w:u w:val="single"/>
        </w:rPr>
      </w:pPr>
      <w:r w:rsidRPr="00270C8E">
        <w:rPr>
          <w:szCs w:val="24"/>
          <w:u w:val="single"/>
        </w:rPr>
        <w:t>Certification(s)/License(s):</w:t>
      </w:r>
    </w:p>
    <w:p w14:paraId="104FB79E" w14:textId="77777777" w:rsidR="00362287" w:rsidRPr="00270C8E" w:rsidRDefault="00362287" w:rsidP="00362287">
      <w:pPr>
        <w:pStyle w:val="BodySingle"/>
        <w:ind w:left="720" w:hanging="720"/>
        <w:rPr>
          <w:szCs w:val="24"/>
        </w:rPr>
      </w:pPr>
    </w:p>
    <w:p w14:paraId="3B12D522" w14:textId="4586BD6E" w:rsidR="009334E4" w:rsidRPr="00270C8E" w:rsidRDefault="00362287" w:rsidP="00333977">
      <w:pPr>
        <w:pStyle w:val="BodySingle"/>
        <w:numPr>
          <w:ilvl w:val="0"/>
          <w:numId w:val="7"/>
        </w:numPr>
        <w:rPr>
          <w:szCs w:val="24"/>
        </w:rPr>
      </w:pPr>
      <w:r w:rsidRPr="00270C8E">
        <w:rPr>
          <w:szCs w:val="24"/>
        </w:rPr>
        <w:t>CPR/AED</w:t>
      </w:r>
    </w:p>
    <w:p w14:paraId="0BED854F" w14:textId="6109E685" w:rsidR="00B64315" w:rsidRPr="00270C8E" w:rsidRDefault="00B64315" w:rsidP="00362287">
      <w:pPr>
        <w:pStyle w:val="BodySingle"/>
        <w:numPr>
          <w:ilvl w:val="0"/>
          <w:numId w:val="7"/>
        </w:numPr>
        <w:rPr>
          <w:szCs w:val="24"/>
        </w:rPr>
      </w:pPr>
      <w:r w:rsidRPr="00270C8E">
        <w:rPr>
          <w:szCs w:val="24"/>
        </w:rPr>
        <w:t>Class C Driver’s License</w:t>
      </w:r>
    </w:p>
    <w:p w14:paraId="53DD7733" w14:textId="7232B52B" w:rsidR="00270C8E" w:rsidRPr="00270C8E" w:rsidRDefault="00270C8E" w:rsidP="00270C8E">
      <w:pPr>
        <w:pStyle w:val="BodySingle"/>
        <w:rPr>
          <w:szCs w:val="24"/>
        </w:rPr>
      </w:pPr>
    </w:p>
    <w:tbl>
      <w:tblPr>
        <w:tblW w:w="8971" w:type="dxa"/>
        <w:tblInd w:w="-115" w:type="dxa"/>
        <w:tblLayout w:type="fixed"/>
        <w:tblCellMar>
          <w:left w:w="115" w:type="dxa"/>
          <w:right w:w="115" w:type="dxa"/>
        </w:tblCellMar>
        <w:tblLook w:val="01E0" w:firstRow="1" w:lastRow="1" w:firstColumn="1" w:lastColumn="1" w:noHBand="0" w:noVBand="0"/>
      </w:tblPr>
      <w:tblGrid>
        <w:gridCol w:w="115"/>
        <w:gridCol w:w="2275"/>
        <w:gridCol w:w="6466"/>
        <w:gridCol w:w="115"/>
      </w:tblGrid>
      <w:tr w:rsidR="00270C8E" w:rsidRPr="00270C8E" w14:paraId="29CA7ED3" w14:textId="77777777" w:rsidTr="0082019C">
        <w:tblPrEx>
          <w:tblCellMar>
            <w:top w:w="0" w:type="dxa"/>
            <w:bottom w:w="0" w:type="dxa"/>
          </w:tblCellMar>
        </w:tblPrEx>
        <w:trPr>
          <w:gridAfter w:val="1"/>
          <w:wAfter w:w="115" w:type="dxa"/>
        </w:trPr>
        <w:tc>
          <w:tcPr>
            <w:tcW w:w="8856" w:type="dxa"/>
            <w:gridSpan w:val="3"/>
          </w:tcPr>
          <w:p w14:paraId="763D53F3" w14:textId="77777777" w:rsidR="00270C8E" w:rsidRPr="0082019C" w:rsidRDefault="00270C8E" w:rsidP="00C933E0">
            <w:pPr>
              <w:rPr>
                <w:b/>
                <w:sz w:val="24"/>
                <w:szCs w:val="24"/>
                <w:u w:val="single"/>
              </w:rPr>
            </w:pPr>
            <w:r w:rsidRPr="0082019C">
              <w:rPr>
                <w:b/>
                <w:sz w:val="24"/>
                <w:szCs w:val="24"/>
                <w:u w:val="single"/>
              </w:rPr>
              <w:t>Human Relations / Contact and Communications:</w:t>
            </w:r>
          </w:p>
        </w:tc>
      </w:tr>
      <w:tr w:rsidR="00270C8E" w:rsidRPr="00270C8E" w14:paraId="6296566A" w14:textId="77777777" w:rsidTr="0082019C">
        <w:tblPrEx>
          <w:tblCellMar>
            <w:top w:w="0" w:type="dxa"/>
            <w:bottom w:w="0" w:type="dxa"/>
          </w:tblCellMar>
        </w:tblPrEx>
        <w:trPr>
          <w:gridBefore w:val="1"/>
          <w:wBefore w:w="115" w:type="dxa"/>
        </w:trPr>
        <w:tc>
          <w:tcPr>
            <w:tcW w:w="8856" w:type="dxa"/>
            <w:gridSpan w:val="3"/>
          </w:tcPr>
          <w:p w14:paraId="58702DB5" w14:textId="77777777" w:rsidR="00270C8E" w:rsidRPr="00270C8E" w:rsidRDefault="00270C8E" w:rsidP="00C933E0">
            <w:pPr>
              <w:ind w:left="360"/>
              <w:rPr>
                <w:sz w:val="24"/>
                <w:szCs w:val="24"/>
              </w:rPr>
            </w:pPr>
          </w:p>
        </w:tc>
      </w:tr>
      <w:tr w:rsidR="00270C8E" w:rsidRPr="00270C8E" w14:paraId="4844B6A4" w14:textId="77777777" w:rsidTr="0082019C">
        <w:tblPrEx>
          <w:tblCellMar>
            <w:top w:w="0" w:type="dxa"/>
            <w:bottom w:w="0" w:type="dxa"/>
          </w:tblCellMar>
        </w:tblPrEx>
        <w:trPr>
          <w:gridBefore w:val="1"/>
          <w:wBefore w:w="115" w:type="dxa"/>
        </w:trPr>
        <w:tc>
          <w:tcPr>
            <w:tcW w:w="8856" w:type="dxa"/>
            <w:gridSpan w:val="3"/>
          </w:tcPr>
          <w:p w14:paraId="3C7DFC4C" w14:textId="77777777" w:rsidR="00270C8E" w:rsidRPr="00270C8E" w:rsidRDefault="00270C8E" w:rsidP="00C933E0">
            <w:pPr>
              <w:ind w:left="360"/>
              <w:rPr>
                <w:b/>
                <w:sz w:val="24"/>
                <w:szCs w:val="24"/>
              </w:rPr>
            </w:pPr>
            <w:r w:rsidRPr="00270C8E">
              <w:rPr>
                <w:sz w:val="24"/>
                <w:szCs w:val="24"/>
              </w:rPr>
              <w:t xml:space="preserve">The Transport Driver will have direct contact with patients. Diplomacy, tact, sensitivity and confidentiality are required at all times. </w:t>
            </w:r>
          </w:p>
        </w:tc>
      </w:tr>
      <w:tr w:rsidR="00270C8E" w:rsidRPr="00270C8E" w14:paraId="4953CC9C" w14:textId="77777777" w:rsidTr="0082019C">
        <w:tblPrEx>
          <w:tblCellMar>
            <w:top w:w="0" w:type="dxa"/>
            <w:bottom w:w="0" w:type="dxa"/>
          </w:tblCellMar>
        </w:tblPrEx>
        <w:trPr>
          <w:gridBefore w:val="1"/>
          <w:wBefore w:w="115" w:type="dxa"/>
        </w:trPr>
        <w:tc>
          <w:tcPr>
            <w:tcW w:w="8856" w:type="dxa"/>
            <w:gridSpan w:val="3"/>
          </w:tcPr>
          <w:p w14:paraId="0F1F92EA" w14:textId="77777777" w:rsidR="00270C8E" w:rsidRPr="00270C8E" w:rsidRDefault="00270C8E" w:rsidP="00C933E0">
            <w:pPr>
              <w:rPr>
                <w:b/>
                <w:sz w:val="24"/>
                <w:szCs w:val="24"/>
              </w:rPr>
            </w:pPr>
          </w:p>
        </w:tc>
      </w:tr>
      <w:tr w:rsidR="00270C8E" w:rsidRPr="0082019C" w14:paraId="7DB6E0F7" w14:textId="77777777" w:rsidTr="0082019C">
        <w:tblPrEx>
          <w:tblCellMar>
            <w:top w:w="0" w:type="dxa"/>
            <w:bottom w:w="0" w:type="dxa"/>
          </w:tblCellMar>
        </w:tblPrEx>
        <w:trPr>
          <w:gridAfter w:val="1"/>
          <w:wAfter w:w="115" w:type="dxa"/>
        </w:trPr>
        <w:tc>
          <w:tcPr>
            <w:tcW w:w="8856" w:type="dxa"/>
            <w:gridSpan w:val="3"/>
          </w:tcPr>
          <w:p w14:paraId="2EDD5FF4" w14:textId="77777777" w:rsidR="00270C8E" w:rsidRPr="0082019C" w:rsidRDefault="00270C8E" w:rsidP="00C933E0">
            <w:pPr>
              <w:rPr>
                <w:b/>
                <w:sz w:val="24"/>
                <w:szCs w:val="24"/>
                <w:u w:val="single"/>
              </w:rPr>
            </w:pPr>
            <w:r w:rsidRPr="0082019C">
              <w:rPr>
                <w:b/>
                <w:sz w:val="24"/>
                <w:szCs w:val="24"/>
                <w:u w:val="single"/>
              </w:rPr>
              <w:t>Physical Requirements and Working Conditions:</w:t>
            </w:r>
          </w:p>
        </w:tc>
      </w:tr>
      <w:tr w:rsidR="00270C8E" w:rsidRPr="00270C8E" w14:paraId="3D9EBDC8" w14:textId="77777777" w:rsidTr="0082019C">
        <w:tblPrEx>
          <w:tblCellMar>
            <w:top w:w="0" w:type="dxa"/>
            <w:bottom w:w="0" w:type="dxa"/>
          </w:tblCellMar>
        </w:tblPrEx>
        <w:trPr>
          <w:gridBefore w:val="1"/>
          <w:wBefore w:w="115" w:type="dxa"/>
        </w:trPr>
        <w:tc>
          <w:tcPr>
            <w:tcW w:w="8856" w:type="dxa"/>
            <w:gridSpan w:val="3"/>
          </w:tcPr>
          <w:p w14:paraId="6BE14EF3" w14:textId="77777777" w:rsidR="00270C8E" w:rsidRPr="00270C8E" w:rsidRDefault="00270C8E" w:rsidP="00C933E0">
            <w:pPr>
              <w:ind w:left="360"/>
              <w:rPr>
                <w:sz w:val="24"/>
                <w:szCs w:val="24"/>
              </w:rPr>
            </w:pPr>
          </w:p>
        </w:tc>
      </w:tr>
      <w:tr w:rsidR="00270C8E" w:rsidRPr="00270C8E" w14:paraId="6C757841" w14:textId="77777777" w:rsidTr="0082019C">
        <w:tblPrEx>
          <w:tblCellMar>
            <w:top w:w="0" w:type="dxa"/>
            <w:bottom w:w="0" w:type="dxa"/>
          </w:tblCellMar>
        </w:tblPrEx>
        <w:trPr>
          <w:gridBefore w:val="1"/>
          <w:wBefore w:w="115" w:type="dxa"/>
        </w:trPr>
        <w:tc>
          <w:tcPr>
            <w:tcW w:w="8856" w:type="dxa"/>
            <w:gridSpan w:val="3"/>
          </w:tcPr>
          <w:p w14:paraId="0DE38517" w14:textId="77777777" w:rsidR="00270C8E" w:rsidRPr="00270C8E" w:rsidRDefault="00270C8E" w:rsidP="00C933E0">
            <w:pPr>
              <w:ind w:left="360"/>
              <w:rPr>
                <w:b/>
                <w:sz w:val="24"/>
                <w:szCs w:val="24"/>
              </w:rPr>
            </w:pPr>
            <w:r w:rsidRPr="00270C8E">
              <w:rPr>
                <w:sz w:val="24"/>
                <w:szCs w:val="24"/>
              </w:rPr>
              <w:t xml:space="preserve">This position requires many hours of driving and assisting patients to and from the vehicle. Applicant cannot have physical requirements that would preclude them from performing these functions. Good vision is imperative. The driver must be able to read, understand and apply departmental instructions relevant to the job function. Possess ability to interact effectively with staff and patients, plan, organize and execute daily duties in a precise, yet flexible manner and possess physical and mental stamina to perform assigned work. </w:t>
            </w:r>
          </w:p>
        </w:tc>
      </w:tr>
      <w:tr w:rsidR="00270C8E" w:rsidRPr="00270C8E" w14:paraId="37EEF71C" w14:textId="77777777" w:rsidTr="0082019C">
        <w:tblPrEx>
          <w:tblCellMar>
            <w:top w:w="0" w:type="dxa"/>
            <w:bottom w:w="0" w:type="dxa"/>
          </w:tblCellMar>
        </w:tblPrEx>
        <w:trPr>
          <w:gridBefore w:val="1"/>
          <w:wBefore w:w="115" w:type="dxa"/>
          <w:trHeight w:val="297"/>
        </w:trPr>
        <w:tc>
          <w:tcPr>
            <w:tcW w:w="8856" w:type="dxa"/>
            <w:gridSpan w:val="3"/>
          </w:tcPr>
          <w:p w14:paraId="71933897" w14:textId="77777777" w:rsidR="00270C8E" w:rsidRPr="00270C8E" w:rsidRDefault="00270C8E" w:rsidP="00C933E0">
            <w:pPr>
              <w:ind w:left="360"/>
              <w:rPr>
                <w:b/>
                <w:sz w:val="24"/>
                <w:szCs w:val="24"/>
              </w:rPr>
            </w:pPr>
          </w:p>
        </w:tc>
      </w:tr>
      <w:tr w:rsidR="00270C8E" w:rsidRPr="00270C8E" w14:paraId="344F1583" w14:textId="77777777" w:rsidTr="0082019C">
        <w:tblPrEx>
          <w:tblCellMar>
            <w:top w:w="0" w:type="dxa"/>
            <w:bottom w:w="0" w:type="dxa"/>
          </w:tblCellMar>
        </w:tblPrEx>
        <w:trPr>
          <w:gridBefore w:val="1"/>
          <w:wBefore w:w="115" w:type="dxa"/>
          <w:trHeight w:val="387"/>
        </w:trPr>
        <w:tc>
          <w:tcPr>
            <w:tcW w:w="2275" w:type="dxa"/>
          </w:tcPr>
          <w:p w14:paraId="658AC98E" w14:textId="77777777" w:rsidR="00270C8E" w:rsidRPr="00270C8E" w:rsidRDefault="00270C8E" w:rsidP="00C933E0">
            <w:pPr>
              <w:rPr>
                <w:b/>
                <w:sz w:val="24"/>
                <w:szCs w:val="24"/>
              </w:rPr>
            </w:pPr>
          </w:p>
        </w:tc>
        <w:tc>
          <w:tcPr>
            <w:tcW w:w="6581" w:type="dxa"/>
            <w:gridSpan w:val="2"/>
          </w:tcPr>
          <w:p w14:paraId="18634B5E" w14:textId="77777777" w:rsidR="00270C8E" w:rsidRPr="00270C8E" w:rsidRDefault="00270C8E" w:rsidP="00C933E0">
            <w:pPr>
              <w:rPr>
                <w:sz w:val="24"/>
                <w:szCs w:val="24"/>
              </w:rPr>
            </w:pPr>
          </w:p>
        </w:tc>
      </w:tr>
    </w:tbl>
    <w:p w14:paraId="6C426743" w14:textId="77777777" w:rsidR="0082019C" w:rsidRDefault="0082019C" w:rsidP="00270C8E">
      <w:pPr>
        <w:pStyle w:val="BodyText"/>
        <w:rPr>
          <w:sz w:val="24"/>
        </w:rPr>
      </w:pPr>
    </w:p>
    <w:p w14:paraId="3DB700D5" w14:textId="77777777" w:rsidR="0082019C" w:rsidRDefault="0082019C" w:rsidP="00270C8E">
      <w:pPr>
        <w:pStyle w:val="BodyText"/>
        <w:rPr>
          <w:sz w:val="24"/>
        </w:rPr>
      </w:pPr>
    </w:p>
    <w:p w14:paraId="2DB07941" w14:textId="77777777" w:rsidR="0082019C" w:rsidRDefault="0082019C" w:rsidP="00270C8E">
      <w:pPr>
        <w:pStyle w:val="BodyText"/>
        <w:rPr>
          <w:sz w:val="24"/>
        </w:rPr>
      </w:pPr>
    </w:p>
    <w:p w14:paraId="37A7A91B" w14:textId="77777777" w:rsidR="0082019C" w:rsidRDefault="0082019C" w:rsidP="00270C8E">
      <w:pPr>
        <w:pStyle w:val="BodyText"/>
        <w:rPr>
          <w:sz w:val="24"/>
        </w:rPr>
      </w:pPr>
    </w:p>
    <w:p w14:paraId="013FD00B" w14:textId="77777777" w:rsidR="0082019C" w:rsidRDefault="0082019C" w:rsidP="00270C8E">
      <w:pPr>
        <w:pStyle w:val="BodyText"/>
        <w:rPr>
          <w:sz w:val="24"/>
        </w:rPr>
      </w:pPr>
    </w:p>
    <w:p w14:paraId="67EF97B1" w14:textId="5A9A2A89" w:rsidR="00270C8E" w:rsidRDefault="00270C8E" w:rsidP="00270C8E">
      <w:pPr>
        <w:pStyle w:val="BodyText"/>
        <w:rPr>
          <w:sz w:val="24"/>
        </w:rPr>
      </w:pPr>
    </w:p>
    <w:p w14:paraId="675EBD28" w14:textId="77777777" w:rsidR="0082019C" w:rsidRPr="00270C8E" w:rsidRDefault="0082019C" w:rsidP="00270C8E">
      <w:pPr>
        <w:pStyle w:val="BodyText"/>
        <w:rPr>
          <w:b/>
          <w:sz w:val="24"/>
        </w:rPr>
      </w:pPr>
    </w:p>
    <w:p w14:paraId="6D9B4999" w14:textId="2187B7C3" w:rsidR="00270C8E" w:rsidRPr="00270C8E" w:rsidRDefault="00270C8E" w:rsidP="0082019C">
      <w:pPr>
        <w:pStyle w:val="BodyText"/>
        <w:jc w:val="center"/>
        <w:rPr>
          <w:b/>
          <w:sz w:val="24"/>
        </w:rPr>
      </w:pPr>
      <w:r w:rsidRPr="00270C8E">
        <w:rPr>
          <w:b/>
          <w:sz w:val="24"/>
        </w:rPr>
        <w:lastRenderedPageBreak/>
        <w:t>Amount of time per shift required for each listed activity:</w:t>
      </w:r>
    </w:p>
    <w:p w14:paraId="79636CC9" w14:textId="77777777" w:rsidR="00270C8E" w:rsidRPr="00270C8E" w:rsidRDefault="00270C8E" w:rsidP="00270C8E">
      <w:pPr>
        <w:pStyle w:val="BodyText"/>
        <w:rPr>
          <w:b/>
          <w:sz w:val="24"/>
        </w:rPr>
      </w:pPr>
    </w:p>
    <w:tbl>
      <w:tblPr>
        <w:tblW w:w="0" w:type="auto"/>
        <w:tblLayout w:type="fixed"/>
        <w:tblCellMar>
          <w:left w:w="30" w:type="dxa"/>
          <w:right w:w="30" w:type="dxa"/>
        </w:tblCellMar>
        <w:tblLook w:val="0000" w:firstRow="0" w:lastRow="0" w:firstColumn="0" w:lastColumn="0" w:noHBand="0" w:noVBand="0"/>
      </w:tblPr>
      <w:tblGrid>
        <w:gridCol w:w="1246"/>
        <w:gridCol w:w="189"/>
        <w:gridCol w:w="963"/>
        <w:gridCol w:w="189"/>
        <w:gridCol w:w="963"/>
        <w:gridCol w:w="189"/>
        <w:gridCol w:w="963"/>
        <w:gridCol w:w="189"/>
        <w:gridCol w:w="963"/>
        <w:gridCol w:w="189"/>
        <w:gridCol w:w="963"/>
      </w:tblGrid>
      <w:tr w:rsidR="00270C8E" w:rsidRPr="0082019C" w14:paraId="64E27830" w14:textId="77777777" w:rsidTr="00C933E0">
        <w:tblPrEx>
          <w:tblCellMar>
            <w:top w:w="0" w:type="dxa"/>
            <w:bottom w:w="0" w:type="dxa"/>
          </w:tblCellMar>
        </w:tblPrEx>
        <w:trPr>
          <w:trHeight w:val="262"/>
        </w:trPr>
        <w:tc>
          <w:tcPr>
            <w:tcW w:w="1246" w:type="dxa"/>
          </w:tcPr>
          <w:p w14:paraId="7651651C" w14:textId="77777777" w:rsidR="00270C8E" w:rsidRPr="0082019C" w:rsidRDefault="00270C8E" w:rsidP="00C933E0">
            <w:pPr>
              <w:jc w:val="right"/>
              <w:rPr>
                <w:snapToGrid w:val="0"/>
                <w:color w:val="000000"/>
              </w:rPr>
            </w:pPr>
          </w:p>
        </w:tc>
        <w:tc>
          <w:tcPr>
            <w:tcW w:w="189" w:type="dxa"/>
          </w:tcPr>
          <w:p w14:paraId="2BA0DA62" w14:textId="77777777" w:rsidR="00270C8E" w:rsidRPr="0082019C" w:rsidRDefault="00270C8E" w:rsidP="00C933E0">
            <w:pPr>
              <w:jc w:val="right"/>
              <w:rPr>
                <w:snapToGrid w:val="0"/>
                <w:color w:val="000000"/>
              </w:rPr>
            </w:pPr>
          </w:p>
        </w:tc>
        <w:tc>
          <w:tcPr>
            <w:tcW w:w="963" w:type="dxa"/>
          </w:tcPr>
          <w:p w14:paraId="54E6BB24" w14:textId="77777777" w:rsidR="00270C8E" w:rsidRPr="0082019C" w:rsidRDefault="00270C8E" w:rsidP="00C933E0">
            <w:pPr>
              <w:jc w:val="center"/>
              <w:rPr>
                <w:b/>
                <w:snapToGrid w:val="0"/>
                <w:color w:val="000000"/>
              </w:rPr>
            </w:pPr>
            <w:r w:rsidRPr="0082019C">
              <w:rPr>
                <w:b/>
                <w:snapToGrid w:val="0"/>
                <w:color w:val="000000"/>
              </w:rPr>
              <w:t>NEVER</w:t>
            </w:r>
          </w:p>
        </w:tc>
        <w:tc>
          <w:tcPr>
            <w:tcW w:w="189" w:type="dxa"/>
          </w:tcPr>
          <w:p w14:paraId="32A6303E" w14:textId="77777777" w:rsidR="00270C8E" w:rsidRPr="0082019C" w:rsidRDefault="00270C8E" w:rsidP="00C933E0">
            <w:pPr>
              <w:jc w:val="right"/>
              <w:rPr>
                <w:b/>
                <w:snapToGrid w:val="0"/>
                <w:color w:val="000000"/>
              </w:rPr>
            </w:pPr>
          </w:p>
        </w:tc>
        <w:tc>
          <w:tcPr>
            <w:tcW w:w="963" w:type="dxa"/>
          </w:tcPr>
          <w:p w14:paraId="2C957E09" w14:textId="77777777" w:rsidR="00270C8E" w:rsidRPr="0082019C" w:rsidRDefault="00270C8E" w:rsidP="00C933E0">
            <w:pPr>
              <w:jc w:val="center"/>
              <w:rPr>
                <w:b/>
                <w:snapToGrid w:val="0"/>
                <w:color w:val="000000"/>
              </w:rPr>
            </w:pPr>
            <w:r w:rsidRPr="0082019C">
              <w:rPr>
                <w:b/>
                <w:snapToGrid w:val="0"/>
                <w:color w:val="000000"/>
              </w:rPr>
              <w:t>RARELY</w:t>
            </w:r>
          </w:p>
        </w:tc>
        <w:tc>
          <w:tcPr>
            <w:tcW w:w="189" w:type="dxa"/>
          </w:tcPr>
          <w:p w14:paraId="7E10EBFE" w14:textId="77777777" w:rsidR="00270C8E" w:rsidRPr="0082019C" w:rsidRDefault="00270C8E" w:rsidP="00C933E0">
            <w:pPr>
              <w:jc w:val="right"/>
              <w:rPr>
                <w:b/>
                <w:snapToGrid w:val="0"/>
                <w:color w:val="000000"/>
              </w:rPr>
            </w:pPr>
          </w:p>
        </w:tc>
        <w:tc>
          <w:tcPr>
            <w:tcW w:w="963" w:type="dxa"/>
          </w:tcPr>
          <w:p w14:paraId="6A3A6F79" w14:textId="77777777" w:rsidR="00270C8E" w:rsidRPr="0082019C" w:rsidRDefault="00270C8E" w:rsidP="00C933E0">
            <w:pPr>
              <w:jc w:val="center"/>
              <w:rPr>
                <w:b/>
                <w:snapToGrid w:val="0"/>
                <w:color w:val="000000"/>
              </w:rPr>
            </w:pPr>
            <w:r w:rsidRPr="0082019C">
              <w:rPr>
                <w:b/>
                <w:snapToGrid w:val="0"/>
                <w:color w:val="000000"/>
              </w:rPr>
              <w:t>OCCAS.</w:t>
            </w:r>
          </w:p>
        </w:tc>
        <w:tc>
          <w:tcPr>
            <w:tcW w:w="189" w:type="dxa"/>
          </w:tcPr>
          <w:p w14:paraId="5ED36D11" w14:textId="77777777" w:rsidR="00270C8E" w:rsidRPr="0082019C" w:rsidRDefault="00270C8E" w:rsidP="00C933E0">
            <w:pPr>
              <w:jc w:val="right"/>
              <w:rPr>
                <w:b/>
                <w:snapToGrid w:val="0"/>
                <w:color w:val="000000"/>
              </w:rPr>
            </w:pPr>
          </w:p>
        </w:tc>
        <w:tc>
          <w:tcPr>
            <w:tcW w:w="963" w:type="dxa"/>
          </w:tcPr>
          <w:p w14:paraId="700C0588" w14:textId="77777777" w:rsidR="00270C8E" w:rsidRPr="0082019C" w:rsidRDefault="00270C8E" w:rsidP="00C933E0">
            <w:pPr>
              <w:jc w:val="center"/>
              <w:rPr>
                <w:b/>
                <w:snapToGrid w:val="0"/>
                <w:color w:val="000000"/>
              </w:rPr>
            </w:pPr>
            <w:r w:rsidRPr="0082019C">
              <w:rPr>
                <w:b/>
                <w:snapToGrid w:val="0"/>
                <w:color w:val="000000"/>
              </w:rPr>
              <w:t>FREQ.</w:t>
            </w:r>
          </w:p>
        </w:tc>
        <w:tc>
          <w:tcPr>
            <w:tcW w:w="189" w:type="dxa"/>
          </w:tcPr>
          <w:p w14:paraId="183D22E0" w14:textId="77777777" w:rsidR="00270C8E" w:rsidRPr="0082019C" w:rsidRDefault="00270C8E" w:rsidP="00C933E0">
            <w:pPr>
              <w:jc w:val="right"/>
              <w:rPr>
                <w:b/>
                <w:snapToGrid w:val="0"/>
                <w:color w:val="000000"/>
              </w:rPr>
            </w:pPr>
          </w:p>
        </w:tc>
        <w:tc>
          <w:tcPr>
            <w:tcW w:w="963" w:type="dxa"/>
          </w:tcPr>
          <w:p w14:paraId="7C6FB793" w14:textId="77777777" w:rsidR="00270C8E" w:rsidRPr="0082019C" w:rsidRDefault="00270C8E" w:rsidP="00C933E0">
            <w:pPr>
              <w:jc w:val="center"/>
              <w:rPr>
                <w:b/>
                <w:snapToGrid w:val="0"/>
                <w:color w:val="000000"/>
              </w:rPr>
            </w:pPr>
            <w:r w:rsidRPr="0082019C">
              <w:rPr>
                <w:b/>
                <w:snapToGrid w:val="0"/>
                <w:color w:val="000000"/>
              </w:rPr>
              <w:t>CONT.</w:t>
            </w:r>
          </w:p>
        </w:tc>
      </w:tr>
      <w:tr w:rsidR="00270C8E" w:rsidRPr="0082019C" w14:paraId="6E7C2C42" w14:textId="77777777" w:rsidTr="00C933E0">
        <w:tblPrEx>
          <w:tblCellMar>
            <w:top w:w="0" w:type="dxa"/>
            <w:bottom w:w="0" w:type="dxa"/>
          </w:tblCellMar>
        </w:tblPrEx>
        <w:trPr>
          <w:trHeight w:val="262"/>
        </w:trPr>
        <w:tc>
          <w:tcPr>
            <w:tcW w:w="1246" w:type="dxa"/>
          </w:tcPr>
          <w:p w14:paraId="5F29B7F5" w14:textId="77777777" w:rsidR="00270C8E" w:rsidRPr="0082019C" w:rsidRDefault="00270C8E" w:rsidP="00C933E0">
            <w:pPr>
              <w:jc w:val="right"/>
              <w:rPr>
                <w:snapToGrid w:val="0"/>
                <w:color w:val="000000"/>
              </w:rPr>
            </w:pPr>
          </w:p>
        </w:tc>
        <w:tc>
          <w:tcPr>
            <w:tcW w:w="189" w:type="dxa"/>
          </w:tcPr>
          <w:p w14:paraId="5E8308C5" w14:textId="77777777" w:rsidR="00270C8E" w:rsidRPr="0082019C" w:rsidRDefault="00270C8E" w:rsidP="00C933E0">
            <w:pPr>
              <w:jc w:val="right"/>
              <w:rPr>
                <w:snapToGrid w:val="0"/>
                <w:color w:val="000000"/>
              </w:rPr>
            </w:pPr>
          </w:p>
        </w:tc>
        <w:tc>
          <w:tcPr>
            <w:tcW w:w="963" w:type="dxa"/>
            <w:tcBorders>
              <w:bottom w:val="single" w:sz="12" w:space="0" w:color="auto"/>
            </w:tcBorders>
          </w:tcPr>
          <w:p w14:paraId="63F45471" w14:textId="77777777" w:rsidR="00270C8E" w:rsidRPr="0082019C" w:rsidRDefault="00270C8E" w:rsidP="00C933E0">
            <w:pPr>
              <w:jc w:val="center"/>
              <w:rPr>
                <w:snapToGrid w:val="0"/>
                <w:color w:val="000000"/>
              </w:rPr>
            </w:pPr>
            <w:r w:rsidRPr="0082019C">
              <w:rPr>
                <w:snapToGrid w:val="0"/>
                <w:color w:val="000000"/>
              </w:rPr>
              <w:t>no time</w:t>
            </w:r>
          </w:p>
        </w:tc>
        <w:tc>
          <w:tcPr>
            <w:tcW w:w="189" w:type="dxa"/>
            <w:tcBorders>
              <w:bottom w:val="single" w:sz="12" w:space="0" w:color="auto"/>
            </w:tcBorders>
          </w:tcPr>
          <w:p w14:paraId="2F585BF4" w14:textId="77777777" w:rsidR="00270C8E" w:rsidRPr="0082019C" w:rsidRDefault="00270C8E" w:rsidP="00C933E0">
            <w:pPr>
              <w:jc w:val="right"/>
              <w:rPr>
                <w:snapToGrid w:val="0"/>
                <w:color w:val="000000"/>
              </w:rPr>
            </w:pPr>
          </w:p>
        </w:tc>
        <w:tc>
          <w:tcPr>
            <w:tcW w:w="1152" w:type="dxa"/>
            <w:gridSpan w:val="2"/>
            <w:tcBorders>
              <w:bottom w:val="single" w:sz="12" w:space="0" w:color="auto"/>
            </w:tcBorders>
          </w:tcPr>
          <w:p w14:paraId="6BCC5E81" w14:textId="77777777" w:rsidR="00270C8E" w:rsidRPr="0082019C" w:rsidRDefault="00270C8E" w:rsidP="00C933E0">
            <w:pPr>
              <w:jc w:val="center"/>
              <w:rPr>
                <w:snapToGrid w:val="0"/>
                <w:color w:val="000000"/>
              </w:rPr>
            </w:pPr>
            <w:r w:rsidRPr="0082019C">
              <w:rPr>
                <w:snapToGrid w:val="0"/>
                <w:color w:val="000000"/>
              </w:rPr>
              <w:t>less than 10%</w:t>
            </w:r>
          </w:p>
        </w:tc>
        <w:tc>
          <w:tcPr>
            <w:tcW w:w="963" w:type="dxa"/>
            <w:tcBorders>
              <w:bottom w:val="single" w:sz="12" w:space="0" w:color="auto"/>
            </w:tcBorders>
          </w:tcPr>
          <w:p w14:paraId="1A5263EA" w14:textId="77777777" w:rsidR="00270C8E" w:rsidRPr="0082019C" w:rsidRDefault="00270C8E" w:rsidP="00C933E0">
            <w:pPr>
              <w:jc w:val="center"/>
              <w:rPr>
                <w:snapToGrid w:val="0"/>
                <w:color w:val="000000"/>
              </w:rPr>
            </w:pPr>
            <w:r w:rsidRPr="0082019C">
              <w:rPr>
                <w:snapToGrid w:val="0"/>
                <w:color w:val="000000"/>
              </w:rPr>
              <w:t>11 - 35%</w:t>
            </w:r>
          </w:p>
        </w:tc>
        <w:tc>
          <w:tcPr>
            <w:tcW w:w="189" w:type="dxa"/>
            <w:tcBorders>
              <w:bottom w:val="single" w:sz="12" w:space="0" w:color="auto"/>
            </w:tcBorders>
          </w:tcPr>
          <w:p w14:paraId="65CFD4F5" w14:textId="77777777" w:rsidR="00270C8E" w:rsidRPr="0082019C" w:rsidRDefault="00270C8E" w:rsidP="00C933E0">
            <w:pPr>
              <w:jc w:val="right"/>
              <w:rPr>
                <w:snapToGrid w:val="0"/>
                <w:color w:val="000000"/>
              </w:rPr>
            </w:pPr>
          </w:p>
        </w:tc>
        <w:tc>
          <w:tcPr>
            <w:tcW w:w="963" w:type="dxa"/>
            <w:tcBorders>
              <w:bottom w:val="single" w:sz="12" w:space="0" w:color="auto"/>
            </w:tcBorders>
          </w:tcPr>
          <w:p w14:paraId="7129A9BF" w14:textId="77777777" w:rsidR="00270C8E" w:rsidRPr="0082019C" w:rsidRDefault="00270C8E" w:rsidP="00C933E0">
            <w:pPr>
              <w:jc w:val="center"/>
              <w:rPr>
                <w:snapToGrid w:val="0"/>
                <w:color w:val="000000"/>
              </w:rPr>
            </w:pPr>
            <w:r w:rsidRPr="0082019C">
              <w:rPr>
                <w:snapToGrid w:val="0"/>
                <w:color w:val="000000"/>
              </w:rPr>
              <w:t>36 - 70%</w:t>
            </w:r>
          </w:p>
        </w:tc>
        <w:tc>
          <w:tcPr>
            <w:tcW w:w="189" w:type="dxa"/>
            <w:tcBorders>
              <w:bottom w:val="single" w:sz="12" w:space="0" w:color="auto"/>
            </w:tcBorders>
          </w:tcPr>
          <w:p w14:paraId="6661F00F" w14:textId="77777777" w:rsidR="00270C8E" w:rsidRPr="0082019C" w:rsidRDefault="00270C8E" w:rsidP="00C933E0">
            <w:pPr>
              <w:jc w:val="right"/>
              <w:rPr>
                <w:snapToGrid w:val="0"/>
                <w:color w:val="000000"/>
              </w:rPr>
            </w:pPr>
          </w:p>
        </w:tc>
        <w:tc>
          <w:tcPr>
            <w:tcW w:w="963" w:type="dxa"/>
            <w:tcBorders>
              <w:bottom w:val="single" w:sz="12" w:space="0" w:color="auto"/>
            </w:tcBorders>
          </w:tcPr>
          <w:p w14:paraId="56434A09" w14:textId="77777777" w:rsidR="00270C8E" w:rsidRPr="0082019C" w:rsidRDefault="00270C8E" w:rsidP="00C933E0">
            <w:pPr>
              <w:jc w:val="center"/>
              <w:rPr>
                <w:snapToGrid w:val="0"/>
                <w:color w:val="000000"/>
              </w:rPr>
            </w:pPr>
            <w:r w:rsidRPr="0082019C">
              <w:rPr>
                <w:snapToGrid w:val="0"/>
                <w:color w:val="000000"/>
              </w:rPr>
              <w:t>71 - 100%</w:t>
            </w:r>
          </w:p>
        </w:tc>
      </w:tr>
      <w:tr w:rsidR="00270C8E" w:rsidRPr="0082019C" w14:paraId="04EBB406" w14:textId="77777777" w:rsidTr="00C933E0">
        <w:tblPrEx>
          <w:tblCellMar>
            <w:top w:w="0" w:type="dxa"/>
            <w:bottom w:w="0" w:type="dxa"/>
          </w:tblCellMar>
        </w:tblPrEx>
        <w:trPr>
          <w:trHeight w:val="185"/>
        </w:trPr>
        <w:tc>
          <w:tcPr>
            <w:tcW w:w="1246" w:type="dxa"/>
          </w:tcPr>
          <w:p w14:paraId="2CBADCE2" w14:textId="77777777" w:rsidR="00270C8E" w:rsidRPr="0082019C" w:rsidRDefault="00270C8E" w:rsidP="00C933E0">
            <w:pPr>
              <w:jc w:val="right"/>
              <w:rPr>
                <w:snapToGrid w:val="0"/>
                <w:color w:val="000000"/>
              </w:rPr>
            </w:pPr>
          </w:p>
        </w:tc>
        <w:tc>
          <w:tcPr>
            <w:tcW w:w="189" w:type="dxa"/>
          </w:tcPr>
          <w:p w14:paraId="17B89C27" w14:textId="77777777" w:rsidR="00270C8E" w:rsidRPr="0082019C" w:rsidRDefault="00270C8E" w:rsidP="00C933E0">
            <w:pPr>
              <w:jc w:val="right"/>
              <w:rPr>
                <w:snapToGrid w:val="0"/>
                <w:color w:val="000000"/>
              </w:rPr>
            </w:pPr>
          </w:p>
        </w:tc>
        <w:tc>
          <w:tcPr>
            <w:tcW w:w="963" w:type="dxa"/>
            <w:tcBorders>
              <w:top w:val="single" w:sz="12" w:space="0" w:color="auto"/>
              <w:bottom w:val="single" w:sz="6" w:space="0" w:color="auto"/>
            </w:tcBorders>
          </w:tcPr>
          <w:p w14:paraId="204B33AD" w14:textId="77777777" w:rsidR="00270C8E" w:rsidRPr="0082019C" w:rsidRDefault="00270C8E" w:rsidP="00C933E0">
            <w:pPr>
              <w:jc w:val="right"/>
              <w:rPr>
                <w:snapToGrid w:val="0"/>
                <w:color w:val="000000"/>
              </w:rPr>
            </w:pPr>
          </w:p>
        </w:tc>
        <w:tc>
          <w:tcPr>
            <w:tcW w:w="189" w:type="dxa"/>
            <w:tcBorders>
              <w:top w:val="single" w:sz="12" w:space="0" w:color="auto"/>
            </w:tcBorders>
          </w:tcPr>
          <w:p w14:paraId="000A2D79" w14:textId="77777777" w:rsidR="00270C8E" w:rsidRPr="0082019C" w:rsidRDefault="00270C8E" w:rsidP="00C933E0">
            <w:pPr>
              <w:jc w:val="right"/>
              <w:rPr>
                <w:snapToGrid w:val="0"/>
                <w:color w:val="000000"/>
              </w:rPr>
            </w:pPr>
          </w:p>
        </w:tc>
        <w:tc>
          <w:tcPr>
            <w:tcW w:w="963" w:type="dxa"/>
            <w:tcBorders>
              <w:top w:val="single" w:sz="12" w:space="0" w:color="auto"/>
              <w:bottom w:val="single" w:sz="6" w:space="0" w:color="auto"/>
            </w:tcBorders>
          </w:tcPr>
          <w:p w14:paraId="217F2239" w14:textId="77777777" w:rsidR="00270C8E" w:rsidRPr="0082019C" w:rsidRDefault="00270C8E" w:rsidP="00C933E0">
            <w:pPr>
              <w:jc w:val="right"/>
              <w:rPr>
                <w:snapToGrid w:val="0"/>
                <w:color w:val="000000"/>
              </w:rPr>
            </w:pPr>
          </w:p>
        </w:tc>
        <w:tc>
          <w:tcPr>
            <w:tcW w:w="189" w:type="dxa"/>
            <w:tcBorders>
              <w:top w:val="single" w:sz="12" w:space="0" w:color="auto"/>
            </w:tcBorders>
          </w:tcPr>
          <w:p w14:paraId="25509F14" w14:textId="77777777" w:rsidR="00270C8E" w:rsidRPr="0082019C" w:rsidRDefault="00270C8E" w:rsidP="00C933E0">
            <w:pPr>
              <w:jc w:val="right"/>
              <w:rPr>
                <w:snapToGrid w:val="0"/>
                <w:color w:val="000000"/>
              </w:rPr>
            </w:pPr>
          </w:p>
        </w:tc>
        <w:tc>
          <w:tcPr>
            <w:tcW w:w="963" w:type="dxa"/>
            <w:tcBorders>
              <w:top w:val="single" w:sz="12" w:space="0" w:color="auto"/>
              <w:bottom w:val="single" w:sz="6" w:space="0" w:color="auto"/>
            </w:tcBorders>
          </w:tcPr>
          <w:p w14:paraId="20F3967D" w14:textId="77777777" w:rsidR="00270C8E" w:rsidRPr="0082019C" w:rsidRDefault="00270C8E" w:rsidP="00C933E0">
            <w:pPr>
              <w:jc w:val="right"/>
              <w:rPr>
                <w:snapToGrid w:val="0"/>
                <w:color w:val="000000"/>
              </w:rPr>
            </w:pPr>
          </w:p>
        </w:tc>
        <w:tc>
          <w:tcPr>
            <w:tcW w:w="189" w:type="dxa"/>
            <w:tcBorders>
              <w:top w:val="single" w:sz="12" w:space="0" w:color="auto"/>
            </w:tcBorders>
          </w:tcPr>
          <w:p w14:paraId="3BE0F32E" w14:textId="77777777" w:rsidR="00270C8E" w:rsidRPr="0082019C" w:rsidRDefault="00270C8E" w:rsidP="00C933E0">
            <w:pPr>
              <w:jc w:val="right"/>
              <w:rPr>
                <w:snapToGrid w:val="0"/>
                <w:color w:val="000000"/>
              </w:rPr>
            </w:pPr>
          </w:p>
        </w:tc>
        <w:tc>
          <w:tcPr>
            <w:tcW w:w="963" w:type="dxa"/>
            <w:tcBorders>
              <w:top w:val="single" w:sz="12" w:space="0" w:color="auto"/>
              <w:bottom w:val="single" w:sz="6" w:space="0" w:color="auto"/>
            </w:tcBorders>
          </w:tcPr>
          <w:p w14:paraId="3FDE0746" w14:textId="77777777" w:rsidR="00270C8E" w:rsidRPr="0082019C" w:rsidRDefault="00270C8E" w:rsidP="00C933E0">
            <w:pPr>
              <w:jc w:val="right"/>
              <w:rPr>
                <w:snapToGrid w:val="0"/>
                <w:color w:val="000000"/>
              </w:rPr>
            </w:pPr>
          </w:p>
        </w:tc>
        <w:tc>
          <w:tcPr>
            <w:tcW w:w="189" w:type="dxa"/>
            <w:tcBorders>
              <w:top w:val="single" w:sz="12" w:space="0" w:color="auto"/>
            </w:tcBorders>
          </w:tcPr>
          <w:p w14:paraId="43C9E0EC" w14:textId="77777777" w:rsidR="00270C8E" w:rsidRPr="0082019C" w:rsidRDefault="00270C8E" w:rsidP="00C933E0">
            <w:pPr>
              <w:jc w:val="right"/>
              <w:rPr>
                <w:snapToGrid w:val="0"/>
                <w:color w:val="000000"/>
              </w:rPr>
            </w:pPr>
          </w:p>
        </w:tc>
        <w:tc>
          <w:tcPr>
            <w:tcW w:w="963" w:type="dxa"/>
            <w:tcBorders>
              <w:top w:val="single" w:sz="12" w:space="0" w:color="auto"/>
              <w:bottom w:val="single" w:sz="6" w:space="0" w:color="auto"/>
            </w:tcBorders>
          </w:tcPr>
          <w:p w14:paraId="32C68511" w14:textId="77777777" w:rsidR="00270C8E" w:rsidRPr="0082019C" w:rsidRDefault="00270C8E" w:rsidP="00C933E0">
            <w:pPr>
              <w:jc w:val="right"/>
              <w:rPr>
                <w:snapToGrid w:val="0"/>
                <w:color w:val="000000"/>
              </w:rPr>
            </w:pPr>
          </w:p>
        </w:tc>
      </w:tr>
      <w:tr w:rsidR="00270C8E" w:rsidRPr="0082019C" w14:paraId="33F841C6" w14:textId="77777777" w:rsidTr="00C933E0">
        <w:tblPrEx>
          <w:tblCellMar>
            <w:top w:w="0" w:type="dxa"/>
            <w:bottom w:w="0" w:type="dxa"/>
          </w:tblCellMar>
        </w:tblPrEx>
        <w:trPr>
          <w:trHeight w:val="185"/>
        </w:trPr>
        <w:tc>
          <w:tcPr>
            <w:tcW w:w="1246" w:type="dxa"/>
          </w:tcPr>
          <w:p w14:paraId="6165EB4C" w14:textId="77777777" w:rsidR="00270C8E" w:rsidRPr="0082019C" w:rsidRDefault="00270C8E" w:rsidP="00C933E0">
            <w:pPr>
              <w:rPr>
                <w:snapToGrid w:val="0"/>
                <w:color w:val="000000"/>
              </w:rPr>
            </w:pPr>
            <w:r w:rsidRPr="0082019C">
              <w:rPr>
                <w:snapToGrid w:val="0"/>
                <w:color w:val="000000"/>
              </w:rPr>
              <w:t>SIT</w:t>
            </w:r>
          </w:p>
        </w:tc>
        <w:tc>
          <w:tcPr>
            <w:tcW w:w="189" w:type="dxa"/>
            <w:tcBorders>
              <w:right w:val="single" w:sz="6" w:space="0" w:color="auto"/>
            </w:tcBorders>
          </w:tcPr>
          <w:p w14:paraId="1E00A764" w14:textId="77777777" w:rsidR="00270C8E" w:rsidRPr="0082019C" w:rsidRDefault="00270C8E" w:rsidP="00C933E0">
            <w:pPr>
              <w:jc w:val="right"/>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1A226692"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34C5AE34"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1EB8DF74"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35612175"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6A4D67CF"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36945607"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73B51E9C" w14:textId="77777777" w:rsidR="00270C8E" w:rsidRPr="0082019C" w:rsidRDefault="00270C8E" w:rsidP="00C933E0">
            <w:pPr>
              <w:jc w:val="center"/>
              <w:rPr>
                <w:snapToGrid w:val="0"/>
                <w:color w:val="000000"/>
              </w:rPr>
            </w:pPr>
            <w:r w:rsidRPr="0082019C">
              <w:rPr>
                <w:snapToGrid w:val="0"/>
                <w:color w:val="000000"/>
              </w:rPr>
              <w:t>X</w:t>
            </w:r>
          </w:p>
        </w:tc>
        <w:tc>
          <w:tcPr>
            <w:tcW w:w="189" w:type="dxa"/>
            <w:tcBorders>
              <w:left w:val="single" w:sz="6" w:space="0" w:color="auto"/>
              <w:right w:val="single" w:sz="6" w:space="0" w:color="auto"/>
            </w:tcBorders>
          </w:tcPr>
          <w:p w14:paraId="06643F3C"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4EDA9E50" w14:textId="77777777" w:rsidR="00270C8E" w:rsidRPr="0082019C" w:rsidRDefault="00270C8E" w:rsidP="00C933E0">
            <w:pPr>
              <w:jc w:val="center"/>
              <w:rPr>
                <w:snapToGrid w:val="0"/>
                <w:color w:val="000000"/>
              </w:rPr>
            </w:pPr>
          </w:p>
        </w:tc>
      </w:tr>
      <w:tr w:rsidR="00270C8E" w:rsidRPr="0082019C" w14:paraId="24DC16D5" w14:textId="77777777" w:rsidTr="00C933E0">
        <w:tblPrEx>
          <w:tblCellMar>
            <w:top w:w="0" w:type="dxa"/>
            <w:bottom w:w="0" w:type="dxa"/>
          </w:tblCellMar>
        </w:tblPrEx>
        <w:trPr>
          <w:trHeight w:val="185"/>
        </w:trPr>
        <w:tc>
          <w:tcPr>
            <w:tcW w:w="1246" w:type="dxa"/>
          </w:tcPr>
          <w:p w14:paraId="5600132F" w14:textId="77777777" w:rsidR="00270C8E" w:rsidRPr="0082019C" w:rsidRDefault="00270C8E" w:rsidP="00C933E0">
            <w:pPr>
              <w:jc w:val="right"/>
              <w:rPr>
                <w:snapToGrid w:val="0"/>
                <w:color w:val="000000"/>
              </w:rPr>
            </w:pPr>
          </w:p>
        </w:tc>
        <w:tc>
          <w:tcPr>
            <w:tcW w:w="189" w:type="dxa"/>
          </w:tcPr>
          <w:p w14:paraId="5BECCC23" w14:textId="77777777" w:rsidR="00270C8E" w:rsidRPr="0082019C" w:rsidRDefault="00270C8E" w:rsidP="00C933E0">
            <w:pPr>
              <w:jc w:val="right"/>
              <w:rPr>
                <w:snapToGrid w:val="0"/>
                <w:color w:val="000000"/>
              </w:rPr>
            </w:pPr>
          </w:p>
        </w:tc>
        <w:tc>
          <w:tcPr>
            <w:tcW w:w="963" w:type="dxa"/>
            <w:tcBorders>
              <w:top w:val="single" w:sz="6" w:space="0" w:color="auto"/>
              <w:bottom w:val="single" w:sz="6" w:space="0" w:color="auto"/>
            </w:tcBorders>
          </w:tcPr>
          <w:p w14:paraId="2660414B" w14:textId="77777777" w:rsidR="00270C8E" w:rsidRPr="0082019C" w:rsidRDefault="00270C8E" w:rsidP="00C933E0">
            <w:pPr>
              <w:jc w:val="center"/>
              <w:rPr>
                <w:snapToGrid w:val="0"/>
                <w:color w:val="000000"/>
              </w:rPr>
            </w:pPr>
          </w:p>
        </w:tc>
        <w:tc>
          <w:tcPr>
            <w:tcW w:w="189" w:type="dxa"/>
          </w:tcPr>
          <w:p w14:paraId="55B5A745"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34DEF7C8" w14:textId="77777777" w:rsidR="00270C8E" w:rsidRPr="0082019C" w:rsidRDefault="00270C8E" w:rsidP="00C933E0">
            <w:pPr>
              <w:jc w:val="center"/>
              <w:rPr>
                <w:snapToGrid w:val="0"/>
                <w:color w:val="000000"/>
              </w:rPr>
            </w:pPr>
          </w:p>
        </w:tc>
        <w:tc>
          <w:tcPr>
            <w:tcW w:w="189" w:type="dxa"/>
          </w:tcPr>
          <w:p w14:paraId="68D474D7"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39935D5C" w14:textId="77777777" w:rsidR="00270C8E" w:rsidRPr="0082019C" w:rsidRDefault="00270C8E" w:rsidP="00C933E0">
            <w:pPr>
              <w:jc w:val="center"/>
              <w:rPr>
                <w:snapToGrid w:val="0"/>
                <w:color w:val="000000"/>
              </w:rPr>
            </w:pPr>
          </w:p>
        </w:tc>
        <w:tc>
          <w:tcPr>
            <w:tcW w:w="189" w:type="dxa"/>
          </w:tcPr>
          <w:p w14:paraId="6571528F"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4779245F" w14:textId="77777777" w:rsidR="00270C8E" w:rsidRPr="0082019C" w:rsidRDefault="00270C8E" w:rsidP="00C933E0">
            <w:pPr>
              <w:jc w:val="center"/>
              <w:rPr>
                <w:snapToGrid w:val="0"/>
                <w:color w:val="000000"/>
              </w:rPr>
            </w:pPr>
          </w:p>
        </w:tc>
        <w:tc>
          <w:tcPr>
            <w:tcW w:w="189" w:type="dxa"/>
          </w:tcPr>
          <w:p w14:paraId="0D7523FC"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61F23B5C" w14:textId="77777777" w:rsidR="00270C8E" w:rsidRPr="0082019C" w:rsidRDefault="00270C8E" w:rsidP="00C933E0">
            <w:pPr>
              <w:jc w:val="center"/>
              <w:rPr>
                <w:snapToGrid w:val="0"/>
                <w:color w:val="000000"/>
              </w:rPr>
            </w:pPr>
          </w:p>
        </w:tc>
      </w:tr>
      <w:tr w:rsidR="00270C8E" w:rsidRPr="0082019C" w14:paraId="1A6F4C00" w14:textId="77777777" w:rsidTr="00C933E0">
        <w:tblPrEx>
          <w:tblCellMar>
            <w:top w:w="0" w:type="dxa"/>
            <w:bottom w:w="0" w:type="dxa"/>
          </w:tblCellMar>
        </w:tblPrEx>
        <w:trPr>
          <w:trHeight w:val="185"/>
        </w:trPr>
        <w:tc>
          <w:tcPr>
            <w:tcW w:w="1246" w:type="dxa"/>
          </w:tcPr>
          <w:p w14:paraId="2A64BE20" w14:textId="77777777" w:rsidR="00270C8E" w:rsidRPr="0082019C" w:rsidRDefault="00270C8E" w:rsidP="00C933E0">
            <w:pPr>
              <w:rPr>
                <w:snapToGrid w:val="0"/>
                <w:color w:val="000000"/>
              </w:rPr>
            </w:pPr>
            <w:r w:rsidRPr="0082019C">
              <w:rPr>
                <w:snapToGrid w:val="0"/>
                <w:color w:val="000000"/>
              </w:rPr>
              <w:t>STAND</w:t>
            </w:r>
          </w:p>
        </w:tc>
        <w:tc>
          <w:tcPr>
            <w:tcW w:w="189" w:type="dxa"/>
            <w:tcBorders>
              <w:right w:val="single" w:sz="6" w:space="0" w:color="auto"/>
            </w:tcBorders>
          </w:tcPr>
          <w:p w14:paraId="75DE95CF" w14:textId="77777777" w:rsidR="00270C8E" w:rsidRPr="0082019C" w:rsidRDefault="00270C8E" w:rsidP="00C933E0">
            <w:pPr>
              <w:jc w:val="right"/>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77260B46"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098B7DFC"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476CE245"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373153F9"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7A6F484D"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1A35B1CE"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18F2DAD2" w14:textId="77777777" w:rsidR="00270C8E" w:rsidRPr="0082019C" w:rsidRDefault="00270C8E" w:rsidP="00C933E0">
            <w:pPr>
              <w:jc w:val="center"/>
              <w:rPr>
                <w:snapToGrid w:val="0"/>
                <w:color w:val="000000"/>
              </w:rPr>
            </w:pPr>
            <w:r w:rsidRPr="0082019C">
              <w:rPr>
                <w:snapToGrid w:val="0"/>
                <w:color w:val="000000"/>
              </w:rPr>
              <w:t>X</w:t>
            </w:r>
          </w:p>
        </w:tc>
        <w:tc>
          <w:tcPr>
            <w:tcW w:w="189" w:type="dxa"/>
            <w:tcBorders>
              <w:left w:val="single" w:sz="6" w:space="0" w:color="auto"/>
              <w:right w:val="single" w:sz="6" w:space="0" w:color="auto"/>
            </w:tcBorders>
          </w:tcPr>
          <w:p w14:paraId="37C1597F"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0F932140" w14:textId="77777777" w:rsidR="00270C8E" w:rsidRPr="0082019C" w:rsidRDefault="00270C8E" w:rsidP="00C933E0">
            <w:pPr>
              <w:jc w:val="center"/>
              <w:rPr>
                <w:snapToGrid w:val="0"/>
                <w:color w:val="000000"/>
              </w:rPr>
            </w:pPr>
          </w:p>
        </w:tc>
      </w:tr>
      <w:tr w:rsidR="00270C8E" w:rsidRPr="0082019C" w14:paraId="6A67315C" w14:textId="77777777" w:rsidTr="00C933E0">
        <w:tblPrEx>
          <w:tblCellMar>
            <w:top w:w="0" w:type="dxa"/>
            <w:bottom w:w="0" w:type="dxa"/>
          </w:tblCellMar>
        </w:tblPrEx>
        <w:trPr>
          <w:trHeight w:val="185"/>
        </w:trPr>
        <w:tc>
          <w:tcPr>
            <w:tcW w:w="1246" w:type="dxa"/>
          </w:tcPr>
          <w:p w14:paraId="3AC354DF" w14:textId="77777777" w:rsidR="00270C8E" w:rsidRPr="0082019C" w:rsidRDefault="00270C8E" w:rsidP="00C933E0">
            <w:pPr>
              <w:jc w:val="right"/>
              <w:rPr>
                <w:snapToGrid w:val="0"/>
                <w:color w:val="000000"/>
              </w:rPr>
            </w:pPr>
          </w:p>
        </w:tc>
        <w:tc>
          <w:tcPr>
            <w:tcW w:w="189" w:type="dxa"/>
          </w:tcPr>
          <w:p w14:paraId="729BC3AE" w14:textId="77777777" w:rsidR="00270C8E" w:rsidRPr="0082019C" w:rsidRDefault="00270C8E" w:rsidP="00C933E0">
            <w:pPr>
              <w:jc w:val="right"/>
              <w:rPr>
                <w:snapToGrid w:val="0"/>
                <w:color w:val="000000"/>
              </w:rPr>
            </w:pPr>
          </w:p>
        </w:tc>
        <w:tc>
          <w:tcPr>
            <w:tcW w:w="963" w:type="dxa"/>
            <w:tcBorders>
              <w:top w:val="single" w:sz="6" w:space="0" w:color="auto"/>
              <w:bottom w:val="single" w:sz="6" w:space="0" w:color="auto"/>
            </w:tcBorders>
          </w:tcPr>
          <w:p w14:paraId="5CAECDCA" w14:textId="77777777" w:rsidR="00270C8E" w:rsidRPr="0082019C" w:rsidRDefault="00270C8E" w:rsidP="00C933E0">
            <w:pPr>
              <w:jc w:val="center"/>
              <w:rPr>
                <w:snapToGrid w:val="0"/>
                <w:color w:val="000000"/>
              </w:rPr>
            </w:pPr>
          </w:p>
        </w:tc>
        <w:tc>
          <w:tcPr>
            <w:tcW w:w="189" w:type="dxa"/>
          </w:tcPr>
          <w:p w14:paraId="3919A7A8"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2841B9BD" w14:textId="77777777" w:rsidR="00270C8E" w:rsidRPr="0082019C" w:rsidRDefault="00270C8E" w:rsidP="00C933E0">
            <w:pPr>
              <w:jc w:val="center"/>
              <w:rPr>
                <w:snapToGrid w:val="0"/>
                <w:color w:val="000000"/>
              </w:rPr>
            </w:pPr>
          </w:p>
        </w:tc>
        <w:tc>
          <w:tcPr>
            <w:tcW w:w="189" w:type="dxa"/>
          </w:tcPr>
          <w:p w14:paraId="7C7F5C1A"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3CFD467C" w14:textId="77777777" w:rsidR="00270C8E" w:rsidRPr="0082019C" w:rsidRDefault="00270C8E" w:rsidP="00C933E0">
            <w:pPr>
              <w:jc w:val="center"/>
              <w:rPr>
                <w:snapToGrid w:val="0"/>
                <w:color w:val="000000"/>
              </w:rPr>
            </w:pPr>
          </w:p>
        </w:tc>
        <w:tc>
          <w:tcPr>
            <w:tcW w:w="189" w:type="dxa"/>
          </w:tcPr>
          <w:p w14:paraId="5B85D265"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37E5543E" w14:textId="77777777" w:rsidR="00270C8E" w:rsidRPr="0082019C" w:rsidRDefault="00270C8E" w:rsidP="00C933E0">
            <w:pPr>
              <w:jc w:val="center"/>
              <w:rPr>
                <w:snapToGrid w:val="0"/>
                <w:color w:val="000000"/>
              </w:rPr>
            </w:pPr>
          </w:p>
        </w:tc>
        <w:tc>
          <w:tcPr>
            <w:tcW w:w="189" w:type="dxa"/>
          </w:tcPr>
          <w:p w14:paraId="73DDA969"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19B907A6" w14:textId="77777777" w:rsidR="00270C8E" w:rsidRPr="0082019C" w:rsidRDefault="00270C8E" w:rsidP="00C933E0">
            <w:pPr>
              <w:jc w:val="center"/>
              <w:rPr>
                <w:snapToGrid w:val="0"/>
                <w:color w:val="000000"/>
              </w:rPr>
            </w:pPr>
          </w:p>
        </w:tc>
      </w:tr>
      <w:tr w:rsidR="00270C8E" w:rsidRPr="0082019C" w14:paraId="02C35290" w14:textId="77777777" w:rsidTr="00C933E0">
        <w:tblPrEx>
          <w:tblCellMar>
            <w:top w:w="0" w:type="dxa"/>
            <w:bottom w:w="0" w:type="dxa"/>
          </w:tblCellMar>
        </w:tblPrEx>
        <w:trPr>
          <w:trHeight w:val="185"/>
        </w:trPr>
        <w:tc>
          <w:tcPr>
            <w:tcW w:w="1246" w:type="dxa"/>
          </w:tcPr>
          <w:p w14:paraId="13DD9042" w14:textId="77777777" w:rsidR="00270C8E" w:rsidRPr="0082019C" w:rsidRDefault="00270C8E" w:rsidP="00C933E0">
            <w:pPr>
              <w:rPr>
                <w:snapToGrid w:val="0"/>
                <w:color w:val="000000"/>
              </w:rPr>
            </w:pPr>
            <w:r w:rsidRPr="0082019C">
              <w:rPr>
                <w:snapToGrid w:val="0"/>
                <w:color w:val="000000"/>
              </w:rPr>
              <w:t>WALK</w:t>
            </w:r>
          </w:p>
        </w:tc>
        <w:tc>
          <w:tcPr>
            <w:tcW w:w="189" w:type="dxa"/>
            <w:tcBorders>
              <w:right w:val="single" w:sz="6" w:space="0" w:color="auto"/>
            </w:tcBorders>
          </w:tcPr>
          <w:p w14:paraId="35F3F4CA" w14:textId="77777777" w:rsidR="00270C8E" w:rsidRPr="0082019C" w:rsidRDefault="00270C8E" w:rsidP="00C933E0">
            <w:pPr>
              <w:jc w:val="right"/>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6B02C7CA"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64B78B7D"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706F2508"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72EC8FF3"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785B5AC7"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63B68E16"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6D75BD54" w14:textId="77777777" w:rsidR="00270C8E" w:rsidRPr="0082019C" w:rsidRDefault="00270C8E" w:rsidP="00C933E0">
            <w:pPr>
              <w:jc w:val="center"/>
              <w:rPr>
                <w:snapToGrid w:val="0"/>
                <w:color w:val="000000"/>
              </w:rPr>
            </w:pPr>
            <w:r w:rsidRPr="0082019C">
              <w:rPr>
                <w:snapToGrid w:val="0"/>
                <w:color w:val="000000"/>
              </w:rPr>
              <w:t>X</w:t>
            </w:r>
          </w:p>
        </w:tc>
        <w:tc>
          <w:tcPr>
            <w:tcW w:w="189" w:type="dxa"/>
            <w:tcBorders>
              <w:left w:val="single" w:sz="6" w:space="0" w:color="auto"/>
              <w:right w:val="single" w:sz="6" w:space="0" w:color="auto"/>
            </w:tcBorders>
          </w:tcPr>
          <w:p w14:paraId="58ED2977"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1D5C8E14" w14:textId="77777777" w:rsidR="00270C8E" w:rsidRPr="0082019C" w:rsidRDefault="00270C8E" w:rsidP="00C933E0">
            <w:pPr>
              <w:jc w:val="center"/>
              <w:rPr>
                <w:snapToGrid w:val="0"/>
                <w:color w:val="000000"/>
              </w:rPr>
            </w:pPr>
          </w:p>
        </w:tc>
      </w:tr>
      <w:tr w:rsidR="00270C8E" w:rsidRPr="0082019C" w14:paraId="7DC9D532" w14:textId="77777777" w:rsidTr="00C933E0">
        <w:tblPrEx>
          <w:tblCellMar>
            <w:top w:w="0" w:type="dxa"/>
            <w:bottom w:w="0" w:type="dxa"/>
          </w:tblCellMar>
        </w:tblPrEx>
        <w:trPr>
          <w:trHeight w:val="185"/>
        </w:trPr>
        <w:tc>
          <w:tcPr>
            <w:tcW w:w="1246" w:type="dxa"/>
          </w:tcPr>
          <w:p w14:paraId="1A4301C2" w14:textId="77777777" w:rsidR="00270C8E" w:rsidRPr="0082019C" w:rsidRDefault="00270C8E" w:rsidP="00C933E0">
            <w:pPr>
              <w:jc w:val="right"/>
              <w:rPr>
                <w:snapToGrid w:val="0"/>
                <w:color w:val="000000"/>
              </w:rPr>
            </w:pPr>
          </w:p>
        </w:tc>
        <w:tc>
          <w:tcPr>
            <w:tcW w:w="189" w:type="dxa"/>
          </w:tcPr>
          <w:p w14:paraId="17A71FBC" w14:textId="77777777" w:rsidR="00270C8E" w:rsidRPr="0082019C" w:rsidRDefault="00270C8E" w:rsidP="00C933E0">
            <w:pPr>
              <w:jc w:val="right"/>
              <w:rPr>
                <w:snapToGrid w:val="0"/>
                <w:color w:val="000000"/>
              </w:rPr>
            </w:pPr>
          </w:p>
        </w:tc>
        <w:tc>
          <w:tcPr>
            <w:tcW w:w="963" w:type="dxa"/>
            <w:tcBorders>
              <w:top w:val="single" w:sz="6" w:space="0" w:color="auto"/>
              <w:bottom w:val="single" w:sz="6" w:space="0" w:color="auto"/>
            </w:tcBorders>
          </w:tcPr>
          <w:p w14:paraId="017938E1" w14:textId="77777777" w:rsidR="00270C8E" w:rsidRPr="0082019C" w:rsidRDefault="00270C8E" w:rsidP="00C933E0">
            <w:pPr>
              <w:jc w:val="center"/>
              <w:rPr>
                <w:snapToGrid w:val="0"/>
                <w:color w:val="000000"/>
              </w:rPr>
            </w:pPr>
          </w:p>
        </w:tc>
        <w:tc>
          <w:tcPr>
            <w:tcW w:w="189" w:type="dxa"/>
          </w:tcPr>
          <w:p w14:paraId="2287D174"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4F7B0E15" w14:textId="77777777" w:rsidR="00270C8E" w:rsidRPr="0082019C" w:rsidRDefault="00270C8E" w:rsidP="00C933E0">
            <w:pPr>
              <w:jc w:val="center"/>
              <w:rPr>
                <w:snapToGrid w:val="0"/>
                <w:color w:val="000000"/>
              </w:rPr>
            </w:pPr>
          </w:p>
        </w:tc>
        <w:tc>
          <w:tcPr>
            <w:tcW w:w="189" w:type="dxa"/>
          </w:tcPr>
          <w:p w14:paraId="3ED810C9"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0208C664" w14:textId="77777777" w:rsidR="00270C8E" w:rsidRPr="0082019C" w:rsidRDefault="00270C8E" w:rsidP="00C933E0">
            <w:pPr>
              <w:jc w:val="center"/>
              <w:rPr>
                <w:snapToGrid w:val="0"/>
                <w:color w:val="000000"/>
              </w:rPr>
            </w:pPr>
          </w:p>
        </w:tc>
        <w:tc>
          <w:tcPr>
            <w:tcW w:w="189" w:type="dxa"/>
          </w:tcPr>
          <w:p w14:paraId="25AF95DD"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5C150738" w14:textId="77777777" w:rsidR="00270C8E" w:rsidRPr="0082019C" w:rsidRDefault="00270C8E" w:rsidP="00C933E0">
            <w:pPr>
              <w:jc w:val="center"/>
              <w:rPr>
                <w:snapToGrid w:val="0"/>
                <w:color w:val="000000"/>
              </w:rPr>
            </w:pPr>
          </w:p>
        </w:tc>
        <w:tc>
          <w:tcPr>
            <w:tcW w:w="189" w:type="dxa"/>
          </w:tcPr>
          <w:p w14:paraId="2DC2C836"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2487836E" w14:textId="77777777" w:rsidR="00270C8E" w:rsidRPr="0082019C" w:rsidRDefault="00270C8E" w:rsidP="00C933E0">
            <w:pPr>
              <w:jc w:val="center"/>
              <w:rPr>
                <w:snapToGrid w:val="0"/>
                <w:color w:val="000000"/>
              </w:rPr>
            </w:pPr>
          </w:p>
        </w:tc>
      </w:tr>
      <w:tr w:rsidR="00270C8E" w:rsidRPr="0082019C" w14:paraId="67355BE1" w14:textId="77777777" w:rsidTr="00C933E0">
        <w:tblPrEx>
          <w:tblCellMar>
            <w:top w:w="0" w:type="dxa"/>
            <w:bottom w:w="0" w:type="dxa"/>
          </w:tblCellMar>
        </w:tblPrEx>
        <w:trPr>
          <w:trHeight w:val="185"/>
        </w:trPr>
        <w:tc>
          <w:tcPr>
            <w:tcW w:w="1246" w:type="dxa"/>
          </w:tcPr>
          <w:p w14:paraId="4304CEE2" w14:textId="77777777" w:rsidR="00270C8E" w:rsidRPr="0082019C" w:rsidRDefault="00270C8E" w:rsidP="00C933E0">
            <w:pPr>
              <w:rPr>
                <w:snapToGrid w:val="0"/>
                <w:color w:val="000000"/>
              </w:rPr>
            </w:pPr>
            <w:r w:rsidRPr="0082019C">
              <w:rPr>
                <w:snapToGrid w:val="0"/>
                <w:color w:val="000000"/>
              </w:rPr>
              <w:t>BEND</w:t>
            </w:r>
          </w:p>
        </w:tc>
        <w:tc>
          <w:tcPr>
            <w:tcW w:w="189" w:type="dxa"/>
            <w:tcBorders>
              <w:right w:val="single" w:sz="6" w:space="0" w:color="auto"/>
            </w:tcBorders>
          </w:tcPr>
          <w:p w14:paraId="2A818759" w14:textId="77777777" w:rsidR="00270C8E" w:rsidRPr="0082019C" w:rsidRDefault="00270C8E" w:rsidP="00C933E0">
            <w:pPr>
              <w:jc w:val="right"/>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4632339A"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0EF285B9"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0900B778"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7B8B1EFA"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2330595A" w14:textId="77777777" w:rsidR="00270C8E" w:rsidRPr="0082019C" w:rsidRDefault="00270C8E" w:rsidP="00C933E0">
            <w:pPr>
              <w:jc w:val="center"/>
              <w:rPr>
                <w:snapToGrid w:val="0"/>
                <w:color w:val="000000"/>
              </w:rPr>
            </w:pPr>
            <w:r w:rsidRPr="0082019C">
              <w:rPr>
                <w:snapToGrid w:val="0"/>
                <w:color w:val="000000"/>
              </w:rPr>
              <w:t>X</w:t>
            </w:r>
          </w:p>
        </w:tc>
        <w:tc>
          <w:tcPr>
            <w:tcW w:w="189" w:type="dxa"/>
            <w:tcBorders>
              <w:left w:val="single" w:sz="6" w:space="0" w:color="auto"/>
              <w:right w:val="single" w:sz="6" w:space="0" w:color="auto"/>
            </w:tcBorders>
          </w:tcPr>
          <w:p w14:paraId="10E0A757"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15807FB0"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7DAF368F"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45CD11EC" w14:textId="77777777" w:rsidR="00270C8E" w:rsidRPr="0082019C" w:rsidRDefault="00270C8E" w:rsidP="00C933E0">
            <w:pPr>
              <w:jc w:val="center"/>
              <w:rPr>
                <w:snapToGrid w:val="0"/>
                <w:color w:val="000000"/>
              </w:rPr>
            </w:pPr>
          </w:p>
        </w:tc>
      </w:tr>
      <w:tr w:rsidR="00270C8E" w:rsidRPr="0082019C" w14:paraId="293853D2" w14:textId="77777777" w:rsidTr="00C933E0">
        <w:tblPrEx>
          <w:tblCellMar>
            <w:top w:w="0" w:type="dxa"/>
            <w:bottom w:w="0" w:type="dxa"/>
          </w:tblCellMar>
        </w:tblPrEx>
        <w:trPr>
          <w:trHeight w:val="185"/>
        </w:trPr>
        <w:tc>
          <w:tcPr>
            <w:tcW w:w="1246" w:type="dxa"/>
          </w:tcPr>
          <w:p w14:paraId="0512BC14" w14:textId="77777777" w:rsidR="00270C8E" w:rsidRPr="0082019C" w:rsidRDefault="00270C8E" w:rsidP="00C933E0">
            <w:pPr>
              <w:jc w:val="right"/>
              <w:rPr>
                <w:snapToGrid w:val="0"/>
                <w:color w:val="000000"/>
              </w:rPr>
            </w:pPr>
          </w:p>
        </w:tc>
        <w:tc>
          <w:tcPr>
            <w:tcW w:w="189" w:type="dxa"/>
          </w:tcPr>
          <w:p w14:paraId="3AC60FFA" w14:textId="77777777" w:rsidR="00270C8E" w:rsidRPr="0082019C" w:rsidRDefault="00270C8E" w:rsidP="00C933E0">
            <w:pPr>
              <w:jc w:val="right"/>
              <w:rPr>
                <w:snapToGrid w:val="0"/>
                <w:color w:val="000000"/>
              </w:rPr>
            </w:pPr>
          </w:p>
        </w:tc>
        <w:tc>
          <w:tcPr>
            <w:tcW w:w="963" w:type="dxa"/>
            <w:tcBorders>
              <w:top w:val="single" w:sz="6" w:space="0" w:color="auto"/>
              <w:bottom w:val="single" w:sz="6" w:space="0" w:color="auto"/>
            </w:tcBorders>
          </w:tcPr>
          <w:p w14:paraId="5B5FB2F3" w14:textId="77777777" w:rsidR="00270C8E" w:rsidRPr="0082019C" w:rsidRDefault="00270C8E" w:rsidP="00C933E0">
            <w:pPr>
              <w:jc w:val="center"/>
              <w:rPr>
                <w:snapToGrid w:val="0"/>
                <w:color w:val="000000"/>
              </w:rPr>
            </w:pPr>
          </w:p>
        </w:tc>
        <w:tc>
          <w:tcPr>
            <w:tcW w:w="189" w:type="dxa"/>
          </w:tcPr>
          <w:p w14:paraId="0160F8E9"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0039B3F4" w14:textId="77777777" w:rsidR="00270C8E" w:rsidRPr="0082019C" w:rsidRDefault="00270C8E" w:rsidP="00C933E0">
            <w:pPr>
              <w:jc w:val="center"/>
              <w:rPr>
                <w:snapToGrid w:val="0"/>
                <w:color w:val="000000"/>
              </w:rPr>
            </w:pPr>
          </w:p>
        </w:tc>
        <w:tc>
          <w:tcPr>
            <w:tcW w:w="189" w:type="dxa"/>
          </w:tcPr>
          <w:p w14:paraId="40B938AF"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1CC07AE3" w14:textId="77777777" w:rsidR="00270C8E" w:rsidRPr="0082019C" w:rsidRDefault="00270C8E" w:rsidP="00C933E0">
            <w:pPr>
              <w:jc w:val="center"/>
              <w:rPr>
                <w:snapToGrid w:val="0"/>
                <w:color w:val="000000"/>
              </w:rPr>
            </w:pPr>
          </w:p>
        </w:tc>
        <w:tc>
          <w:tcPr>
            <w:tcW w:w="189" w:type="dxa"/>
          </w:tcPr>
          <w:p w14:paraId="1F37145C"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1F14C240" w14:textId="77777777" w:rsidR="00270C8E" w:rsidRPr="0082019C" w:rsidRDefault="00270C8E" w:rsidP="00C933E0">
            <w:pPr>
              <w:jc w:val="center"/>
              <w:rPr>
                <w:snapToGrid w:val="0"/>
                <w:color w:val="000000"/>
              </w:rPr>
            </w:pPr>
          </w:p>
        </w:tc>
        <w:tc>
          <w:tcPr>
            <w:tcW w:w="189" w:type="dxa"/>
          </w:tcPr>
          <w:p w14:paraId="7A6CC6E5"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3A17417E" w14:textId="77777777" w:rsidR="00270C8E" w:rsidRPr="0082019C" w:rsidRDefault="00270C8E" w:rsidP="00C933E0">
            <w:pPr>
              <w:jc w:val="center"/>
              <w:rPr>
                <w:snapToGrid w:val="0"/>
                <w:color w:val="000000"/>
              </w:rPr>
            </w:pPr>
          </w:p>
        </w:tc>
      </w:tr>
      <w:tr w:rsidR="00270C8E" w:rsidRPr="0082019C" w14:paraId="13BD0AFE" w14:textId="77777777" w:rsidTr="00C933E0">
        <w:tblPrEx>
          <w:tblCellMar>
            <w:top w:w="0" w:type="dxa"/>
            <w:bottom w:w="0" w:type="dxa"/>
          </w:tblCellMar>
        </w:tblPrEx>
        <w:trPr>
          <w:trHeight w:val="185"/>
        </w:trPr>
        <w:tc>
          <w:tcPr>
            <w:tcW w:w="1246" w:type="dxa"/>
          </w:tcPr>
          <w:p w14:paraId="70F458FB" w14:textId="77777777" w:rsidR="00270C8E" w:rsidRPr="0082019C" w:rsidRDefault="00270C8E" w:rsidP="00C933E0">
            <w:pPr>
              <w:rPr>
                <w:snapToGrid w:val="0"/>
                <w:color w:val="000000"/>
              </w:rPr>
            </w:pPr>
            <w:r w:rsidRPr="0082019C">
              <w:rPr>
                <w:snapToGrid w:val="0"/>
                <w:color w:val="000000"/>
              </w:rPr>
              <w:t>PUSH/PULL</w:t>
            </w:r>
          </w:p>
        </w:tc>
        <w:tc>
          <w:tcPr>
            <w:tcW w:w="189" w:type="dxa"/>
            <w:tcBorders>
              <w:right w:val="single" w:sz="6" w:space="0" w:color="auto"/>
            </w:tcBorders>
          </w:tcPr>
          <w:p w14:paraId="69069024" w14:textId="77777777" w:rsidR="00270C8E" w:rsidRPr="0082019C" w:rsidRDefault="00270C8E" w:rsidP="00C933E0">
            <w:pPr>
              <w:jc w:val="right"/>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3BD491C4"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64E8DA20"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5404FA3B"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5E0085E5"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551D8193"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6800C701"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00DF7311" w14:textId="77777777" w:rsidR="00270C8E" w:rsidRPr="0082019C" w:rsidRDefault="00270C8E" w:rsidP="00C933E0">
            <w:pPr>
              <w:jc w:val="center"/>
              <w:rPr>
                <w:snapToGrid w:val="0"/>
                <w:color w:val="000000"/>
              </w:rPr>
            </w:pPr>
            <w:r w:rsidRPr="0082019C">
              <w:rPr>
                <w:snapToGrid w:val="0"/>
                <w:color w:val="000000"/>
              </w:rPr>
              <w:t>X</w:t>
            </w:r>
          </w:p>
        </w:tc>
        <w:tc>
          <w:tcPr>
            <w:tcW w:w="189" w:type="dxa"/>
            <w:tcBorders>
              <w:left w:val="single" w:sz="6" w:space="0" w:color="auto"/>
              <w:right w:val="single" w:sz="6" w:space="0" w:color="auto"/>
            </w:tcBorders>
          </w:tcPr>
          <w:p w14:paraId="174E16C4"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29CC0A8A" w14:textId="77777777" w:rsidR="00270C8E" w:rsidRPr="0082019C" w:rsidRDefault="00270C8E" w:rsidP="00C933E0">
            <w:pPr>
              <w:jc w:val="center"/>
              <w:rPr>
                <w:snapToGrid w:val="0"/>
                <w:color w:val="000000"/>
              </w:rPr>
            </w:pPr>
          </w:p>
        </w:tc>
      </w:tr>
      <w:tr w:rsidR="00270C8E" w:rsidRPr="0082019C" w14:paraId="6BA83243" w14:textId="77777777" w:rsidTr="00C933E0">
        <w:tblPrEx>
          <w:tblCellMar>
            <w:top w:w="0" w:type="dxa"/>
            <w:bottom w:w="0" w:type="dxa"/>
          </w:tblCellMar>
        </w:tblPrEx>
        <w:trPr>
          <w:trHeight w:val="185"/>
        </w:trPr>
        <w:tc>
          <w:tcPr>
            <w:tcW w:w="1246" w:type="dxa"/>
          </w:tcPr>
          <w:p w14:paraId="565B6C9B" w14:textId="77777777" w:rsidR="00270C8E" w:rsidRPr="0082019C" w:rsidRDefault="00270C8E" w:rsidP="00C933E0">
            <w:pPr>
              <w:jc w:val="right"/>
              <w:rPr>
                <w:snapToGrid w:val="0"/>
                <w:color w:val="000000"/>
              </w:rPr>
            </w:pPr>
          </w:p>
        </w:tc>
        <w:tc>
          <w:tcPr>
            <w:tcW w:w="189" w:type="dxa"/>
          </w:tcPr>
          <w:p w14:paraId="0C624C98" w14:textId="77777777" w:rsidR="00270C8E" w:rsidRPr="0082019C" w:rsidRDefault="00270C8E" w:rsidP="00C933E0">
            <w:pPr>
              <w:jc w:val="right"/>
              <w:rPr>
                <w:snapToGrid w:val="0"/>
                <w:color w:val="000000"/>
              </w:rPr>
            </w:pPr>
          </w:p>
        </w:tc>
        <w:tc>
          <w:tcPr>
            <w:tcW w:w="963" w:type="dxa"/>
            <w:tcBorders>
              <w:top w:val="single" w:sz="6" w:space="0" w:color="auto"/>
              <w:bottom w:val="single" w:sz="6" w:space="0" w:color="auto"/>
            </w:tcBorders>
          </w:tcPr>
          <w:p w14:paraId="32210995" w14:textId="77777777" w:rsidR="00270C8E" w:rsidRPr="0082019C" w:rsidRDefault="00270C8E" w:rsidP="00C933E0">
            <w:pPr>
              <w:jc w:val="center"/>
              <w:rPr>
                <w:snapToGrid w:val="0"/>
                <w:color w:val="000000"/>
              </w:rPr>
            </w:pPr>
          </w:p>
        </w:tc>
        <w:tc>
          <w:tcPr>
            <w:tcW w:w="189" w:type="dxa"/>
          </w:tcPr>
          <w:p w14:paraId="387972F8"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263C65C4" w14:textId="77777777" w:rsidR="00270C8E" w:rsidRPr="0082019C" w:rsidRDefault="00270C8E" w:rsidP="00C933E0">
            <w:pPr>
              <w:jc w:val="center"/>
              <w:rPr>
                <w:snapToGrid w:val="0"/>
                <w:color w:val="000000"/>
              </w:rPr>
            </w:pPr>
          </w:p>
        </w:tc>
        <w:tc>
          <w:tcPr>
            <w:tcW w:w="189" w:type="dxa"/>
          </w:tcPr>
          <w:p w14:paraId="7618E997"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34C63A72" w14:textId="77777777" w:rsidR="00270C8E" w:rsidRPr="0082019C" w:rsidRDefault="00270C8E" w:rsidP="00C933E0">
            <w:pPr>
              <w:jc w:val="center"/>
              <w:rPr>
                <w:snapToGrid w:val="0"/>
                <w:color w:val="000000"/>
              </w:rPr>
            </w:pPr>
          </w:p>
        </w:tc>
        <w:tc>
          <w:tcPr>
            <w:tcW w:w="189" w:type="dxa"/>
          </w:tcPr>
          <w:p w14:paraId="33BCF32B"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72C98498" w14:textId="77777777" w:rsidR="00270C8E" w:rsidRPr="0082019C" w:rsidRDefault="00270C8E" w:rsidP="00C933E0">
            <w:pPr>
              <w:jc w:val="center"/>
              <w:rPr>
                <w:snapToGrid w:val="0"/>
                <w:color w:val="000000"/>
              </w:rPr>
            </w:pPr>
          </w:p>
        </w:tc>
        <w:tc>
          <w:tcPr>
            <w:tcW w:w="189" w:type="dxa"/>
          </w:tcPr>
          <w:p w14:paraId="37F0C277"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2A6123D3" w14:textId="77777777" w:rsidR="00270C8E" w:rsidRPr="0082019C" w:rsidRDefault="00270C8E" w:rsidP="00C933E0">
            <w:pPr>
              <w:jc w:val="center"/>
              <w:rPr>
                <w:snapToGrid w:val="0"/>
                <w:color w:val="000000"/>
              </w:rPr>
            </w:pPr>
          </w:p>
        </w:tc>
      </w:tr>
      <w:tr w:rsidR="00270C8E" w:rsidRPr="0082019C" w14:paraId="3B8F597F" w14:textId="77777777" w:rsidTr="00C933E0">
        <w:tblPrEx>
          <w:tblCellMar>
            <w:top w:w="0" w:type="dxa"/>
            <w:bottom w:w="0" w:type="dxa"/>
          </w:tblCellMar>
        </w:tblPrEx>
        <w:trPr>
          <w:trHeight w:val="185"/>
        </w:trPr>
        <w:tc>
          <w:tcPr>
            <w:tcW w:w="1246" w:type="dxa"/>
          </w:tcPr>
          <w:p w14:paraId="2E9D21A9" w14:textId="77777777" w:rsidR="00270C8E" w:rsidRPr="0082019C" w:rsidRDefault="00270C8E" w:rsidP="00C933E0">
            <w:pPr>
              <w:rPr>
                <w:snapToGrid w:val="0"/>
                <w:color w:val="000000"/>
              </w:rPr>
            </w:pPr>
            <w:r w:rsidRPr="0082019C">
              <w:rPr>
                <w:snapToGrid w:val="0"/>
                <w:color w:val="000000"/>
              </w:rPr>
              <w:t>KNEEL</w:t>
            </w:r>
          </w:p>
        </w:tc>
        <w:tc>
          <w:tcPr>
            <w:tcW w:w="189" w:type="dxa"/>
            <w:tcBorders>
              <w:right w:val="single" w:sz="6" w:space="0" w:color="auto"/>
            </w:tcBorders>
          </w:tcPr>
          <w:p w14:paraId="5D212AD5" w14:textId="77777777" w:rsidR="00270C8E" w:rsidRPr="0082019C" w:rsidRDefault="00270C8E" w:rsidP="00C933E0">
            <w:pPr>
              <w:jc w:val="right"/>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5C75106F"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1204511D"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4AA87065"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3AECA8A3"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240E35CE" w14:textId="77777777" w:rsidR="00270C8E" w:rsidRPr="0082019C" w:rsidRDefault="00270C8E" w:rsidP="00C933E0">
            <w:pPr>
              <w:jc w:val="center"/>
              <w:rPr>
                <w:snapToGrid w:val="0"/>
                <w:color w:val="000000"/>
              </w:rPr>
            </w:pPr>
            <w:r w:rsidRPr="0082019C">
              <w:rPr>
                <w:snapToGrid w:val="0"/>
                <w:color w:val="000000"/>
              </w:rPr>
              <w:t>X</w:t>
            </w:r>
          </w:p>
        </w:tc>
        <w:tc>
          <w:tcPr>
            <w:tcW w:w="189" w:type="dxa"/>
            <w:tcBorders>
              <w:left w:val="single" w:sz="6" w:space="0" w:color="auto"/>
              <w:right w:val="single" w:sz="6" w:space="0" w:color="auto"/>
            </w:tcBorders>
          </w:tcPr>
          <w:p w14:paraId="5032E957"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4C2E8FB6"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314C228B"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50D5F7C6" w14:textId="77777777" w:rsidR="00270C8E" w:rsidRPr="0082019C" w:rsidRDefault="00270C8E" w:rsidP="00C933E0">
            <w:pPr>
              <w:jc w:val="center"/>
              <w:rPr>
                <w:snapToGrid w:val="0"/>
                <w:color w:val="000000"/>
              </w:rPr>
            </w:pPr>
          </w:p>
        </w:tc>
      </w:tr>
      <w:tr w:rsidR="00270C8E" w:rsidRPr="0082019C" w14:paraId="6CDACC61" w14:textId="77777777" w:rsidTr="00C933E0">
        <w:tblPrEx>
          <w:tblCellMar>
            <w:top w:w="0" w:type="dxa"/>
            <w:bottom w:w="0" w:type="dxa"/>
          </w:tblCellMar>
        </w:tblPrEx>
        <w:trPr>
          <w:trHeight w:val="185"/>
        </w:trPr>
        <w:tc>
          <w:tcPr>
            <w:tcW w:w="1246" w:type="dxa"/>
          </w:tcPr>
          <w:p w14:paraId="05692C91" w14:textId="77777777" w:rsidR="00270C8E" w:rsidRPr="0082019C" w:rsidRDefault="00270C8E" w:rsidP="00C933E0">
            <w:pPr>
              <w:jc w:val="right"/>
              <w:rPr>
                <w:snapToGrid w:val="0"/>
                <w:color w:val="000000"/>
              </w:rPr>
            </w:pPr>
          </w:p>
        </w:tc>
        <w:tc>
          <w:tcPr>
            <w:tcW w:w="189" w:type="dxa"/>
          </w:tcPr>
          <w:p w14:paraId="2EDF5878" w14:textId="77777777" w:rsidR="00270C8E" w:rsidRPr="0082019C" w:rsidRDefault="00270C8E" w:rsidP="00C933E0">
            <w:pPr>
              <w:jc w:val="right"/>
              <w:rPr>
                <w:snapToGrid w:val="0"/>
                <w:color w:val="000000"/>
              </w:rPr>
            </w:pPr>
          </w:p>
        </w:tc>
        <w:tc>
          <w:tcPr>
            <w:tcW w:w="963" w:type="dxa"/>
            <w:tcBorders>
              <w:top w:val="single" w:sz="6" w:space="0" w:color="auto"/>
              <w:bottom w:val="single" w:sz="6" w:space="0" w:color="auto"/>
            </w:tcBorders>
          </w:tcPr>
          <w:p w14:paraId="4951CA5C" w14:textId="77777777" w:rsidR="00270C8E" w:rsidRPr="0082019C" w:rsidRDefault="00270C8E" w:rsidP="00C933E0">
            <w:pPr>
              <w:jc w:val="center"/>
              <w:rPr>
                <w:snapToGrid w:val="0"/>
                <w:color w:val="000000"/>
              </w:rPr>
            </w:pPr>
          </w:p>
        </w:tc>
        <w:tc>
          <w:tcPr>
            <w:tcW w:w="189" w:type="dxa"/>
          </w:tcPr>
          <w:p w14:paraId="61CD124C"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1343D683" w14:textId="77777777" w:rsidR="00270C8E" w:rsidRPr="0082019C" w:rsidRDefault="00270C8E" w:rsidP="00C933E0">
            <w:pPr>
              <w:jc w:val="center"/>
              <w:rPr>
                <w:snapToGrid w:val="0"/>
                <w:color w:val="000000"/>
              </w:rPr>
            </w:pPr>
          </w:p>
        </w:tc>
        <w:tc>
          <w:tcPr>
            <w:tcW w:w="189" w:type="dxa"/>
          </w:tcPr>
          <w:p w14:paraId="2C891E75"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23623131" w14:textId="77777777" w:rsidR="00270C8E" w:rsidRPr="0082019C" w:rsidRDefault="00270C8E" w:rsidP="00C933E0">
            <w:pPr>
              <w:jc w:val="center"/>
              <w:rPr>
                <w:snapToGrid w:val="0"/>
                <w:color w:val="000000"/>
              </w:rPr>
            </w:pPr>
          </w:p>
        </w:tc>
        <w:tc>
          <w:tcPr>
            <w:tcW w:w="189" w:type="dxa"/>
          </w:tcPr>
          <w:p w14:paraId="0905F19B"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441281C1" w14:textId="77777777" w:rsidR="00270C8E" w:rsidRPr="0082019C" w:rsidRDefault="00270C8E" w:rsidP="00C933E0">
            <w:pPr>
              <w:jc w:val="center"/>
              <w:rPr>
                <w:snapToGrid w:val="0"/>
                <w:color w:val="000000"/>
              </w:rPr>
            </w:pPr>
          </w:p>
        </w:tc>
        <w:tc>
          <w:tcPr>
            <w:tcW w:w="189" w:type="dxa"/>
          </w:tcPr>
          <w:p w14:paraId="150896AB"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0588D187" w14:textId="77777777" w:rsidR="00270C8E" w:rsidRPr="0082019C" w:rsidRDefault="00270C8E" w:rsidP="00C933E0">
            <w:pPr>
              <w:jc w:val="center"/>
              <w:rPr>
                <w:snapToGrid w:val="0"/>
                <w:color w:val="000000"/>
              </w:rPr>
            </w:pPr>
          </w:p>
        </w:tc>
      </w:tr>
      <w:tr w:rsidR="00270C8E" w:rsidRPr="0082019C" w14:paraId="48B00FCD" w14:textId="77777777" w:rsidTr="00C933E0">
        <w:tblPrEx>
          <w:tblCellMar>
            <w:top w:w="0" w:type="dxa"/>
            <w:bottom w:w="0" w:type="dxa"/>
          </w:tblCellMar>
        </w:tblPrEx>
        <w:trPr>
          <w:trHeight w:val="185"/>
        </w:trPr>
        <w:tc>
          <w:tcPr>
            <w:tcW w:w="1246" w:type="dxa"/>
          </w:tcPr>
          <w:p w14:paraId="20DFA91D" w14:textId="77777777" w:rsidR="00270C8E" w:rsidRPr="0082019C" w:rsidRDefault="00270C8E" w:rsidP="00C933E0">
            <w:pPr>
              <w:rPr>
                <w:snapToGrid w:val="0"/>
                <w:color w:val="000000"/>
              </w:rPr>
            </w:pPr>
            <w:r w:rsidRPr="0082019C">
              <w:rPr>
                <w:snapToGrid w:val="0"/>
                <w:color w:val="000000"/>
              </w:rPr>
              <w:t>SQUAT</w:t>
            </w:r>
          </w:p>
        </w:tc>
        <w:tc>
          <w:tcPr>
            <w:tcW w:w="189" w:type="dxa"/>
            <w:tcBorders>
              <w:right w:val="single" w:sz="6" w:space="0" w:color="auto"/>
            </w:tcBorders>
          </w:tcPr>
          <w:p w14:paraId="3F678B63" w14:textId="77777777" w:rsidR="00270C8E" w:rsidRPr="0082019C" w:rsidRDefault="00270C8E" w:rsidP="00C933E0">
            <w:pPr>
              <w:jc w:val="right"/>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025B243E"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7D8A18BD"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35E41009"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0948001D"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2A392005" w14:textId="77777777" w:rsidR="00270C8E" w:rsidRPr="0082019C" w:rsidRDefault="00270C8E" w:rsidP="00C933E0">
            <w:pPr>
              <w:jc w:val="center"/>
              <w:rPr>
                <w:snapToGrid w:val="0"/>
                <w:color w:val="000000"/>
              </w:rPr>
            </w:pPr>
            <w:r w:rsidRPr="0082019C">
              <w:rPr>
                <w:snapToGrid w:val="0"/>
                <w:color w:val="000000"/>
              </w:rPr>
              <w:t>X</w:t>
            </w:r>
          </w:p>
        </w:tc>
        <w:tc>
          <w:tcPr>
            <w:tcW w:w="189" w:type="dxa"/>
            <w:tcBorders>
              <w:left w:val="single" w:sz="6" w:space="0" w:color="auto"/>
              <w:right w:val="single" w:sz="6" w:space="0" w:color="auto"/>
            </w:tcBorders>
          </w:tcPr>
          <w:p w14:paraId="6C8E1E3B"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232AA30A"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35BD75CC"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405CF1AB" w14:textId="77777777" w:rsidR="00270C8E" w:rsidRPr="0082019C" w:rsidRDefault="00270C8E" w:rsidP="00C933E0">
            <w:pPr>
              <w:jc w:val="center"/>
              <w:rPr>
                <w:snapToGrid w:val="0"/>
                <w:color w:val="000000"/>
              </w:rPr>
            </w:pPr>
          </w:p>
        </w:tc>
      </w:tr>
      <w:tr w:rsidR="00270C8E" w:rsidRPr="0082019C" w14:paraId="4E85EFAC" w14:textId="77777777" w:rsidTr="00C933E0">
        <w:tblPrEx>
          <w:tblCellMar>
            <w:top w:w="0" w:type="dxa"/>
            <w:bottom w:w="0" w:type="dxa"/>
          </w:tblCellMar>
        </w:tblPrEx>
        <w:trPr>
          <w:trHeight w:val="185"/>
        </w:trPr>
        <w:tc>
          <w:tcPr>
            <w:tcW w:w="1246" w:type="dxa"/>
          </w:tcPr>
          <w:p w14:paraId="255B0DC8" w14:textId="77777777" w:rsidR="00270C8E" w:rsidRPr="0082019C" w:rsidRDefault="00270C8E" w:rsidP="00C933E0">
            <w:pPr>
              <w:jc w:val="right"/>
              <w:rPr>
                <w:snapToGrid w:val="0"/>
                <w:color w:val="000000"/>
              </w:rPr>
            </w:pPr>
          </w:p>
        </w:tc>
        <w:tc>
          <w:tcPr>
            <w:tcW w:w="189" w:type="dxa"/>
          </w:tcPr>
          <w:p w14:paraId="312C711F" w14:textId="77777777" w:rsidR="00270C8E" w:rsidRPr="0082019C" w:rsidRDefault="00270C8E" w:rsidP="00C933E0">
            <w:pPr>
              <w:jc w:val="right"/>
              <w:rPr>
                <w:snapToGrid w:val="0"/>
                <w:color w:val="000000"/>
              </w:rPr>
            </w:pPr>
          </w:p>
        </w:tc>
        <w:tc>
          <w:tcPr>
            <w:tcW w:w="963" w:type="dxa"/>
            <w:tcBorders>
              <w:top w:val="single" w:sz="6" w:space="0" w:color="auto"/>
              <w:bottom w:val="single" w:sz="6" w:space="0" w:color="auto"/>
            </w:tcBorders>
          </w:tcPr>
          <w:p w14:paraId="10FC8656" w14:textId="77777777" w:rsidR="00270C8E" w:rsidRPr="0082019C" w:rsidRDefault="00270C8E" w:rsidP="00C933E0">
            <w:pPr>
              <w:jc w:val="center"/>
              <w:rPr>
                <w:snapToGrid w:val="0"/>
                <w:color w:val="000000"/>
              </w:rPr>
            </w:pPr>
          </w:p>
        </w:tc>
        <w:tc>
          <w:tcPr>
            <w:tcW w:w="189" w:type="dxa"/>
          </w:tcPr>
          <w:p w14:paraId="42BA3D13"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7DC5E5B4" w14:textId="77777777" w:rsidR="00270C8E" w:rsidRPr="0082019C" w:rsidRDefault="00270C8E" w:rsidP="00C933E0">
            <w:pPr>
              <w:jc w:val="center"/>
              <w:rPr>
                <w:snapToGrid w:val="0"/>
                <w:color w:val="000000"/>
              </w:rPr>
            </w:pPr>
          </w:p>
        </w:tc>
        <w:tc>
          <w:tcPr>
            <w:tcW w:w="189" w:type="dxa"/>
          </w:tcPr>
          <w:p w14:paraId="2C0A287F"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1CC05E97" w14:textId="77777777" w:rsidR="00270C8E" w:rsidRPr="0082019C" w:rsidRDefault="00270C8E" w:rsidP="00C933E0">
            <w:pPr>
              <w:jc w:val="center"/>
              <w:rPr>
                <w:snapToGrid w:val="0"/>
                <w:color w:val="000000"/>
              </w:rPr>
            </w:pPr>
          </w:p>
        </w:tc>
        <w:tc>
          <w:tcPr>
            <w:tcW w:w="189" w:type="dxa"/>
          </w:tcPr>
          <w:p w14:paraId="1AF98127"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70DC74C8" w14:textId="77777777" w:rsidR="00270C8E" w:rsidRPr="0082019C" w:rsidRDefault="00270C8E" w:rsidP="00C933E0">
            <w:pPr>
              <w:jc w:val="center"/>
              <w:rPr>
                <w:snapToGrid w:val="0"/>
                <w:color w:val="000000"/>
              </w:rPr>
            </w:pPr>
          </w:p>
        </w:tc>
        <w:tc>
          <w:tcPr>
            <w:tcW w:w="189" w:type="dxa"/>
          </w:tcPr>
          <w:p w14:paraId="5478FEA9"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40CE89B6" w14:textId="77777777" w:rsidR="00270C8E" w:rsidRPr="0082019C" w:rsidRDefault="00270C8E" w:rsidP="00C933E0">
            <w:pPr>
              <w:jc w:val="center"/>
              <w:rPr>
                <w:snapToGrid w:val="0"/>
                <w:color w:val="000000"/>
              </w:rPr>
            </w:pPr>
          </w:p>
        </w:tc>
      </w:tr>
      <w:tr w:rsidR="00270C8E" w:rsidRPr="0082019C" w14:paraId="500D3549" w14:textId="77777777" w:rsidTr="00C933E0">
        <w:tblPrEx>
          <w:tblCellMar>
            <w:top w:w="0" w:type="dxa"/>
            <w:bottom w:w="0" w:type="dxa"/>
          </w:tblCellMar>
        </w:tblPrEx>
        <w:trPr>
          <w:trHeight w:val="185"/>
        </w:trPr>
        <w:tc>
          <w:tcPr>
            <w:tcW w:w="1246" w:type="dxa"/>
          </w:tcPr>
          <w:p w14:paraId="03486A30" w14:textId="77777777" w:rsidR="00270C8E" w:rsidRPr="0082019C" w:rsidRDefault="00270C8E" w:rsidP="00C933E0">
            <w:pPr>
              <w:rPr>
                <w:snapToGrid w:val="0"/>
                <w:color w:val="000000"/>
              </w:rPr>
            </w:pPr>
            <w:r w:rsidRPr="0082019C">
              <w:rPr>
                <w:snapToGrid w:val="0"/>
                <w:color w:val="000000"/>
              </w:rPr>
              <w:t>REACHING</w:t>
            </w:r>
          </w:p>
        </w:tc>
        <w:tc>
          <w:tcPr>
            <w:tcW w:w="189" w:type="dxa"/>
            <w:tcBorders>
              <w:right w:val="single" w:sz="6" w:space="0" w:color="auto"/>
            </w:tcBorders>
          </w:tcPr>
          <w:p w14:paraId="0C1E589B" w14:textId="77777777" w:rsidR="00270C8E" w:rsidRPr="0082019C" w:rsidRDefault="00270C8E" w:rsidP="00C933E0">
            <w:pPr>
              <w:jc w:val="right"/>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0339E963"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5FBB327A"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2B8C53C2"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41761078"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6962A103" w14:textId="77777777" w:rsidR="00270C8E" w:rsidRPr="0082019C" w:rsidRDefault="00270C8E" w:rsidP="00C933E0">
            <w:pPr>
              <w:jc w:val="center"/>
              <w:rPr>
                <w:snapToGrid w:val="0"/>
                <w:color w:val="000000"/>
              </w:rPr>
            </w:pPr>
            <w:r w:rsidRPr="0082019C">
              <w:rPr>
                <w:snapToGrid w:val="0"/>
                <w:color w:val="000000"/>
              </w:rPr>
              <w:t>X</w:t>
            </w:r>
          </w:p>
        </w:tc>
        <w:tc>
          <w:tcPr>
            <w:tcW w:w="189" w:type="dxa"/>
            <w:tcBorders>
              <w:left w:val="single" w:sz="6" w:space="0" w:color="auto"/>
              <w:right w:val="single" w:sz="6" w:space="0" w:color="auto"/>
            </w:tcBorders>
          </w:tcPr>
          <w:p w14:paraId="07C7CCA1"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1701FC7B"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423FB2CE"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20BB648D" w14:textId="77777777" w:rsidR="00270C8E" w:rsidRPr="0082019C" w:rsidRDefault="00270C8E" w:rsidP="00C933E0">
            <w:pPr>
              <w:jc w:val="center"/>
              <w:rPr>
                <w:snapToGrid w:val="0"/>
                <w:color w:val="000000"/>
              </w:rPr>
            </w:pPr>
          </w:p>
        </w:tc>
      </w:tr>
      <w:tr w:rsidR="00270C8E" w:rsidRPr="0082019C" w14:paraId="02C787D4" w14:textId="77777777" w:rsidTr="00C933E0">
        <w:tblPrEx>
          <w:tblCellMar>
            <w:top w:w="0" w:type="dxa"/>
            <w:bottom w:w="0" w:type="dxa"/>
          </w:tblCellMar>
        </w:tblPrEx>
        <w:trPr>
          <w:trHeight w:val="185"/>
        </w:trPr>
        <w:tc>
          <w:tcPr>
            <w:tcW w:w="1246" w:type="dxa"/>
          </w:tcPr>
          <w:p w14:paraId="25C216F9" w14:textId="77777777" w:rsidR="00270C8E" w:rsidRPr="0082019C" w:rsidRDefault="00270C8E" w:rsidP="00C933E0">
            <w:pPr>
              <w:jc w:val="right"/>
              <w:rPr>
                <w:snapToGrid w:val="0"/>
                <w:color w:val="000000"/>
              </w:rPr>
            </w:pPr>
          </w:p>
        </w:tc>
        <w:tc>
          <w:tcPr>
            <w:tcW w:w="189" w:type="dxa"/>
          </w:tcPr>
          <w:p w14:paraId="21F8260D" w14:textId="77777777" w:rsidR="00270C8E" w:rsidRPr="0082019C" w:rsidRDefault="00270C8E" w:rsidP="00C933E0">
            <w:pPr>
              <w:jc w:val="right"/>
              <w:rPr>
                <w:snapToGrid w:val="0"/>
                <w:color w:val="000000"/>
              </w:rPr>
            </w:pPr>
          </w:p>
        </w:tc>
        <w:tc>
          <w:tcPr>
            <w:tcW w:w="963" w:type="dxa"/>
            <w:tcBorders>
              <w:top w:val="single" w:sz="6" w:space="0" w:color="auto"/>
              <w:bottom w:val="single" w:sz="6" w:space="0" w:color="auto"/>
            </w:tcBorders>
          </w:tcPr>
          <w:p w14:paraId="47D88129" w14:textId="77777777" w:rsidR="00270C8E" w:rsidRPr="0082019C" w:rsidRDefault="00270C8E" w:rsidP="00C933E0">
            <w:pPr>
              <w:jc w:val="center"/>
              <w:rPr>
                <w:snapToGrid w:val="0"/>
                <w:color w:val="000000"/>
              </w:rPr>
            </w:pPr>
          </w:p>
        </w:tc>
        <w:tc>
          <w:tcPr>
            <w:tcW w:w="189" w:type="dxa"/>
          </w:tcPr>
          <w:p w14:paraId="57DFE3D3"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4333FF00" w14:textId="77777777" w:rsidR="00270C8E" w:rsidRPr="0082019C" w:rsidRDefault="00270C8E" w:rsidP="00C933E0">
            <w:pPr>
              <w:jc w:val="center"/>
              <w:rPr>
                <w:snapToGrid w:val="0"/>
                <w:color w:val="000000"/>
              </w:rPr>
            </w:pPr>
          </w:p>
        </w:tc>
        <w:tc>
          <w:tcPr>
            <w:tcW w:w="189" w:type="dxa"/>
          </w:tcPr>
          <w:p w14:paraId="3CCA8BAD"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415D3C2C" w14:textId="77777777" w:rsidR="00270C8E" w:rsidRPr="0082019C" w:rsidRDefault="00270C8E" w:rsidP="00C933E0">
            <w:pPr>
              <w:jc w:val="center"/>
              <w:rPr>
                <w:snapToGrid w:val="0"/>
                <w:color w:val="000000"/>
              </w:rPr>
            </w:pPr>
          </w:p>
        </w:tc>
        <w:tc>
          <w:tcPr>
            <w:tcW w:w="189" w:type="dxa"/>
          </w:tcPr>
          <w:p w14:paraId="30DA3309"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3DE4ABF3" w14:textId="77777777" w:rsidR="00270C8E" w:rsidRPr="0082019C" w:rsidRDefault="00270C8E" w:rsidP="00C933E0">
            <w:pPr>
              <w:jc w:val="center"/>
              <w:rPr>
                <w:snapToGrid w:val="0"/>
                <w:color w:val="000000"/>
              </w:rPr>
            </w:pPr>
          </w:p>
        </w:tc>
        <w:tc>
          <w:tcPr>
            <w:tcW w:w="189" w:type="dxa"/>
          </w:tcPr>
          <w:p w14:paraId="08A54E4A"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48B92B86" w14:textId="77777777" w:rsidR="00270C8E" w:rsidRPr="0082019C" w:rsidRDefault="00270C8E" w:rsidP="00C933E0">
            <w:pPr>
              <w:jc w:val="center"/>
              <w:rPr>
                <w:snapToGrid w:val="0"/>
                <w:color w:val="000000"/>
              </w:rPr>
            </w:pPr>
          </w:p>
        </w:tc>
      </w:tr>
      <w:tr w:rsidR="00270C8E" w:rsidRPr="0082019C" w14:paraId="6B632B76" w14:textId="77777777" w:rsidTr="00C933E0">
        <w:tblPrEx>
          <w:tblCellMar>
            <w:top w:w="0" w:type="dxa"/>
            <w:bottom w:w="0" w:type="dxa"/>
          </w:tblCellMar>
        </w:tblPrEx>
        <w:trPr>
          <w:trHeight w:val="185"/>
        </w:trPr>
        <w:tc>
          <w:tcPr>
            <w:tcW w:w="1246" w:type="dxa"/>
          </w:tcPr>
          <w:p w14:paraId="3BB282D1" w14:textId="77777777" w:rsidR="00270C8E" w:rsidRPr="0082019C" w:rsidRDefault="00270C8E" w:rsidP="00C933E0">
            <w:pPr>
              <w:rPr>
                <w:snapToGrid w:val="0"/>
                <w:color w:val="000000"/>
              </w:rPr>
            </w:pPr>
            <w:r w:rsidRPr="0082019C">
              <w:rPr>
                <w:snapToGrid w:val="0"/>
                <w:color w:val="000000"/>
              </w:rPr>
              <w:t>TWISTING</w:t>
            </w:r>
          </w:p>
        </w:tc>
        <w:tc>
          <w:tcPr>
            <w:tcW w:w="189" w:type="dxa"/>
            <w:tcBorders>
              <w:right w:val="single" w:sz="6" w:space="0" w:color="auto"/>
            </w:tcBorders>
          </w:tcPr>
          <w:p w14:paraId="4A516B9C" w14:textId="77777777" w:rsidR="00270C8E" w:rsidRPr="0082019C" w:rsidRDefault="00270C8E" w:rsidP="00C933E0">
            <w:pPr>
              <w:jc w:val="right"/>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309A2ECB"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2601E389"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3182C4AE"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00C00CC0"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62B5C471" w14:textId="77777777" w:rsidR="00270C8E" w:rsidRPr="0082019C" w:rsidRDefault="00270C8E" w:rsidP="00C933E0">
            <w:pPr>
              <w:jc w:val="center"/>
              <w:rPr>
                <w:snapToGrid w:val="0"/>
                <w:color w:val="000000"/>
              </w:rPr>
            </w:pPr>
            <w:r w:rsidRPr="0082019C">
              <w:rPr>
                <w:snapToGrid w:val="0"/>
                <w:color w:val="000000"/>
              </w:rPr>
              <w:t>X</w:t>
            </w:r>
          </w:p>
        </w:tc>
        <w:tc>
          <w:tcPr>
            <w:tcW w:w="189" w:type="dxa"/>
            <w:tcBorders>
              <w:left w:val="single" w:sz="6" w:space="0" w:color="auto"/>
              <w:right w:val="single" w:sz="6" w:space="0" w:color="auto"/>
            </w:tcBorders>
          </w:tcPr>
          <w:p w14:paraId="723E00B6"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4FAE2D5E"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680F54AD"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2F304F69" w14:textId="77777777" w:rsidR="00270C8E" w:rsidRPr="0082019C" w:rsidRDefault="00270C8E" w:rsidP="00C933E0">
            <w:pPr>
              <w:jc w:val="center"/>
              <w:rPr>
                <w:snapToGrid w:val="0"/>
                <w:color w:val="000000"/>
              </w:rPr>
            </w:pPr>
          </w:p>
        </w:tc>
      </w:tr>
      <w:tr w:rsidR="00270C8E" w:rsidRPr="0082019C" w14:paraId="4E21D45D" w14:textId="77777777" w:rsidTr="00C933E0">
        <w:tblPrEx>
          <w:tblCellMar>
            <w:top w:w="0" w:type="dxa"/>
            <w:bottom w:w="0" w:type="dxa"/>
          </w:tblCellMar>
        </w:tblPrEx>
        <w:trPr>
          <w:trHeight w:val="185"/>
        </w:trPr>
        <w:tc>
          <w:tcPr>
            <w:tcW w:w="1246" w:type="dxa"/>
          </w:tcPr>
          <w:p w14:paraId="5687302C" w14:textId="77777777" w:rsidR="00270C8E" w:rsidRPr="0082019C" w:rsidRDefault="00270C8E" w:rsidP="00C933E0">
            <w:pPr>
              <w:jc w:val="right"/>
              <w:rPr>
                <w:snapToGrid w:val="0"/>
                <w:color w:val="000000"/>
              </w:rPr>
            </w:pPr>
          </w:p>
        </w:tc>
        <w:tc>
          <w:tcPr>
            <w:tcW w:w="189" w:type="dxa"/>
          </w:tcPr>
          <w:p w14:paraId="1B4FEDD1" w14:textId="77777777" w:rsidR="00270C8E" w:rsidRPr="0082019C" w:rsidRDefault="00270C8E" w:rsidP="00C933E0">
            <w:pPr>
              <w:jc w:val="right"/>
              <w:rPr>
                <w:snapToGrid w:val="0"/>
                <w:color w:val="000000"/>
              </w:rPr>
            </w:pPr>
          </w:p>
        </w:tc>
        <w:tc>
          <w:tcPr>
            <w:tcW w:w="963" w:type="dxa"/>
            <w:tcBorders>
              <w:top w:val="single" w:sz="6" w:space="0" w:color="auto"/>
              <w:bottom w:val="single" w:sz="6" w:space="0" w:color="auto"/>
            </w:tcBorders>
          </w:tcPr>
          <w:p w14:paraId="646318A1" w14:textId="77777777" w:rsidR="00270C8E" w:rsidRPr="0082019C" w:rsidRDefault="00270C8E" w:rsidP="00C933E0">
            <w:pPr>
              <w:jc w:val="center"/>
              <w:rPr>
                <w:snapToGrid w:val="0"/>
                <w:color w:val="000000"/>
              </w:rPr>
            </w:pPr>
          </w:p>
        </w:tc>
        <w:tc>
          <w:tcPr>
            <w:tcW w:w="189" w:type="dxa"/>
          </w:tcPr>
          <w:p w14:paraId="48B4D10C"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5BC49D2A" w14:textId="77777777" w:rsidR="00270C8E" w:rsidRPr="0082019C" w:rsidRDefault="00270C8E" w:rsidP="00C933E0">
            <w:pPr>
              <w:jc w:val="center"/>
              <w:rPr>
                <w:snapToGrid w:val="0"/>
                <w:color w:val="000000"/>
              </w:rPr>
            </w:pPr>
          </w:p>
        </w:tc>
        <w:tc>
          <w:tcPr>
            <w:tcW w:w="189" w:type="dxa"/>
          </w:tcPr>
          <w:p w14:paraId="20CE2C00"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207ACA61" w14:textId="77777777" w:rsidR="00270C8E" w:rsidRPr="0082019C" w:rsidRDefault="00270C8E" w:rsidP="00C933E0">
            <w:pPr>
              <w:jc w:val="center"/>
              <w:rPr>
                <w:snapToGrid w:val="0"/>
                <w:color w:val="000000"/>
              </w:rPr>
            </w:pPr>
          </w:p>
        </w:tc>
        <w:tc>
          <w:tcPr>
            <w:tcW w:w="189" w:type="dxa"/>
          </w:tcPr>
          <w:p w14:paraId="21B29E91"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5C79E469" w14:textId="77777777" w:rsidR="00270C8E" w:rsidRPr="0082019C" w:rsidRDefault="00270C8E" w:rsidP="00C933E0">
            <w:pPr>
              <w:jc w:val="center"/>
              <w:rPr>
                <w:snapToGrid w:val="0"/>
                <w:color w:val="000000"/>
              </w:rPr>
            </w:pPr>
          </w:p>
        </w:tc>
        <w:tc>
          <w:tcPr>
            <w:tcW w:w="189" w:type="dxa"/>
          </w:tcPr>
          <w:p w14:paraId="4B3C71C7"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68E5ACC4" w14:textId="77777777" w:rsidR="00270C8E" w:rsidRPr="0082019C" w:rsidRDefault="00270C8E" w:rsidP="00C933E0">
            <w:pPr>
              <w:jc w:val="center"/>
              <w:rPr>
                <w:snapToGrid w:val="0"/>
                <w:color w:val="000000"/>
              </w:rPr>
            </w:pPr>
          </w:p>
        </w:tc>
      </w:tr>
      <w:tr w:rsidR="00270C8E" w:rsidRPr="0082019C" w14:paraId="09E20806" w14:textId="77777777" w:rsidTr="00C933E0">
        <w:tblPrEx>
          <w:tblCellMar>
            <w:top w:w="0" w:type="dxa"/>
            <w:bottom w:w="0" w:type="dxa"/>
          </w:tblCellMar>
        </w:tblPrEx>
        <w:trPr>
          <w:trHeight w:val="185"/>
        </w:trPr>
        <w:tc>
          <w:tcPr>
            <w:tcW w:w="1246" w:type="dxa"/>
          </w:tcPr>
          <w:p w14:paraId="02DCC29D" w14:textId="77777777" w:rsidR="00270C8E" w:rsidRPr="0082019C" w:rsidRDefault="00270C8E" w:rsidP="00C933E0">
            <w:pPr>
              <w:rPr>
                <w:snapToGrid w:val="0"/>
                <w:color w:val="000000"/>
              </w:rPr>
            </w:pPr>
            <w:r w:rsidRPr="0082019C">
              <w:rPr>
                <w:snapToGrid w:val="0"/>
                <w:color w:val="000000"/>
              </w:rPr>
              <w:t>OTHER</w:t>
            </w:r>
          </w:p>
        </w:tc>
        <w:tc>
          <w:tcPr>
            <w:tcW w:w="189" w:type="dxa"/>
            <w:tcBorders>
              <w:right w:val="single" w:sz="6" w:space="0" w:color="auto"/>
            </w:tcBorders>
          </w:tcPr>
          <w:p w14:paraId="6A22B7CE" w14:textId="77777777" w:rsidR="00270C8E" w:rsidRPr="0082019C" w:rsidRDefault="00270C8E" w:rsidP="00C933E0">
            <w:pPr>
              <w:jc w:val="right"/>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50F25193"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7B3048EB"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066A5B62"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39406364"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7631D448"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70A9D001"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3D9DAE53"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653578A5"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4F62519E" w14:textId="77777777" w:rsidR="00270C8E" w:rsidRPr="0082019C" w:rsidRDefault="00270C8E" w:rsidP="00C933E0">
            <w:pPr>
              <w:jc w:val="center"/>
              <w:rPr>
                <w:snapToGrid w:val="0"/>
                <w:color w:val="000000"/>
              </w:rPr>
            </w:pPr>
          </w:p>
        </w:tc>
      </w:tr>
      <w:tr w:rsidR="00270C8E" w:rsidRPr="0082019C" w14:paraId="0EC80970" w14:textId="77777777" w:rsidTr="00C933E0">
        <w:tblPrEx>
          <w:tblCellMar>
            <w:top w:w="0" w:type="dxa"/>
            <w:bottom w:w="0" w:type="dxa"/>
          </w:tblCellMar>
        </w:tblPrEx>
        <w:trPr>
          <w:trHeight w:val="185"/>
        </w:trPr>
        <w:tc>
          <w:tcPr>
            <w:tcW w:w="1246" w:type="dxa"/>
          </w:tcPr>
          <w:p w14:paraId="3F5A77B1" w14:textId="77777777" w:rsidR="00270C8E" w:rsidRPr="0082019C" w:rsidRDefault="00270C8E" w:rsidP="00C933E0">
            <w:pPr>
              <w:rPr>
                <w:snapToGrid w:val="0"/>
                <w:color w:val="000000"/>
              </w:rPr>
            </w:pPr>
            <w:r w:rsidRPr="0082019C">
              <w:rPr>
                <w:snapToGrid w:val="0"/>
                <w:color w:val="000000"/>
              </w:rPr>
              <w:t>(list)</w:t>
            </w:r>
          </w:p>
        </w:tc>
        <w:tc>
          <w:tcPr>
            <w:tcW w:w="189" w:type="dxa"/>
          </w:tcPr>
          <w:p w14:paraId="0CAE8CE8" w14:textId="77777777" w:rsidR="00270C8E" w:rsidRPr="0082019C" w:rsidRDefault="00270C8E" w:rsidP="00C933E0">
            <w:pPr>
              <w:jc w:val="right"/>
              <w:rPr>
                <w:snapToGrid w:val="0"/>
                <w:color w:val="000000"/>
              </w:rPr>
            </w:pPr>
          </w:p>
        </w:tc>
        <w:tc>
          <w:tcPr>
            <w:tcW w:w="963" w:type="dxa"/>
            <w:tcBorders>
              <w:top w:val="single" w:sz="6" w:space="0" w:color="auto"/>
            </w:tcBorders>
          </w:tcPr>
          <w:p w14:paraId="1F605E53" w14:textId="77777777" w:rsidR="00270C8E" w:rsidRPr="0082019C" w:rsidRDefault="00270C8E" w:rsidP="00C933E0">
            <w:pPr>
              <w:jc w:val="right"/>
              <w:rPr>
                <w:snapToGrid w:val="0"/>
                <w:color w:val="000000"/>
              </w:rPr>
            </w:pPr>
          </w:p>
        </w:tc>
        <w:tc>
          <w:tcPr>
            <w:tcW w:w="189" w:type="dxa"/>
          </w:tcPr>
          <w:p w14:paraId="4F0F58EA" w14:textId="77777777" w:rsidR="00270C8E" w:rsidRPr="0082019C" w:rsidRDefault="00270C8E" w:rsidP="00C933E0">
            <w:pPr>
              <w:jc w:val="right"/>
              <w:rPr>
                <w:snapToGrid w:val="0"/>
                <w:color w:val="000000"/>
              </w:rPr>
            </w:pPr>
          </w:p>
        </w:tc>
        <w:tc>
          <w:tcPr>
            <w:tcW w:w="963" w:type="dxa"/>
            <w:tcBorders>
              <w:top w:val="single" w:sz="6" w:space="0" w:color="auto"/>
            </w:tcBorders>
          </w:tcPr>
          <w:p w14:paraId="1AD2DCC8" w14:textId="77777777" w:rsidR="00270C8E" w:rsidRPr="0082019C" w:rsidRDefault="00270C8E" w:rsidP="00C933E0">
            <w:pPr>
              <w:jc w:val="right"/>
              <w:rPr>
                <w:snapToGrid w:val="0"/>
                <w:color w:val="000000"/>
              </w:rPr>
            </w:pPr>
          </w:p>
        </w:tc>
        <w:tc>
          <w:tcPr>
            <w:tcW w:w="189" w:type="dxa"/>
          </w:tcPr>
          <w:p w14:paraId="266C9AFB" w14:textId="77777777" w:rsidR="00270C8E" w:rsidRPr="0082019C" w:rsidRDefault="00270C8E" w:rsidP="00C933E0">
            <w:pPr>
              <w:jc w:val="right"/>
              <w:rPr>
                <w:snapToGrid w:val="0"/>
                <w:color w:val="000000"/>
              </w:rPr>
            </w:pPr>
          </w:p>
        </w:tc>
        <w:tc>
          <w:tcPr>
            <w:tcW w:w="963" w:type="dxa"/>
            <w:tcBorders>
              <w:top w:val="single" w:sz="6" w:space="0" w:color="auto"/>
            </w:tcBorders>
          </w:tcPr>
          <w:p w14:paraId="2F825D1C" w14:textId="77777777" w:rsidR="00270C8E" w:rsidRPr="0082019C" w:rsidRDefault="00270C8E" w:rsidP="00C933E0">
            <w:pPr>
              <w:jc w:val="right"/>
              <w:rPr>
                <w:snapToGrid w:val="0"/>
                <w:color w:val="000000"/>
              </w:rPr>
            </w:pPr>
          </w:p>
        </w:tc>
        <w:tc>
          <w:tcPr>
            <w:tcW w:w="189" w:type="dxa"/>
          </w:tcPr>
          <w:p w14:paraId="373AD16A" w14:textId="77777777" w:rsidR="00270C8E" w:rsidRPr="0082019C" w:rsidRDefault="00270C8E" w:rsidP="00C933E0">
            <w:pPr>
              <w:jc w:val="right"/>
              <w:rPr>
                <w:snapToGrid w:val="0"/>
                <w:color w:val="000000"/>
              </w:rPr>
            </w:pPr>
          </w:p>
        </w:tc>
        <w:tc>
          <w:tcPr>
            <w:tcW w:w="963" w:type="dxa"/>
            <w:tcBorders>
              <w:top w:val="single" w:sz="6" w:space="0" w:color="auto"/>
            </w:tcBorders>
          </w:tcPr>
          <w:p w14:paraId="6680ABF8" w14:textId="77777777" w:rsidR="00270C8E" w:rsidRPr="0082019C" w:rsidRDefault="00270C8E" w:rsidP="00C933E0">
            <w:pPr>
              <w:jc w:val="right"/>
              <w:rPr>
                <w:snapToGrid w:val="0"/>
                <w:color w:val="000000"/>
              </w:rPr>
            </w:pPr>
          </w:p>
        </w:tc>
        <w:tc>
          <w:tcPr>
            <w:tcW w:w="189" w:type="dxa"/>
          </w:tcPr>
          <w:p w14:paraId="7152287A" w14:textId="77777777" w:rsidR="00270C8E" w:rsidRPr="0082019C" w:rsidRDefault="00270C8E" w:rsidP="00C933E0">
            <w:pPr>
              <w:jc w:val="right"/>
              <w:rPr>
                <w:snapToGrid w:val="0"/>
                <w:color w:val="000000"/>
              </w:rPr>
            </w:pPr>
          </w:p>
        </w:tc>
        <w:tc>
          <w:tcPr>
            <w:tcW w:w="963" w:type="dxa"/>
            <w:tcBorders>
              <w:top w:val="single" w:sz="6" w:space="0" w:color="auto"/>
            </w:tcBorders>
          </w:tcPr>
          <w:p w14:paraId="77E7B2EC" w14:textId="77777777" w:rsidR="00270C8E" w:rsidRPr="0082019C" w:rsidRDefault="00270C8E" w:rsidP="00C933E0">
            <w:pPr>
              <w:jc w:val="right"/>
              <w:rPr>
                <w:snapToGrid w:val="0"/>
                <w:color w:val="000000"/>
              </w:rPr>
            </w:pPr>
          </w:p>
        </w:tc>
      </w:tr>
      <w:tr w:rsidR="00270C8E" w:rsidRPr="0082019C" w14:paraId="0E235EC4" w14:textId="77777777" w:rsidTr="00C933E0">
        <w:tblPrEx>
          <w:tblCellMar>
            <w:top w:w="0" w:type="dxa"/>
            <w:bottom w:w="0" w:type="dxa"/>
          </w:tblCellMar>
        </w:tblPrEx>
        <w:trPr>
          <w:trHeight w:val="185"/>
        </w:trPr>
        <w:tc>
          <w:tcPr>
            <w:tcW w:w="1246" w:type="dxa"/>
          </w:tcPr>
          <w:p w14:paraId="2B1ED159" w14:textId="77777777" w:rsidR="00270C8E" w:rsidRPr="0082019C" w:rsidRDefault="00270C8E" w:rsidP="00C933E0">
            <w:pPr>
              <w:jc w:val="right"/>
              <w:rPr>
                <w:snapToGrid w:val="0"/>
                <w:color w:val="000000"/>
              </w:rPr>
            </w:pPr>
          </w:p>
        </w:tc>
        <w:tc>
          <w:tcPr>
            <w:tcW w:w="189" w:type="dxa"/>
          </w:tcPr>
          <w:p w14:paraId="58521DFE" w14:textId="77777777" w:rsidR="00270C8E" w:rsidRPr="0082019C" w:rsidRDefault="00270C8E" w:rsidP="00C933E0">
            <w:pPr>
              <w:jc w:val="right"/>
              <w:rPr>
                <w:snapToGrid w:val="0"/>
                <w:color w:val="000000"/>
              </w:rPr>
            </w:pPr>
          </w:p>
        </w:tc>
        <w:tc>
          <w:tcPr>
            <w:tcW w:w="963" w:type="dxa"/>
          </w:tcPr>
          <w:p w14:paraId="6155913B" w14:textId="77777777" w:rsidR="00270C8E" w:rsidRPr="0082019C" w:rsidRDefault="00270C8E" w:rsidP="00C933E0">
            <w:pPr>
              <w:jc w:val="right"/>
              <w:rPr>
                <w:snapToGrid w:val="0"/>
                <w:color w:val="000000"/>
              </w:rPr>
            </w:pPr>
          </w:p>
        </w:tc>
        <w:tc>
          <w:tcPr>
            <w:tcW w:w="189" w:type="dxa"/>
          </w:tcPr>
          <w:p w14:paraId="2AB17D38" w14:textId="77777777" w:rsidR="00270C8E" w:rsidRPr="0082019C" w:rsidRDefault="00270C8E" w:rsidP="00C933E0">
            <w:pPr>
              <w:jc w:val="right"/>
              <w:rPr>
                <w:snapToGrid w:val="0"/>
                <w:color w:val="000000"/>
              </w:rPr>
            </w:pPr>
          </w:p>
        </w:tc>
        <w:tc>
          <w:tcPr>
            <w:tcW w:w="963" w:type="dxa"/>
          </w:tcPr>
          <w:p w14:paraId="761D9FB0" w14:textId="77777777" w:rsidR="00270C8E" w:rsidRPr="0082019C" w:rsidRDefault="00270C8E" w:rsidP="00C933E0">
            <w:pPr>
              <w:jc w:val="right"/>
              <w:rPr>
                <w:snapToGrid w:val="0"/>
                <w:color w:val="000000"/>
              </w:rPr>
            </w:pPr>
          </w:p>
        </w:tc>
        <w:tc>
          <w:tcPr>
            <w:tcW w:w="189" w:type="dxa"/>
          </w:tcPr>
          <w:p w14:paraId="698414AD" w14:textId="77777777" w:rsidR="00270C8E" w:rsidRPr="0082019C" w:rsidRDefault="00270C8E" w:rsidP="00C933E0">
            <w:pPr>
              <w:jc w:val="right"/>
              <w:rPr>
                <w:snapToGrid w:val="0"/>
                <w:color w:val="000000"/>
              </w:rPr>
            </w:pPr>
          </w:p>
        </w:tc>
        <w:tc>
          <w:tcPr>
            <w:tcW w:w="963" w:type="dxa"/>
          </w:tcPr>
          <w:p w14:paraId="0B1A26DD" w14:textId="77777777" w:rsidR="00270C8E" w:rsidRPr="0082019C" w:rsidRDefault="00270C8E" w:rsidP="00C933E0">
            <w:pPr>
              <w:jc w:val="right"/>
              <w:rPr>
                <w:snapToGrid w:val="0"/>
                <w:color w:val="000000"/>
              </w:rPr>
            </w:pPr>
          </w:p>
        </w:tc>
        <w:tc>
          <w:tcPr>
            <w:tcW w:w="189" w:type="dxa"/>
          </w:tcPr>
          <w:p w14:paraId="0551A2FD" w14:textId="77777777" w:rsidR="00270C8E" w:rsidRPr="0082019C" w:rsidRDefault="00270C8E" w:rsidP="00C933E0">
            <w:pPr>
              <w:jc w:val="right"/>
              <w:rPr>
                <w:snapToGrid w:val="0"/>
                <w:color w:val="000000"/>
              </w:rPr>
            </w:pPr>
          </w:p>
        </w:tc>
        <w:tc>
          <w:tcPr>
            <w:tcW w:w="963" w:type="dxa"/>
          </w:tcPr>
          <w:p w14:paraId="27E667F4" w14:textId="77777777" w:rsidR="00270C8E" w:rsidRPr="0082019C" w:rsidRDefault="00270C8E" w:rsidP="00C933E0">
            <w:pPr>
              <w:jc w:val="right"/>
              <w:rPr>
                <w:snapToGrid w:val="0"/>
                <w:color w:val="000000"/>
              </w:rPr>
            </w:pPr>
          </w:p>
        </w:tc>
        <w:tc>
          <w:tcPr>
            <w:tcW w:w="189" w:type="dxa"/>
          </w:tcPr>
          <w:p w14:paraId="4D2EBD47" w14:textId="77777777" w:rsidR="00270C8E" w:rsidRPr="0082019C" w:rsidRDefault="00270C8E" w:rsidP="00C933E0">
            <w:pPr>
              <w:jc w:val="right"/>
              <w:rPr>
                <w:snapToGrid w:val="0"/>
                <w:color w:val="000000"/>
              </w:rPr>
            </w:pPr>
          </w:p>
        </w:tc>
        <w:tc>
          <w:tcPr>
            <w:tcW w:w="963" w:type="dxa"/>
          </w:tcPr>
          <w:p w14:paraId="15202B21" w14:textId="77777777" w:rsidR="00270C8E" w:rsidRPr="0082019C" w:rsidRDefault="00270C8E" w:rsidP="00C933E0">
            <w:pPr>
              <w:jc w:val="right"/>
              <w:rPr>
                <w:snapToGrid w:val="0"/>
                <w:color w:val="000000"/>
              </w:rPr>
            </w:pPr>
          </w:p>
        </w:tc>
      </w:tr>
      <w:tr w:rsidR="00270C8E" w:rsidRPr="0082019C" w14:paraId="2F77DCB3" w14:textId="77777777" w:rsidTr="00C933E0">
        <w:tblPrEx>
          <w:tblCellMar>
            <w:top w:w="0" w:type="dxa"/>
            <w:bottom w:w="0" w:type="dxa"/>
          </w:tblCellMar>
        </w:tblPrEx>
        <w:trPr>
          <w:trHeight w:val="185"/>
        </w:trPr>
        <w:tc>
          <w:tcPr>
            <w:tcW w:w="1246" w:type="dxa"/>
          </w:tcPr>
          <w:p w14:paraId="7DF74D81" w14:textId="77777777" w:rsidR="00270C8E" w:rsidRPr="0082019C" w:rsidRDefault="00270C8E" w:rsidP="00C933E0">
            <w:pPr>
              <w:rPr>
                <w:b/>
                <w:snapToGrid w:val="0"/>
                <w:color w:val="000000"/>
              </w:rPr>
            </w:pPr>
            <w:r w:rsidRPr="0082019C">
              <w:rPr>
                <w:b/>
                <w:snapToGrid w:val="0"/>
                <w:color w:val="000000"/>
              </w:rPr>
              <w:t>LIFTING</w:t>
            </w:r>
          </w:p>
        </w:tc>
        <w:tc>
          <w:tcPr>
            <w:tcW w:w="189" w:type="dxa"/>
          </w:tcPr>
          <w:p w14:paraId="136558EF" w14:textId="77777777" w:rsidR="00270C8E" w:rsidRPr="0082019C" w:rsidRDefault="00270C8E" w:rsidP="00C933E0">
            <w:pPr>
              <w:jc w:val="right"/>
              <w:rPr>
                <w:snapToGrid w:val="0"/>
                <w:color w:val="000000"/>
              </w:rPr>
            </w:pPr>
          </w:p>
        </w:tc>
        <w:tc>
          <w:tcPr>
            <w:tcW w:w="963" w:type="dxa"/>
          </w:tcPr>
          <w:p w14:paraId="32118119" w14:textId="77777777" w:rsidR="00270C8E" w:rsidRPr="0082019C" w:rsidRDefault="00270C8E" w:rsidP="00C933E0">
            <w:pPr>
              <w:jc w:val="center"/>
              <w:rPr>
                <w:b/>
                <w:snapToGrid w:val="0"/>
                <w:color w:val="000000"/>
              </w:rPr>
            </w:pPr>
            <w:r w:rsidRPr="0082019C">
              <w:rPr>
                <w:b/>
                <w:snapToGrid w:val="0"/>
                <w:color w:val="000000"/>
              </w:rPr>
              <w:t>NEVER</w:t>
            </w:r>
          </w:p>
        </w:tc>
        <w:tc>
          <w:tcPr>
            <w:tcW w:w="189" w:type="dxa"/>
          </w:tcPr>
          <w:p w14:paraId="64925F5E" w14:textId="77777777" w:rsidR="00270C8E" w:rsidRPr="0082019C" w:rsidRDefault="00270C8E" w:rsidP="00C933E0">
            <w:pPr>
              <w:jc w:val="right"/>
              <w:rPr>
                <w:b/>
                <w:snapToGrid w:val="0"/>
                <w:color w:val="000000"/>
              </w:rPr>
            </w:pPr>
          </w:p>
        </w:tc>
        <w:tc>
          <w:tcPr>
            <w:tcW w:w="963" w:type="dxa"/>
          </w:tcPr>
          <w:p w14:paraId="5E617755" w14:textId="77777777" w:rsidR="00270C8E" w:rsidRPr="0082019C" w:rsidRDefault="00270C8E" w:rsidP="00C933E0">
            <w:pPr>
              <w:jc w:val="center"/>
              <w:rPr>
                <w:b/>
                <w:snapToGrid w:val="0"/>
                <w:color w:val="000000"/>
              </w:rPr>
            </w:pPr>
            <w:r w:rsidRPr="0082019C">
              <w:rPr>
                <w:b/>
                <w:snapToGrid w:val="0"/>
                <w:color w:val="000000"/>
              </w:rPr>
              <w:t>RARELY</w:t>
            </w:r>
          </w:p>
        </w:tc>
        <w:tc>
          <w:tcPr>
            <w:tcW w:w="189" w:type="dxa"/>
          </w:tcPr>
          <w:p w14:paraId="5C2BDE14" w14:textId="77777777" w:rsidR="00270C8E" w:rsidRPr="0082019C" w:rsidRDefault="00270C8E" w:rsidP="00C933E0">
            <w:pPr>
              <w:jc w:val="right"/>
              <w:rPr>
                <w:b/>
                <w:snapToGrid w:val="0"/>
                <w:color w:val="000000"/>
              </w:rPr>
            </w:pPr>
          </w:p>
        </w:tc>
        <w:tc>
          <w:tcPr>
            <w:tcW w:w="963" w:type="dxa"/>
          </w:tcPr>
          <w:p w14:paraId="19F39C2E" w14:textId="77777777" w:rsidR="00270C8E" w:rsidRPr="0082019C" w:rsidRDefault="00270C8E" w:rsidP="00C933E0">
            <w:pPr>
              <w:jc w:val="center"/>
              <w:rPr>
                <w:b/>
                <w:snapToGrid w:val="0"/>
                <w:color w:val="000000"/>
              </w:rPr>
            </w:pPr>
            <w:r w:rsidRPr="0082019C">
              <w:rPr>
                <w:b/>
                <w:snapToGrid w:val="0"/>
                <w:color w:val="000000"/>
              </w:rPr>
              <w:t>OCCAS.</w:t>
            </w:r>
          </w:p>
        </w:tc>
        <w:tc>
          <w:tcPr>
            <w:tcW w:w="189" w:type="dxa"/>
          </w:tcPr>
          <w:p w14:paraId="31BB4E4E" w14:textId="77777777" w:rsidR="00270C8E" w:rsidRPr="0082019C" w:rsidRDefault="00270C8E" w:rsidP="00C933E0">
            <w:pPr>
              <w:jc w:val="right"/>
              <w:rPr>
                <w:b/>
                <w:snapToGrid w:val="0"/>
                <w:color w:val="000000"/>
              </w:rPr>
            </w:pPr>
          </w:p>
        </w:tc>
        <w:tc>
          <w:tcPr>
            <w:tcW w:w="963" w:type="dxa"/>
          </w:tcPr>
          <w:p w14:paraId="79B7C5A6" w14:textId="77777777" w:rsidR="00270C8E" w:rsidRPr="0082019C" w:rsidRDefault="00270C8E" w:rsidP="00C933E0">
            <w:pPr>
              <w:jc w:val="center"/>
              <w:rPr>
                <w:b/>
                <w:snapToGrid w:val="0"/>
                <w:color w:val="000000"/>
              </w:rPr>
            </w:pPr>
            <w:r w:rsidRPr="0082019C">
              <w:rPr>
                <w:b/>
                <w:snapToGrid w:val="0"/>
                <w:color w:val="000000"/>
              </w:rPr>
              <w:t>FREQ.</w:t>
            </w:r>
          </w:p>
        </w:tc>
        <w:tc>
          <w:tcPr>
            <w:tcW w:w="189" w:type="dxa"/>
          </w:tcPr>
          <w:p w14:paraId="1A265DCE" w14:textId="77777777" w:rsidR="00270C8E" w:rsidRPr="0082019C" w:rsidRDefault="00270C8E" w:rsidP="00C933E0">
            <w:pPr>
              <w:jc w:val="right"/>
              <w:rPr>
                <w:b/>
                <w:snapToGrid w:val="0"/>
                <w:color w:val="000000"/>
              </w:rPr>
            </w:pPr>
          </w:p>
        </w:tc>
        <w:tc>
          <w:tcPr>
            <w:tcW w:w="963" w:type="dxa"/>
          </w:tcPr>
          <w:p w14:paraId="4CE95BE9" w14:textId="77777777" w:rsidR="00270C8E" w:rsidRPr="0082019C" w:rsidRDefault="00270C8E" w:rsidP="00C933E0">
            <w:pPr>
              <w:jc w:val="center"/>
              <w:rPr>
                <w:b/>
                <w:snapToGrid w:val="0"/>
                <w:color w:val="000000"/>
              </w:rPr>
            </w:pPr>
            <w:r w:rsidRPr="0082019C">
              <w:rPr>
                <w:b/>
                <w:snapToGrid w:val="0"/>
                <w:color w:val="000000"/>
              </w:rPr>
              <w:t>CONT.</w:t>
            </w:r>
          </w:p>
        </w:tc>
      </w:tr>
      <w:tr w:rsidR="00270C8E" w:rsidRPr="0082019C" w14:paraId="593FFA80" w14:textId="77777777" w:rsidTr="00C933E0">
        <w:tblPrEx>
          <w:tblCellMar>
            <w:top w:w="0" w:type="dxa"/>
            <w:bottom w:w="0" w:type="dxa"/>
          </w:tblCellMar>
        </w:tblPrEx>
        <w:trPr>
          <w:trHeight w:val="230"/>
        </w:trPr>
        <w:tc>
          <w:tcPr>
            <w:tcW w:w="1246" w:type="dxa"/>
          </w:tcPr>
          <w:p w14:paraId="245A9DD0" w14:textId="77777777" w:rsidR="00270C8E" w:rsidRPr="0082019C" w:rsidRDefault="00270C8E" w:rsidP="00C933E0">
            <w:pPr>
              <w:jc w:val="right"/>
              <w:rPr>
                <w:snapToGrid w:val="0"/>
                <w:color w:val="000000"/>
              </w:rPr>
            </w:pPr>
          </w:p>
        </w:tc>
        <w:tc>
          <w:tcPr>
            <w:tcW w:w="189" w:type="dxa"/>
          </w:tcPr>
          <w:p w14:paraId="436505C9" w14:textId="77777777" w:rsidR="00270C8E" w:rsidRPr="0082019C" w:rsidRDefault="00270C8E" w:rsidP="00C933E0">
            <w:pPr>
              <w:jc w:val="right"/>
              <w:rPr>
                <w:snapToGrid w:val="0"/>
                <w:color w:val="000000"/>
              </w:rPr>
            </w:pPr>
          </w:p>
        </w:tc>
        <w:tc>
          <w:tcPr>
            <w:tcW w:w="963" w:type="dxa"/>
            <w:tcBorders>
              <w:bottom w:val="single" w:sz="12" w:space="0" w:color="auto"/>
            </w:tcBorders>
          </w:tcPr>
          <w:p w14:paraId="159BC5F7" w14:textId="77777777" w:rsidR="00270C8E" w:rsidRPr="0082019C" w:rsidRDefault="00270C8E" w:rsidP="00C933E0">
            <w:pPr>
              <w:jc w:val="center"/>
              <w:rPr>
                <w:snapToGrid w:val="0"/>
                <w:color w:val="000000"/>
              </w:rPr>
            </w:pPr>
            <w:r w:rsidRPr="0082019C">
              <w:rPr>
                <w:snapToGrid w:val="0"/>
                <w:color w:val="000000"/>
              </w:rPr>
              <w:t>no time</w:t>
            </w:r>
          </w:p>
        </w:tc>
        <w:tc>
          <w:tcPr>
            <w:tcW w:w="189" w:type="dxa"/>
            <w:tcBorders>
              <w:bottom w:val="single" w:sz="12" w:space="0" w:color="auto"/>
            </w:tcBorders>
          </w:tcPr>
          <w:p w14:paraId="14065552" w14:textId="77777777" w:rsidR="00270C8E" w:rsidRPr="0082019C" w:rsidRDefault="00270C8E" w:rsidP="00C933E0">
            <w:pPr>
              <w:jc w:val="right"/>
              <w:rPr>
                <w:snapToGrid w:val="0"/>
                <w:color w:val="000000"/>
              </w:rPr>
            </w:pPr>
          </w:p>
        </w:tc>
        <w:tc>
          <w:tcPr>
            <w:tcW w:w="1152" w:type="dxa"/>
            <w:gridSpan w:val="2"/>
            <w:tcBorders>
              <w:bottom w:val="single" w:sz="12" w:space="0" w:color="auto"/>
            </w:tcBorders>
          </w:tcPr>
          <w:p w14:paraId="5203F44B" w14:textId="77777777" w:rsidR="00270C8E" w:rsidRPr="0082019C" w:rsidRDefault="00270C8E" w:rsidP="00C933E0">
            <w:pPr>
              <w:jc w:val="center"/>
              <w:rPr>
                <w:snapToGrid w:val="0"/>
                <w:color w:val="000000"/>
              </w:rPr>
            </w:pPr>
            <w:r w:rsidRPr="0082019C">
              <w:rPr>
                <w:snapToGrid w:val="0"/>
                <w:color w:val="000000"/>
              </w:rPr>
              <w:t>less than 10%</w:t>
            </w:r>
          </w:p>
        </w:tc>
        <w:tc>
          <w:tcPr>
            <w:tcW w:w="963" w:type="dxa"/>
            <w:tcBorders>
              <w:bottom w:val="single" w:sz="12" w:space="0" w:color="auto"/>
            </w:tcBorders>
          </w:tcPr>
          <w:p w14:paraId="7CBFC25A" w14:textId="77777777" w:rsidR="00270C8E" w:rsidRPr="0082019C" w:rsidRDefault="00270C8E" w:rsidP="00C933E0">
            <w:pPr>
              <w:jc w:val="center"/>
              <w:rPr>
                <w:snapToGrid w:val="0"/>
                <w:color w:val="000000"/>
              </w:rPr>
            </w:pPr>
            <w:r w:rsidRPr="0082019C">
              <w:rPr>
                <w:snapToGrid w:val="0"/>
                <w:color w:val="000000"/>
              </w:rPr>
              <w:t>11 - 35%</w:t>
            </w:r>
          </w:p>
        </w:tc>
        <w:tc>
          <w:tcPr>
            <w:tcW w:w="189" w:type="dxa"/>
            <w:tcBorders>
              <w:bottom w:val="single" w:sz="12" w:space="0" w:color="auto"/>
            </w:tcBorders>
          </w:tcPr>
          <w:p w14:paraId="638FE01E" w14:textId="77777777" w:rsidR="00270C8E" w:rsidRPr="0082019C" w:rsidRDefault="00270C8E" w:rsidP="00C933E0">
            <w:pPr>
              <w:jc w:val="right"/>
              <w:rPr>
                <w:snapToGrid w:val="0"/>
                <w:color w:val="000000"/>
              </w:rPr>
            </w:pPr>
          </w:p>
        </w:tc>
        <w:tc>
          <w:tcPr>
            <w:tcW w:w="963" w:type="dxa"/>
            <w:tcBorders>
              <w:bottom w:val="single" w:sz="12" w:space="0" w:color="auto"/>
            </w:tcBorders>
          </w:tcPr>
          <w:p w14:paraId="2195CE9E" w14:textId="77777777" w:rsidR="00270C8E" w:rsidRPr="0082019C" w:rsidRDefault="00270C8E" w:rsidP="00C933E0">
            <w:pPr>
              <w:jc w:val="center"/>
              <w:rPr>
                <w:snapToGrid w:val="0"/>
                <w:color w:val="000000"/>
              </w:rPr>
            </w:pPr>
            <w:r w:rsidRPr="0082019C">
              <w:rPr>
                <w:snapToGrid w:val="0"/>
                <w:color w:val="000000"/>
              </w:rPr>
              <w:t>36 - 70%</w:t>
            </w:r>
          </w:p>
        </w:tc>
        <w:tc>
          <w:tcPr>
            <w:tcW w:w="189" w:type="dxa"/>
            <w:tcBorders>
              <w:bottom w:val="single" w:sz="12" w:space="0" w:color="auto"/>
            </w:tcBorders>
          </w:tcPr>
          <w:p w14:paraId="0B245693" w14:textId="77777777" w:rsidR="00270C8E" w:rsidRPr="0082019C" w:rsidRDefault="00270C8E" w:rsidP="00C933E0">
            <w:pPr>
              <w:jc w:val="right"/>
              <w:rPr>
                <w:snapToGrid w:val="0"/>
                <w:color w:val="000000"/>
              </w:rPr>
            </w:pPr>
          </w:p>
        </w:tc>
        <w:tc>
          <w:tcPr>
            <w:tcW w:w="963" w:type="dxa"/>
            <w:tcBorders>
              <w:bottom w:val="single" w:sz="12" w:space="0" w:color="auto"/>
            </w:tcBorders>
          </w:tcPr>
          <w:p w14:paraId="0C19EA58" w14:textId="77777777" w:rsidR="00270C8E" w:rsidRPr="0082019C" w:rsidRDefault="00270C8E" w:rsidP="00C933E0">
            <w:pPr>
              <w:jc w:val="center"/>
              <w:rPr>
                <w:snapToGrid w:val="0"/>
                <w:color w:val="000000"/>
              </w:rPr>
            </w:pPr>
            <w:r w:rsidRPr="0082019C">
              <w:rPr>
                <w:snapToGrid w:val="0"/>
                <w:color w:val="000000"/>
              </w:rPr>
              <w:t>71 - 100%</w:t>
            </w:r>
          </w:p>
        </w:tc>
      </w:tr>
      <w:tr w:rsidR="00270C8E" w:rsidRPr="0082019C" w14:paraId="719B4A5F" w14:textId="77777777" w:rsidTr="00C933E0">
        <w:tblPrEx>
          <w:tblCellMar>
            <w:top w:w="0" w:type="dxa"/>
            <w:bottom w:w="0" w:type="dxa"/>
          </w:tblCellMar>
        </w:tblPrEx>
        <w:trPr>
          <w:trHeight w:val="185"/>
        </w:trPr>
        <w:tc>
          <w:tcPr>
            <w:tcW w:w="1246" w:type="dxa"/>
          </w:tcPr>
          <w:p w14:paraId="0679D3C0" w14:textId="77777777" w:rsidR="00270C8E" w:rsidRPr="0082019C" w:rsidRDefault="00270C8E" w:rsidP="00C933E0">
            <w:pPr>
              <w:jc w:val="right"/>
              <w:rPr>
                <w:snapToGrid w:val="0"/>
                <w:color w:val="000000"/>
              </w:rPr>
            </w:pPr>
          </w:p>
        </w:tc>
        <w:tc>
          <w:tcPr>
            <w:tcW w:w="189" w:type="dxa"/>
          </w:tcPr>
          <w:p w14:paraId="0ABD18A9" w14:textId="77777777" w:rsidR="00270C8E" w:rsidRPr="0082019C" w:rsidRDefault="00270C8E" w:rsidP="00C933E0">
            <w:pPr>
              <w:jc w:val="right"/>
              <w:rPr>
                <w:snapToGrid w:val="0"/>
                <w:color w:val="000000"/>
              </w:rPr>
            </w:pPr>
          </w:p>
        </w:tc>
        <w:tc>
          <w:tcPr>
            <w:tcW w:w="963" w:type="dxa"/>
            <w:tcBorders>
              <w:top w:val="single" w:sz="12" w:space="0" w:color="auto"/>
              <w:bottom w:val="single" w:sz="6" w:space="0" w:color="auto"/>
            </w:tcBorders>
          </w:tcPr>
          <w:p w14:paraId="1367CFCF" w14:textId="77777777" w:rsidR="00270C8E" w:rsidRPr="0082019C" w:rsidRDefault="00270C8E" w:rsidP="00C933E0">
            <w:pPr>
              <w:jc w:val="right"/>
              <w:rPr>
                <w:snapToGrid w:val="0"/>
                <w:color w:val="000000"/>
              </w:rPr>
            </w:pPr>
          </w:p>
        </w:tc>
        <w:tc>
          <w:tcPr>
            <w:tcW w:w="189" w:type="dxa"/>
            <w:tcBorders>
              <w:top w:val="single" w:sz="12" w:space="0" w:color="auto"/>
            </w:tcBorders>
          </w:tcPr>
          <w:p w14:paraId="109BE576" w14:textId="77777777" w:rsidR="00270C8E" w:rsidRPr="0082019C" w:rsidRDefault="00270C8E" w:rsidP="00C933E0">
            <w:pPr>
              <w:jc w:val="right"/>
              <w:rPr>
                <w:snapToGrid w:val="0"/>
                <w:color w:val="000000"/>
              </w:rPr>
            </w:pPr>
          </w:p>
        </w:tc>
        <w:tc>
          <w:tcPr>
            <w:tcW w:w="963" w:type="dxa"/>
            <w:tcBorders>
              <w:top w:val="single" w:sz="12" w:space="0" w:color="auto"/>
              <w:bottom w:val="single" w:sz="6" w:space="0" w:color="auto"/>
            </w:tcBorders>
          </w:tcPr>
          <w:p w14:paraId="47BE8841" w14:textId="77777777" w:rsidR="00270C8E" w:rsidRPr="0082019C" w:rsidRDefault="00270C8E" w:rsidP="00C933E0">
            <w:pPr>
              <w:jc w:val="right"/>
              <w:rPr>
                <w:snapToGrid w:val="0"/>
                <w:color w:val="000000"/>
              </w:rPr>
            </w:pPr>
          </w:p>
        </w:tc>
        <w:tc>
          <w:tcPr>
            <w:tcW w:w="189" w:type="dxa"/>
            <w:tcBorders>
              <w:top w:val="single" w:sz="12" w:space="0" w:color="auto"/>
            </w:tcBorders>
          </w:tcPr>
          <w:p w14:paraId="737DFBC7" w14:textId="77777777" w:rsidR="00270C8E" w:rsidRPr="0082019C" w:rsidRDefault="00270C8E" w:rsidP="00C933E0">
            <w:pPr>
              <w:jc w:val="right"/>
              <w:rPr>
                <w:snapToGrid w:val="0"/>
                <w:color w:val="000000"/>
              </w:rPr>
            </w:pPr>
          </w:p>
        </w:tc>
        <w:tc>
          <w:tcPr>
            <w:tcW w:w="963" w:type="dxa"/>
            <w:tcBorders>
              <w:top w:val="single" w:sz="12" w:space="0" w:color="auto"/>
              <w:bottom w:val="single" w:sz="6" w:space="0" w:color="auto"/>
            </w:tcBorders>
          </w:tcPr>
          <w:p w14:paraId="4330FD26" w14:textId="77777777" w:rsidR="00270C8E" w:rsidRPr="0082019C" w:rsidRDefault="00270C8E" w:rsidP="00C933E0">
            <w:pPr>
              <w:jc w:val="right"/>
              <w:rPr>
                <w:snapToGrid w:val="0"/>
                <w:color w:val="000000"/>
              </w:rPr>
            </w:pPr>
          </w:p>
        </w:tc>
        <w:tc>
          <w:tcPr>
            <w:tcW w:w="189" w:type="dxa"/>
            <w:tcBorders>
              <w:top w:val="single" w:sz="12" w:space="0" w:color="auto"/>
            </w:tcBorders>
          </w:tcPr>
          <w:p w14:paraId="496C7E62" w14:textId="77777777" w:rsidR="00270C8E" w:rsidRPr="0082019C" w:rsidRDefault="00270C8E" w:rsidP="00C933E0">
            <w:pPr>
              <w:jc w:val="right"/>
              <w:rPr>
                <w:snapToGrid w:val="0"/>
                <w:color w:val="000000"/>
              </w:rPr>
            </w:pPr>
          </w:p>
        </w:tc>
        <w:tc>
          <w:tcPr>
            <w:tcW w:w="963" w:type="dxa"/>
            <w:tcBorders>
              <w:top w:val="single" w:sz="12" w:space="0" w:color="auto"/>
              <w:bottom w:val="single" w:sz="6" w:space="0" w:color="auto"/>
            </w:tcBorders>
          </w:tcPr>
          <w:p w14:paraId="62395ECD" w14:textId="77777777" w:rsidR="00270C8E" w:rsidRPr="0082019C" w:rsidRDefault="00270C8E" w:rsidP="00C933E0">
            <w:pPr>
              <w:jc w:val="right"/>
              <w:rPr>
                <w:snapToGrid w:val="0"/>
                <w:color w:val="000000"/>
              </w:rPr>
            </w:pPr>
          </w:p>
        </w:tc>
        <w:tc>
          <w:tcPr>
            <w:tcW w:w="189" w:type="dxa"/>
            <w:tcBorders>
              <w:top w:val="single" w:sz="12" w:space="0" w:color="auto"/>
            </w:tcBorders>
          </w:tcPr>
          <w:p w14:paraId="4DF6B936" w14:textId="77777777" w:rsidR="00270C8E" w:rsidRPr="0082019C" w:rsidRDefault="00270C8E" w:rsidP="00C933E0">
            <w:pPr>
              <w:jc w:val="right"/>
              <w:rPr>
                <w:snapToGrid w:val="0"/>
                <w:color w:val="000000"/>
              </w:rPr>
            </w:pPr>
          </w:p>
        </w:tc>
        <w:tc>
          <w:tcPr>
            <w:tcW w:w="963" w:type="dxa"/>
            <w:tcBorders>
              <w:top w:val="single" w:sz="12" w:space="0" w:color="auto"/>
              <w:bottom w:val="single" w:sz="6" w:space="0" w:color="auto"/>
            </w:tcBorders>
          </w:tcPr>
          <w:p w14:paraId="0D2C2530" w14:textId="77777777" w:rsidR="00270C8E" w:rsidRPr="0082019C" w:rsidRDefault="00270C8E" w:rsidP="00C933E0">
            <w:pPr>
              <w:jc w:val="right"/>
              <w:rPr>
                <w:snapToGrid w:val="0"/>
                <w:color w:val="000000"/>
              </w:rPr>
            </w:pPr>
          </w:p>
        </w:tc>
      </w:tr>
      <w:tr w:rsidR="00270C8E" w:rsidRPr="0082019C" w14:paraId="49614822" w14:textId="77777777" w:rsidTr="00C933E0">
        <w:tblPrEx>
          <w:tblCellMar>
            <w:top w:w="0" w:type="dxa"/>
            <w:bottom w:w="0" w:type="dxa"/>
          </w:tblCellMar>
        </w:tblPrEx>
        <w:trPr>
          <w:trHeight w:val="185"/>
        </w:trPr>
        <w:tc>
          <w:tcPr>
            <w:tcW w:w="1246" w:type="dxa"/>
          </w:tcPr>
          <w:p w14:paraId="6D811798" w14:textId="77777777" w:rsidR="00270C8E" w:rsidRPr="0082019C" w:rsidRDefault="00270C8E" w:rsidP="00C933E0">
            <w:pPr>
              <w:jc w:val="right"/>
              <w:rPr>
                <w:snapToGrid w:val="0"/>
                <w:color w:val="000000"/>
              </w:rPr>
            </w:pPr>
            <w:r w:rsidRPr="0082019C">
              <w:rPr>
                <w:snapToGrid w:val="0"/>
                <w:color w:val="000000"/>
              </w:rPr>
              <w:t>0 - 10 LBS</w:t>
            </w:r>
          </w:p>
        </w:tc>
        <w:tc>
          <w:tcPr>
            <w:tcW w:w="189" w:type="dxa"/>
            <w:tcBorders>
              <w:right w:val="single" w:sz="6" w:space="0" w:color="auto"/>
            </w:tcBorders>
          </w:tcPr>
          <w:p w14:paraId="0C731071" w14:textId="77777777" w:rsidR="00270C8E" w:rsidRPr="0082019C" w:rsidRDefault="00270C8E" w:rsidP="00C933E0">
            <w:pPr>
              <w:jc w:val="right"/>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354A7A05"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0537E9C9"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4D1080F0"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0D2F4484"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696440CF" w14:textId="77777777" w:rsidR="00270C8E" w:rsidRPr="0082019C" w:rsidRDefault="00270C8E" w:rsidP="00C933E0">
            <w:pPr>
              <w:jc w:val="center"/>
              <w:rPr>
                <w:snapToGrid w:val="0"/>
                <w:color w:val="000000"/>
              </w:rPr>
            </w:pPr>
            <w:r w:rsidRPr="0082019C">
              <w:rPr>
                <w:snapToGrid w:val="0"/>
                <w:color w:val="000000"/>
              </w:rPr>
              <w:t>X</w:t>
            </w:r>
          </w:p>
        </w:tc>
        <w:tc>
          <w:tcPr>
            <w:tcW w:w="189" w:type="dxa"/>
            <w:tcBorders>
              <w:left w:val="single" w:sz="6" w:space="0" w:color="auto"/>
              <w:right w:val="single" w:sz="6" w:space="0" w:color="auto"/>
            </w:tcBorders>
          </w:tcPr>
          <w:p w14:paraId="461742A1"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0563F6E1"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6702C7CA"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70B7771B" w14:textId="77777777" w:rsidR="00270C8E" w:rsidRPr="0082019C" w:rsidRDefault="00270C8E" w:rsidP="00C933E0">
            <w:pPr>
              <w:jc w:val="center"/>
              <w:rPr>
                <w:snapToGrid w:val="0"/>
                <w:color w:val="000000"/>
              </w:rPr>
            </w:pPr>
          </w:p>
        </w:tc>
      </w:tr>
      <w:tr w:rsidR="00270C8E" w:rsidRPr="0082019C" w14:paraId="599AE28F" w14:textId="77777777" w:rsidTr="00C933E0">
        <w:tblPrEx>
          <w:tblCellMar>
            <w:top w:w="0" w:type="dxa"/>
            <w:bottom w:w="0" w:type="dxa"/>
          </w:tblCellMar>
        </w:tblPrEx>
        <w:trPr>
          <w:trHeight w:val="185"/>
        </w:trPr>
        <w:tc>
          <w:tcPr>
            <w:tcW w:w="1246" w:type="dxa"/>
          </w:tcPr>
          <w:p w14:paraId="34192DF9" w14:textId="77777777" w:rsidR="00270C8E" w:rsidRPr="0082019C" w:rsidRDefault="00270C8E" w:rsidP="00C933E0">
            <w:pPr>
              <w:jc w:val="right"/>
              <w:rPr>
                <w:snapToGrid w:val="0"/>
                <w:color w:val="000000"/>
              </w:rPr>
            </w:pPr>
          </w:p>
        </w:tc>
        <w:tc>
          <w:tcPr>
            <w:tcW w:w="189" w:type="dxa"/>
          </w:tcPr>
          <w:p w14:paraId="45057955" w14:textId="77777777" w:rsidR="00270C8E" w:rsidRPr="0082019C" w:rsidRDefault="00270C8E" w:rsidP="00C933E0">
            <w:pPr>
              <w:jc w:val="right"/>
              <w:rPr>
                <w:snapToGrid w:val="0"/>
                <w:color w:val="000000"/>
              </w:rPr>
            </w:pPr>
          </w:p>
        </w:tc>
        <w:tc>
          <w:tcPr>
            <w:tcW w:w="963" w:type="dxa"/>
            <w:tcBorders>
              <w:top w:val="single" w:sz="6" w:space="0" w:color="auto"/>
              <w:bottom w:val="single" w:sz="6" w:space="0" w:color="auto"/>
            </w:tcBorders>
          </w:tcPr>
          <w:p w14:paraId="7E0C7D7A" w14:textId="77777777" w:rsidR="00270C8E" w:rsidRPr="0082019C" w:rsidRDefault="00270C8E" w:rsidP="00C933E0">
            <w:pPr>
              <w:jc w:val="center"/>
              <w:rPr>
                <w:snapToGrid w:val="0"/>
                <w:color w:val="000000"/>
              </w:rPr>
            </w:pPr>
          </w:p>
        </w:tc>
        <w:tc>
          <w:tcPr>
            <w:tcW w:w="189" w:type="dxa"/>
          </w:tcPr>
          <w:p w14:paraId="4036BC16"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0EDA811F" w14:textId="77777777" w:rsidR="00270C8E" w:rsidRPr="0082019C" w:rsidRDefault="00270C8E" w:rsidP="00C933E0">
            <w:pPr>
              <w:jc w:val="center"/>
              <w:rPr>
                <w:snapToGrid w:val="0"/>
                <w:color w:val="000000"/>
              </w:rPr>
            </w:pPr>
          </w:p>
        </w:tc>
        <w:tc>
          <w:tcPr>
            <w:tcW w:w="189" w:type="dxa"/>
          </w:tcPr>
          <w:p w14:paraId="6F982FAA"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3C698FCF" w14:textId="77777777" w:rsidR="00270C8E" w:rsidRPr="0082019C" w:rsidRDefault="00270C8E" w:rsidP="00C933E0">
            <w:pPr>
              <w:jc w:val="center"/>
              <w:rPr>
                <w:snapToGrid w:val="0"/>
                <w:color w:val="000000"/>
              </w:rPr>
            </w:pPr>
          </w:p>
        </w:tc>
        <w:tc>
          <w:tcPr>
            <w:tcW w:w="189" w:type="dxa"/>
          </w:tcPr>
          <w:p w14:paraId="38BEC633"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09C66FBE" w14:textId="77777777" w:rsidR="00270C8E" w:rsidRPr="0082019C" w:rsidRDefault="00270C8E" w:rsidP="00C933E0">
            <w:pPr>
              <w:jc w:val="center"/>
              <w:rPr>
                <w:snapToGrid w:val="0"/>
                <w:color w:val="000000"/>
              </w:rPr>
            </w:pPr>
          </w:p>
        </w:tc>
        <w:tc>
          <w:tcPr>
            <w:tcW w:w="189" w:type="dxa"/>
          </w:tcPr>
          <w:p w14:paraId="1CB97E01"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1323A5C3" w14:textId="77777777" w:rsidR="00270C8E" w:rsidRPr="0082019C" w:rsidRDefault="00270C8E" w:rsidP="00C933E0">
            <w:pPr>
              <w:jc w:val="center"/>
              <w:rPr>
                <w:snapToGrid w:val="0"/>
                <w:color w:val="000000"/>
              </w:rPr>
            </w:pPr>
          </w:p>
        </w:tc>
      </w:tr>
      <w:tr w:rsidR="00270C8E" w:rsidRPr="0082019C" w14:paraId="14CCE4D3" w14:textId="77777777" w:rsidTr="00C933E0">
        <w:tblPrEx>
          <w:tblCellMar>
            <w:top w:w="0" w:type="dxa"/>
            <w:bottom w:w="0" w:type="dxa"/>
          </w:tblCellMar>
        </w:tblPrEx>
        <w:trPr>
          <w:trHeight w:val="185"/>
        </w:trPr>
        <w:tc>
          <w:tcPr>
            <w:tcW w:w="1246" w:type="dxa"/>
          </w:tcPr>
          <w:p w14:paraId="25F2750C" w14:textId="77777777" w:rsidR="00270C8E" w:rsidRPr="0082019C" w:rsidRDefault="00270C8E" w:rsidP="00C933E0">
            <w:pPr>
              <w:jc w:val="right"/>
              <w:rPr>
                <w:snapToGrid w:val="0"/>
                <w:color w:val="000000"/>
              </w:rPr>
            </w:pPr>
            <w:r w:rsidRPr="0082019C">
              <w:rPr>
                <w:snapToGrid w:val="0"/>
                <w:color w:val="000000"/>
              </w:rPr>
              <w:t>11 - 25 LBS</w:t>
            </w:r>
          </w:p>
        </w:tc>
        <w:tc>
          <w:tcPr>
            <w:tcW w:w="189" w:type="dxa"/>
            <w:tcBorders>
              <w:right w:val="single" w:sz="6" w:space="0" w:color="auto"/>
            </w:tcBorders>
          </w:tcPr>
          <w:p w14:paraId="618112D1" w14:textId="77777777" w:rsidR="00270C8E" w:rsidRPr="0082019C" w:rsidRDefault="00270C8E" w:rsidP="00C933E0">
            <w:pPr>
              <w:jc w:val="right"/>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2FBBC461"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516978A8"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5646A071"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6E85FFF7"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25B99CAB" w14:textId="77777777" w:rsidR="00270C8E" w:rsidRPr="0082019C" w:rsidRDefault="00270C8E" w:rsidP="00C933E0">
            <w:pPr>
              <w:jc w:val="center"/>
              <w:rPr>
                <w:snapToGrid w:val="0"/>
                <w:color w:val="000000"/>
              </w:rPr>
            </w:pPr>
            <w:r w:rsidRPr="0082019C">
              <w:rPr>
                <w:snapToGrid w:val="0"/>
                <w:color w:val="000000"/>
              </w:rPr>
              <w:t>X</w:t>
            </w:r>
          </w:p>
        </w:tc>
        <w:tc>
          <w:tcPr>
            <w:tcW w:w="189" w:type="dxa"/>
            <w:tcBorders>
              <w:left w:val="single" w:sz="6" w:space="0" w:color="auto"/>
              <w:right w:val="single" w:sz="6" w:space="0" w:color="auto"/>
            </w:tcBorders>
          </w:tcPr>
          <w:p w14:paraId="5CBC225D"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387F263F"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00EB1E46"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56F51FAC" w14:textId="77777777" w:rsidR="00270C8E" w:rsidRPr="0082019C" w:rsidRDefault="00270C8E" w:rsidP="00C933E0">
            <w:pPr>
              <w:jc w:val="center"/>
              <w:rPr>
                <w:snapToGrid w:val="0"/>
                <w:color w:val="000000"/>
              </w:rPr>
            </w:pPr>
          </w:p>
        </w:tc>
      </w:tr>
      <w:tr w:rsidR="00270C8E" w:rsidRPr="0082019C" w14:paraId="50049DE0" w14:textId="77777777" w:rsidTr="00C933E0">
        <w:tblPrEx>
          <w:tblCellMar>
            <w:top w:w="0" w:type="dxa"/>
            <w:bottom w:w="0" w:type="dxa"/>
          </w:tblCellMar>
        </w:tblPrEx>
        <w:trPr>
          <w:trHeight w:val="185"/>
        </w:trPr>
        <w:tc>
          <w:tcPr>
            <w:tcW w:w="1246" w:type="dxa"/>
          </w:tcPr>
          <w:p w14:paraId="137341B4" w14:textId="77777777" w:rsidR="00270C8E" w:rsidRPr="0082019C" w:rsidRDefault="00270C8E" w:rsidP="00C933E0">
            <w:pPr>
              <w:jc w:val="right"/>
              <w:rPr>
                <w:snapToGrid w:val="0"/>
                <w:color w:val="000000"/>
              </w:rPr>
            </w:pPr>
          </w:p>
        </w:tc>
        <w:tc>
          <w:tcPr>
            <w:tcW w:w="189" w:type="dxa"/>
          </w:tcPr>
          <w:p w14:paraId="47AC6211" w14:textId="77777777" w:rsidR="00270C8E" w:rsidRPr="0082019C" w:rsidRDefault="00270C8E" w:rsidP="00C933E0">
            <w:pPr>
              <w:jc w:val="right"/>
              <w:rPr>
                <w:snapToGrid w:val="0"/>
                <w:color w:val="000000"/>
              </w:rPr>
            </w:pPr>
          </w:p>
        </w:tc>
        <w:tc>
          <w:tcPr>
            <w:tcW w:w="963" w:type="dxa"/>
            <w:tcBorders>
              <w:top w:val="single" w:sz="6" w:space="0" w:color="auto"/>
              <w:bottom w:val="single" w:sz="6" w:space="0" w:color="auto"/>
            </w:tcBorders>
          </w:tcPr>
          <w:p w14:paraId="3B3B118C" w14:textId="77777777" w:rsidR="00270C8E" w:rsidRPr="0082019C" w:rsidRDefault="00270C8E" w:rsidP="00C933E0">
            <w:pPr>
              <w:jc w:val="center"/>
              <w:rPr>
                <w:snapToGrid w:val="0"/>
                <w:color w:val="000000"/>
              </w:rPr>
            </w:pPr>
          </w:p>
        </w:tc>
        <w:tc>
          <w:tcPr>
            <w:tcW w:w="189" w:type="dxa"/>
          </w:tcPr>
          <w:p w14:paraId="641D0CDC"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49834E6E" w14:textId="77777777" w:rsidR="00270C8E" w:rsidRPr="0082019C" w:rsidRDefault="00270C8E" w:rsidP="00C933E0">
            <w:pPr>
              <w:jc w:val="center"/>
              <w:rPr>
                <w:snapToGrid w:val="0"/>
                <w:color w:val="000000"/>
              </w:rPr>
            </w:pPr>
          </w:p>
        </w:tc>
        <w:tc>
          <w:tcPr>
            <w:tcW w:w="189" w:type="dxa"/>
          </w:tcPr>
          <w:p w14:paraId="4D64AB20"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2A05CA4F" w14:textId="77777777" w:rsidR="00270C8E" w:rsidRPr="0082019C" w:rsidRDefault="00270C8E" w:rsidP="00C933E0">
            <w:pPr>
              <w:jc w:val="center"/>
              <w:rPr>
                <w:snapToGrid w:val="0"/>
                <w:color w:val="000000"/>
              </w:rPr>
            </w:pPr>
          </w:p>
        </w:tc>
        <w:tc>
          <w:tcPr>
            <w:tcW w:w="189" w:type="dxa"/>
          </w:tcPr>
          <w:p w14:paraId="3B2F10D1"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17A4ECC8" w14:textId="77777777" w:rsidR="00270C8E" w:rsidRPr="0082019C" w:rsidRDefault="00270C8E" w:rsidP="00C933E0">
            <w:pPr>
              <w:jc w:val="center"/>
              <w:rPr>
                <w:snapToGrid w:val="0"/>
                <w:color w:val="000000"/>
              </w:rPr>
            </w:pPr>
          </w:p>
        </w:tc>
        <w:tc>
          <w:tcPr>
            <w:tcW w:w="189" w:type="dxa"/>
          </w:tcPr>
          <w:p w14:paraId="2D1C79BE"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387733A2" w14:textId="77777777" w:rsidR="00270C8E" w:rsidRPr="0082019C" w:rsidRDefault="00270C8E" w:rsidP="00C933E0">
            <w:pPr>
              <w:jc w:val="center"/>
              <w:rPr>
                <w:snapToGrid w:val="0"/>
                <w:color w:val="000000"/>
              </w:rPr>
            </w:pPr>
          </w:p>
        </w:tc>
      </w:tr>
      <w:tr w:rsidR="00270C8E" w:rsidRPr="0082019C" w14:paraId="193DD667" w14:textId="77777777" w:rsidTr="00C933E0">
        <w:tblPrEx>
          <w:tblCellMar>
            <w:top w:w="0" w:type="dxa"/>
            <w:bottom w:w="0" w:type="dxa"/>
          </w:tblCellMar>
        </w:tblPrEx>
        <w:trPr>
          <w:trHeight w:val="185"/>
        </w:trPr>
        <w:tc>
          <w:tcPr>
            <w:tcW w:w="1246" w:type="dxa"/>
          </w:tcPr>
          <w:p w14:paraId="5C2973EA" w14:textId="77777777" w:rsidR="00270C8E" w:rsidRPr="0082019C" w:rsidRDefault="00270C8E" w:rsidP="00C933E0">
            <w:pPr>
              <w:jc w:val="right"/>
              <w:rPr>
                <w:snapToGrid w:val="0"/>
                <w:color w:val="000000"/>
              </w:rPr>
            </w:pPr>
            <w:r w:rsidRPr="0082019C">
              <w:rPr>
                <w:snapToGrid w:val="0"/>
                <w:color w:val="000000"/>
              </w:rPr>
              <w:t>26 - 50 LBS</w:t>
            </w:r>
          </w:p>
        </w:tc>
        <w:tc>
          <w:tcPr>
            <w:tcW w:w="189" w:type="dxa"/>
            <w:tcBorders>
              <w:right w:val="single" w:sz="6" w:space="0" w:color="auto"/>
            </w:tcBorders>
          </w:tcPr>
          <w:p w14:paraId="3D50B42C" w14:textId="77777777" w:rsidR="00270C8E" w:rsidRPr="0082019C" w:rsidRDefault="00270C8E" w:rsidP="00C933E0">
            <w:pPr>
              <w:jc w:val="right"/>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5C1CBF7E"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55EB37DD"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3BCAF320"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73DDE44B"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228C1100" w14:textId="77777777" w:rsidR="00270C8E" w:rsidRPr="0082019C" w:rsidRDefault="00270C8E" w:rsidP="00C933E0">
            <w:pPr>
              <w:jc w:val="center"/>
              <w:rPr>
                <w:snapToGrid w:val="0"/>
                <w:color w:val="000000"/>
              </w:rPr>
            </w:pPr>
            <w:r w:rsidRPr="0082019C">
              <w:rPr>
                <w:snapToGrid w:val="0"/>
                <w:color w:val="000000"/>
              </w:rPr>
              <w:t>X</w:t>
            </w:r>
          </w:p>
        </w:tc>
        <w:tc>
          <w:tcPr>
            <w:tcW w:w="189" w:type="dxa"/>
            <w:tcBorders>
              <w:left w:val="single" w:sz="6" w:space="0" w:color="auto"/>
              <w:right w:val="single" w:sz="6" w:space="0" w:color="auto"/>
            </w:tcBorders>
          </w:tcPr>
          <w:p w14:paraId="7274FB4C"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0CD98BB2"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10D0F386"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3B1B1693" w14:textId="77777777" w:rsidR="00270C8E" w:rsidRPr="0082019C" w:rsidRDefault="00270C8E" w:rsidP="00C933E0">
            <w:pPr>
              <w:jc w:val="center"/>
              <w:rPr>
                <w:snapToGrid w:val="0"/>
                <w:color w:val="000000"/>
              </w:rPr>
            </w:pPr>
          </w:p>
        </w:tc>
      </w:tr>
      <w:tr w:rsidR="00270C8E" w:rsidRPr="0082019C" w14:paraId="45022EC1" w14:textId="77777777" w:rsidTr="00C933E0">
        <w:tblPrEx>
          <w:tblCellMar>
            <w:top w:w="0" w:type="dxa"/>
            <w:bottom w:w="0" w:type="dxa"/>
          </w:tblCellMar>
        </w:tblPrEx>
        <w:trPr>
          <w:trHeight w:val="185"/>
        </w:trPr>
        <w:tc>
          <w:tcPr>
            <w:tcW w:w="1246" w:type="dxa"/>
          </w:tcPr>
          <w:p w14:paraId="7456EE74" w14:textId="77777777" w:rsidR="00270C8E" w:rsidRPr="0082019C" w:rsidRDefault="00270C8E" w:rsidP="00C933E0">
            <w:pPr>
              <w:jc w:val="right"/>
              <w:rPr>
                <w:snapToGrid w:val="0"/>
                <w:color w:val="000000"/>
              </w:rPr>
            </w:pPr>
          </w:p>
        </w:tc>
        <w:tc>
          <w:tcPr>
            <w:tcW w:w="189" w:type="dxa"/>
          </w:tcPr>
          <w:p w14:paraId="4606CB75" w14:textId="77777777" w:rsidR="00270C8E" w:rsidRPr="0082019C" w:rsidRDefault="00270C8E" w:rsidP="00C933E0">
            <w:pPr>
              <w:jc w:val="right"/>
              <w:rPr>
                <w:snapToGrid w:val="0"/>
                <w:color w:val="000000"/>
              </w:rPr>
            </w:pPr>
          </w:p>
        </w:tc>
        <w:tc>
          <w:tcPr>
            <w:tcW w:w="963" w:type="dxa"/>
            <w:tcBorders>
              <w:top w:val="single" w:sz="6" w:space="0" w:color="auto"/>
              <w:bottom w:val="single" w:sz="6" w:space="0" w:color="auto"/>
            </w:tcBorders>
          </w:tcPr>
          <w:p w14:paraId="0DB80FF7" w14:textId="77777777" w:rsidR="00270C8E" w:rsidRPr="0082019C" w:rsidRDefault="00270C8E" w:rsidP="00C933E0">
            <w:pPr>
              <w:jc w:val="center"/>
              <w:rPr>
                <w:snapToGrid w:val="0"/>
                <w:color w:val="000000"/>
              </w:rPr>
            </w:pPr>
          </w:p>
        </w:tc>
        <w:tc>
          <w:tcPr>
            <w:tcW w:w="189" w:type="dxa"/>
          </w:tcPr>
          <w:p w14:paraId="69491CA4"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34DCBC56" w14:textId="77777777" w:rsidR="00270C8E" w:rsidRPr="0082019C" w:rsidRDefault="00270C8E" w:rsidP="00C933E0">
            <w:pPr>
              <w:jc w:val="center"/>
              <w:rPr>
                <w:snapToGrid w:val="0"/>
                <w:color w:val="000000"/>
              </w:rPr>
            </w:pPr>
          </w:p>
        </w:tc>
        <w:tc>
          <w:tcPr>
            <w:tcW w:w="189" w:type="dxa"/>
          </w:tcPr>
          <w:p w14:paraId="1331F348"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7E4EC1EE" w14:textId="77777777" w:rsidR="00270C8E" w:rsidRPr="0082019C" w:rsidRDefault="00270C8E" w:rsidP="00C933E0">
            <w:pPr>
              <w:jc w:val="center"/>
              <w:rPr>
                <w:snapToGrid w:val="0"/>
                <w:color w:val="000000"/>
              </w:rPr>
            </w:pPr>
          </w:p>
        </w:tc>
        <w:tc>
          <w:tcPr>
            <w:tcW w:w="189" w:type="dxa"/>
          </w:tcPr>
          <w:p w14:paraId="2E72D12E"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05CFA629" w14:textId="77777777" w:rsidR="00270C8E" w:rsidRPr="0082019C" w:rsidRDefault="00270C8E" w:rsidP="00C933E0">
            <w:pPr>
              <w:jc w:val="center"/>
              <w:rPr>
                <w:snapToGrid w:val="0"/>
                <w:color w:val="000000"/>
              </w:rPr>
            </w:pPr>
          </w:p>
        </w:tc>
        <w:tc>
          <w:tcPr>
            <w:tcW w:w="189" w:type="dxa"/>
          </w:tcPr>
          <w:p w14:paraId="0A261B36"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72EE8F73" w14:textId="77777777" w:rsidR="00270C8E" w:rsidRPr="0082019C" w:rsidRDefault="00270C8E" w:rsidP="00C933E0">
            <w:pPr>
              <w:jc w:val="center"/>
              <w:rPr>
                <w:snapToGrid w:val="0"/>
                <w:color w:val="000000"/>
              </w:rPr>
            </w:pPr>
          </w:p>
        </w:tc>
      </w:tr>
      <w:tr w:rsidR="00270C8E" w:rsidRPr="0082019C" w14:paraId="7B9A95E8" w14:textId="77777777" w:rsidTr="00C933E0">
        <w:tblPrEx>
          <w:tblCellMar>
            <w:top w:w="0" w:type="dxa"/>
            <w:bottom w:w="0" w:type="dxa"/>
          </w:tblCellMar>
        </w:tblPrEx>
        <w:trPr>
          <w:trHeight w:val="185"/>
        </w:trPr>
        <w:tc>
          <w:tcPr>
            <w:tcW w:w="1246" w:type="dxa"/>
          </w:tcPr>
          <w:p w14:paraId="7FC8853D" w14:textId="77777777" w:rsidR="00270C8E" w:rsidRPr="0082019C" w:rsidRDefault="00270C8E" w:rsidP="00C933E0">
            <w:pPr>
              <w:jc w:val="right"/>
              <w:rPr>
                <w:snapToGrid w:val="0"/>
                <w:color w:val="000000"/>
              </w:rPr>
            </w:pPr>
            <w:r w:rsidRPr="0082019C">
              <w:rPr>
                <w:snapToGrid w:val="0"/>
                <w:color w:val="000000"/>
              </w:rPr>
              <w:t>51 - 100 LBS</w:t>
            </w:r>
          </w:p>
        </w:tc>
        <w:tc>
          <w:tcPr>
            <w:tcW w:w="189" w:type="dxa"/>
            <w:tcBorders>
              <w:right w:val="single" w:sz="6" w:space="0" w:color="auto"/>
            </w:tcBorders>
          </w:tcPr>
          <w:p w14:paraId="4AAC8147" w14:textId="77777777" w:rsidR="00270C8E" w:rsidRPr="0082019C" w:rsidRDefault="00270C8E" w:rsidP="00C933E0">
            <w:pPr>
              <w:jc w:val="right"/>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56E84E0B"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2906E040"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07D5D271"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30F6EEB3"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0C3024F8" w14:textId="77777777" w:rsidR="00270C8E" w:rsidRPr="0082019C" w:rsidRDefault="00270C8E" w:rsidP="00C933E0">
            <w:pPr>
              <w:jc w:val="center"/>
              <w:rPr>
                <w:snapToGrid w:val="0"/>
                <w:color w:val="000000"/>
              </w:rPr>
            </w:pPr>
            <w:r w:rsidRPr="0082019C">
              <w:rPr>
                <w:snapToGrid w:val="0"/>
                <w:color w:val="000000"/>
              </w:rPr>
              <w:t>X</w:t>
            </w:r>
          </w:p>
        </w:tc>
        <w:tc>
          <w:tcPr>
            <w:tcW w:w="189" w:type="dxa"/>
            <w:tcBorders>
              <w:left w:val="single" w:sz="6" w:space="0" w:color="auto"/>
              <w:right w:val="single" w:sz="6" w:space="0" w:color="auto"/>
            </w:tcBorders>
          </w:tcPr>
          <w:p w14:paraId="2E06ECB3"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5AB3681E"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2FAE1F9D"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45FFA646" w14:textId="77777777" w:rsidR="00270C8E" w:rsidRPr="0082019C" w:rsidRDefault="00270C8E" w:rsidP="00C933E0">
            <w:pPr>
              <w:jc w:val="center"/>
              <w:rPr>
                <w:snapToGrid w:val="0"/>
                <w:color w:val="000000"/>
              </w:rPr>
            </w:pPr>
          </w:p>
        </w:tc>
      </w:tr>
      <w:tr w:rsidR="00270C8E" w:rsidRPr="0082019C" w14:paraId="0A6C08C9" w14:textId="77777777" w:rsidTr="00C933E0">
        <w:tblPrEx>
          <w:tblCellMar>
            <w:top w:w="0" w:type="dxa"/>
            <w:bottom w:w="0" w:type="dxa"/>
          </w:tblCellMar>
        </w:tblPrEx>
        <w:trPr>
          <w:trHeight w:val="77"/>
        </w:trPr>
        <w:tc>
          <w:tcPr>
            <w:tcW w:w="1246" w:type="dxa"/>
          </w:tcPr>
          <w:p w14:paraId="7475D43F" w14:textId="77777777" w:rsidR="00270C8E" w:rsidRPr="0082019C" w:rsidRDefault="00270C8E" w:rsidP="00C933E0">
            <w:pPr>
              <w:jc w:val="right"/>
              <w:rPr>
                <w:snapToGrid w:val="0"/>
                <w:color w:val="000000"/>
              </w:rPr>
            </w:pPr>
          </w:p>
        </w:tc>
        <w:tc>
          <w:tcPr>
            <w:tcW w:w="189" w:type="dxa"/>
          </w:tcPr>
          <w:p w14:paraId="675C7589" w14:textId="77777777" w:rsidR="00270C8E" w:rsidRPr="0082019C" w:rsidRDefault="00270C8E" w:rsidP="00C933E0">
            <w:pPr>
              <w:jc w:val="right"/>
              <w:rPr>
                <w:snapToGrid w:val="0"/>
                <w:color w:val="000000"/>
              </w:rPr>
            </w:pPr>
          </w:p>
        </w:tc>
        <w:tc>
          <w:tcPr>
            <w:tcW w:w="963" w:type="dxa"/>
            <w:tcBorders>
              <w:top w:val="single" w:sz="6" w:space="0" w:color="auto"/>
            </w:tcBorders>
          </w:tcPr>
          <w:p w14:paraId="61160453" w14:textId="77777777" w:rsidR="00270C8E" w:rsidRPr="0082019C" w:rsidRDefault="00270C8E" w:rsidP="00C933E0">
            <w:pPr>
              <w:jc w:val="center"/>
              <w:rPr>
                <w:snapToGrid w:val="0"/>
                <w:color w:val="000000"/>
              </w:rPr>
            </w:pPr>
          </w:p>
        </w:tc>
        <w:tc>
          <w:tcPr>
            <w:tcW w:w="189" w:type="dxa"/>
          </w:tcPr>
          <w:p w14:paraId="24B0D226" w14:textId="77777777" w:rsidR="00270C8E" w:rsidRPr="0082019C" w:rsidRDefault="00270C8E" w:rsidP="00C933E0">
            <w:pPr>
              <w:jc w:val="center"/>
              <w:rPr>
                <w:snapToGrid w:val="0"/>
                <w:color w:val="000000"/>
              </w:rPr>
            </w:pPr>
          </w:p>
        </w:tc>
        <w:tc>
          <w:tcPr>
            <w:tcW w:w="963" w:type="dxa"/>
            <w:tcBorders>
              <w:top w:val="single" w:sz="6" w:space="0" w:color="auto"/>
            </w:tcBorders>
          </w:tcPr>
          <w:p w14:paraId="2E7AC828" w14:textId="77777777" w:rsidR="00270C8E" w:rsidRPr="0082019C" w:rsidRDefault="00270C8E" w:rsidP="00C933E0">
            <w:pPr>
              <w:jc w:val="center"/>
              <w:rPr>
                <w:snapToGrid w:val="0"/>
                <w:color w:val="000000"/>
              </w:rPr>
            </w:pPr>
          </w:p>
        </w:tc>
        <w:tc>
          <w:tcPr>
            <w:tcW w:w="189" w:type="dxa"/>
          </w:tcPr>
          <w:p w14:paraId="375D83E5" w14:textId="77777777" w:rsidR="00270C8E" w:rsidRPr="0082019C" w:rsidRDefault="00270C8E" w:rsidP="00C933E0">
            <w:pPr>
              <w:jc w:val="center"/>
              <w:rPr>
                <w:snapToGrid w:val="0"/>
                <w:color w:val="000000"/>
              </w:rPr>
            </w:pPr>
          </w:p>
        </w:tc>
        <w:tc>
          <w:tcPr>
            <w:tcW w:w="963" w:type="dxa"/>
            <w:tcBorders>
              <w:top w:val="single" w:sz="6" w:space="0" w:color="auto"/>
            </w:tcBorders>
          </w:tcPr>
          <w:p w14:paraId="1999A81C" w14:textId="77777777" w:rsidR="00270C8E" w:rsidRPr="0082019C" w:rsidRDefault="00270C8E" w:rsidP="00C933E0">
            <w:pPr>
              <w:jc w:val="center"/>
              <w:rPr>
                <w:snapToGrid w:val="0"/>
                <w:color w:val="000000"/>
              </w:rPr>
            </w:pPr>
          </w:p>
        </w:tc>
        <w:tc>
          <w:tcPr>
            <w:tcW w:w="189" w:type="dxa"/>
          </w:tcPr>
          <w:p w14:paraId="36D2EB53" w14:textId="77777777" w:rsidR="00270C8E" w:rsidRPr="0082019C" w:rsidRDefault="00270C8E" w:rsidP="00C933E0">
            <w:pPr>
              <w:jc w:val="center"/>
              <w:rPr>
                <w:snapToGrid w:val="0"/>
                <w:color w:val="000000"/>
              </w:rPr>
            </w:pPr>
          </w:p>
        </w:tc>
        <w:tc>
          <w:tcPr>
            <w:tcW w:w="963" w:type="dxa"/>
            <w:tcBorders>
              <w:top w:val="single" w:sz="6" w:space="0" w:color="auto"/>
            </w:tcBorders>
          </w:tcPr>
          <w:p w14:paraId="549AAEFC" w14:textId="77777777" w:rsidR="00270C8E" w:rsidRPr="0082019C" w:rsidRDefault="00270C8E" w:rsidP="00C933E0">
            <w:pPr>
              <w:jc w:val="center"/>
              <w:rPr>
                <w:snapToGrid w:val="0"/>
                <w:color w:val="000000"/>
              </w:rPr>
            </w:pPr>
          </w:p>
        </w:tc>
        <w:tc>
          <w:tcPr>
            <w:tcW w:w="189" w:type="dxa"/>
          </w:tcPr>
          <w:p w14:paraId="4D37DF99" w14:textId="77777777" w:rsidR="00270C8E" w:rsidRPr="0082019C" w:rsidRDefault="00270C8E" w:rsidP="00C933E0">
            <w:pPr>
              <w:jc w:val="center"/>
              <w:rPr>
                <w:snapToGrid w:val="0"/>
                <w:color w:val="000000"/>
              </w:rPr>
            </w:pPr>
          </w:p>
        </w:tc>
        <w:tc>
          <w:tcPr>
            <w:tcW w:w="963" w:type="dxa"/>
            <w:tcBorders>
              <w:top w:val="single" w:sz="6" w:space="0" w:color="auto"/>
            </w:tcBorders>
          </w:tcPr>
          <w:p w14:paraId="7389D98E" w14:textId="77777777" w:rsidR="00270C8E" w:rsidRPr="0082019C" w:rsidRDefault="00270C8E" w:rsidP="00C933E0">
            <w:pPr>
              <w:jc w:val="center"/>
              <w:rPr>
                <w:snapToGrid w:val="0"/>
                <w:color w:val="000000"/>
              </w:rPr>
            </w:pPr>
          </w:p>
        </w:tc>
      </w:tr>
      <w:tr w:rsidR="00270C8E" w:rsidRPr="0082019C" w14:paraId="61FFE0B0" w14:textId="77777777" w:rsidTr="00C933E0">
        <w:tblPrEx>
          <w:tblCellMar>
            <w:top w:w="0" w:type="dxa"/>
            <w:bottom w:w="0" w:type="dxa"/>
          </w:tblCellMar>
        </w:tblPrEx>
        <w:trPr>
          <w:trHeight w:val="214"/>
        </w:trPr>
        <w:tc>
          <w:tcPr>
            <w:tcW w:w="1246" w:type="dxa"/>
          </w:tcPr>
          <w:p w14:paraId="6D99C595" w14:textId="77777777" w:rsidR="00270C8E" w:rsidRPr="0082019C" w:rsidRDefault="00270C8E" w:rsidP="00C933E0">
            <w:pPr>
              <w:rPr>
                <w:b/>
                <w:snapToGrid w:val="0"/>
                <w:color w:val="000000"/>
              </w:rPr>
            </w:pPr>
            <w:r w:rsidRPr="0082019C">
              <w:rPr>
                <w:b/>
                <w:snapToGrid w:val="0"/>
                <w:color w:val="000000"/>
              </w:rPr>
              <w:t>CARRYING</w:t>
            </w:r>
          </w:p>
        </w:tc>
        <w:tc>
          <w:tcPr>
            <w:tcW w:w="189" w:type="dxa"/>
          </w:tcPr>
          <w:p w14:paraId="3F3DD8AB" w14:textId="77777777" w:rsidR="00270C8E" w:rsidRPr="0082019C" w:rsidRDefault="00270C8E" w:rsidP="00C933E0">
            <w:pPr>
              <w:jc w:val="right"/>
              <w:rPr>
                <w:snapToGrid w:val="0"/>
                <w:color w:val="000000"/>
              </w:rPr>
            </w:pPr>
          </w:p>
        </w:tc>
        <w:tc>
          <w:tcPr>
            <w:tcW w:w="963" w:type="dxa"/>
          </w:tcPr>
          <w:p w14:paraId="42ADF58F" w14:textId="77777777" w:rsidR="00270C8E" w:rsidRPr="0082019C" w:rsidRDefault="00270C8E" w:rsidP="00C933E0">
            <w:pPr>
              <w:jc w:val="center"/>
              <w:rPr>
                <w:snapToGrid w:val="0"/>
                <w:color w:val="000000"/>
              </w:rPr>
            </w:pPr>
          </w:p>
        </w:tc>
        <w:tc>
          <w:tcPr>
            <w:tcW w:w="189" w:type="dxa"/>
          </w:tcPr>
          <w:p w14:paraId="26B235D5" w14:textId="77777777" w:rsidR="00270C8E" w:rsidRPr="0082019C" w:rsidRDefault="00270C8E" w:rsidP="00C933E0">
            <w:pPr>
              <w:jc w:val="center"/>
              <w:rPr>
                <w:snapToGrid w:val="0"/>
                <w:color w:val="000000"/>
              </w:rPr>
            </w:pPr>
          </w:p>
        </w:tc>
        <w:tc>
          <w:tcPr>
            <w:tcW w:w="963" w:type="dxa"/>
          </w:tcPr>
          <w:p w14:paraId="1DC7FFC7" w14:textId="77777777" w:rsidR="00270C8E" w:rsidRPr="0082019C" w:rsidRDefault="00270C8E" w:rsidP="00C933E0">
            <w:pPr>
              <w:jc w:val="center"/>
              <w:rPr>
                <w:snapToGrid w:val="0"/>
                <w:color w:val="000000"/>
              </w:rPr>
            </w:pPr>
          </w:p>
        </w:tc>
        <w:tc>
          <w:tcPr>
            <w:tcW w:w="189" w:type="dxa"/>
          </w:tcPr>
          <w:p w14:paraId="1CAC2F24" w14:textId="77777777" w:rsidR="00270C8E" w:rsidRPr="0082019C" w:rsidRDefault="00270C8E" w:rsidP="00C933E0">
            <w:pPr>
              <w:jc w:val="center"/>
              <w:rPr>
                <w:snapToGrid w:val="0"/>
                <w:color w:val="000000"/>
              </w:rPr>
            </w:pPr>
          </w:p>
        </w:tc>
        <w:tc>
          <w:tcPr>
            <w:tcW w:w="963" w:type="dxa"/>
          </w:tcPr>
          <w:p w14:paraId="14993440" w14:textId="77777777" w:rsidR="00270C8E" w:rsidRPr="0082019C" w:rsidRDefault="00270C8E" w:rsidP="00C933E0">
            <w:pPr>
              <w:jc w:val="center"/>
              <w:rPr>
                <w:snapToGrid w:val="0"/>
                <w:color w:val="000000"/>
              </w:rPr>
            </w:pPr>
          </w:p>
        </w:tc>
        <w:tc>
          <w:tcPr>
            <w:tcW w:w="189" w:type="dxa"/>
          </w:tcPr>
          <w:p w14:paraId="54762941" w14:textId="77777777" w:rsidR="00270C8E" w:rsidRPr="0082019C" w:rsidRDefault="00270C8E" w:rsidP="00C933E0">
            <w:pPr>
              <w:jc w:val="center"/>
              <w:rPr>
                <w:snapToGrid w:val="0"/>
                <w:color w:val="000000"/>
              </w:rPr>
            </w:pPr>
          </w:p>
        </w:tc>
        <w:tc>
          <w:tcPr>
            <w:tcW w:w="963" w:type="dxa"/>
          </w:tcPr>
          <w:p w14:paraId="541990AF" w14:textId="77777777" w:rsidR="00270C8E" w:rsidRPr="0082019C" w:rsidRDefault="00270C8E" w:rsidP="00C933E0">
            <w:pPr>
              <w:jc w:val="center"/>
              <w:rPr>
                <w:snapToGrid w:val="0"/>
                <w:color w:val="000000"/>
              </w:rPr>
            </w:pPr>
          </w:p>
        </w:tc>
        <w:tc>
          <w:tcPr>
            <w:tcW w:w="189" w:type="dxa"/>
          </w:tcPr>
          <w:p w14:paraId="73D05CE4" w14:textId="77777777" w:rsidR="00270C8E" w:rsidRPr="0082019C" w:rsidRDefault="00270C8E" w:rsidP="00C933E0">
            <w:pPr>
              <w:jc w:val="center"/>
              <w:rPr>
                <w:snapToGrid w:val="0"/>
                <w:color w:val="000000"/>
              </w:rPr>
            </w:pPr>
          </w:p>
        </w:tc>
        <w:tc>
          <w:tcPr>
            <w:tcW w:w="963" w:type="dxa"/>
          </w:tcPr>
          <w:p w14:paraId="1B88966F" w14:textId="77777777" w:rsidR="00270C8E" w:rsidRPr="0082019C" w:rsidRDefault="00270C8E" w:rsidP="00C933E0">
            <w:pPr>
              <w:jc w:val="center"/>
              <w:rPr>
                <w:snapToGrid w:val="0"/>
                <w:color w:val="000000"/>
              </w:rPr>
            </w:pPr>
          </w:p>
        </w:tc>
      </w:tr>
      <w:tr w:rsidR="00270C8E" w:rsidRPr="0082019C" w14:paraId="3F07BF2E" w14:textId="77777777" w:rsidTr="00C933E0">
        <w:tblPrEx>
          <w:tblCellMar>
            <w:top w:w="0" w:type="dxa"/>
            <w:bottom w:w="0" w:type="dxa"/>
          </w:tblCellMar>
        </w:tblPrEx>
        <w:trPr>
          <w:trHeight w:val="77"/>
        </w:trPr>
        <w:tc>
          <w:tcPr>
            <w:tcW w:w="1246" w:type="dxa"/>
          </w:tcPr>
          <w:p w14:paraId="305B9AE7" w14:textId="77777777" w:rsidR="00270C8E" w:rsidRPr="0082019C" w:rsidRDefault="00270C8E" w:rsidP="00C933E0">
            <w:pPr>
              <w:jc w:val="right"/>
              <w:rPr>
                <w:snapToGrid w:val="0"/>
                <w:color w:val="000000"/>
              </w:rPr>
            </w:pPr>
          </w:p>
        </w:tc>
        <w:tc>
          <w:tcPr>
            <w:tcW w:w="189" w:type="dxa"/>
          </w:tcPr>
          <w:p w14:paraId="45525706" w14:textId="77777777" w:rsidR="00270C8E" w:rsidRPr="0082019C" w:rsidRDefault="00270C8E" w:rsidP="00C933E0">
            <w:pPr>
              <w:jc w:val="right"/>
              <w:rPr>
                <w:snapToGrid w:val="0"/>
                <w:color w:val="000000"/>
              </w:rPr>
            </w:pPr>
          </w:p>
        </w:tc>
        <w:tc>
          <w:tcPr>
            <w:tcW w:w="963" w:type="dxa"/>
            <w:tcBorders>
              <w:bottom w:val="single" w:sz="6" w:space="0" w:color="auto"/>
            </w:tcBorders>
          </w:tcPr>
          <w:p w14:paraId="02E1697C" w14:textId="77777777" w:rsidR="00270C8E" w:rsidRPr="0082019C" w:rsidRDefault="00270C8E" w:rsidP="00C933E0">
            <w:pPr>
              <w:jc w:val="center"/>
              <w:rPr>
                <w:snapToGrid w:val="0"/>
                <w:color w:val="000000"/>
              </w:rPr>
            </w:pPr>
          </w:p>
        </w:tc>
        <w:tc>
          <w:tcPr>
            <w:tcW w:w="189" w:type="dxa"/>
          </w:tcPr>
          <w:p w14:paraId="1C986788" w14:textId="77777777" w:rsidR="00270C8E" w:rsidRPr="0082019C" w:rsidRDefault="00270C8E" w:rsidP="00C933E0">
            <w:pPr>
              <w:jc w:val="center"/>
              <w:rPr>
                <w:snapToGrid w:val="0"/>
                <w:color w:val="000000"/>
              </w:rPr>
            </w:pPr>
          </w:p>
        </w:tc>
        <w:tc>
          <w:tcPr>
            <w:tcW w:w="963" w:type="dxa"/>
            <w:tcBorders>
              <w:bottom w:val="single" w:sz="6" w:space="0" w:color="auto"/>
            </w:tcBorders>
          </w:tcPr>
          <w:p w14:paraId="1DC889B4" w14:textId="77777777" w:rsidR="00270C8E" w:rsidRPr="0082019C" w:rsidRDefault="00270C8E" w:rsidP="00C933E0">
            <w:pPr>
              <w:jc w:val="center"/>
              <w:rPr>
                <w:snapToGrid w:val="0"/>
                <w:color w:val="000000"/>
              </w:rPr>
            </w:pPr>
          </w:p>
        </w:tc>
        <w:tc>
          <w:tcPr>
            <w:tcW w:w="189" w:type="dxa"/>
          </w:tcPr>
          <w:p w14:paraId="315778D6" w14:textId="77777777" w:rsidR="00270C8E" w:rsidRPr="0082019C" w:rsidRDefault="00270C8E" w:rsidP="00C933E0">
            <w:pPr>
              <w:jc w:val="center"/>
              <w:rPr>
                <w:snapToGrid w:val="0"/>
                <w:color w:val="000000"/>
              </w:rPr>
            </w:pPr>
          </w:p>
        </w:tc>
        <w:tc>
          <w:tcPr>
            <w:tcW w:w="963" w:type="dxa"/>
            <w:tcBorders>
              <w:bottom w:val="single" w:sz="6" w:space="0" w:color="auto"/>
            </w:tcBorders>
          </w:tcPr>
          <w:p w14:paraId="03C3774C" w14:textId="77777777" w:rsidR="00270C8E" w:rsidRPr="0082019C" w:rsidRDefault="00270C8E" w:rsidP="00C933E0">
            <w:pPr>
              <w:jc w:val="center"/>
              <w:rPr>
                <w:snapToGrid w:val="0"/>
                <w:color w:val="000000"/>
              </w:rPr>
            </w:pPr>
          </w:p>
        </w:tc>
        <w:tc>
          <w:tcPr>
            <w:tcW w:w="189" w:type="dxa"/>
          </w:tcPr>
          <w:p w14:paraId="7CC45202" w14:textId="77777777" w:rsidR="00270C8E" w:rsidRPr="0082019C" w:rsidRDefault="00270C8E" w:rsidP="00C933E0">
            <w:pPr>
              <w:jc w:val="center"/>
              <w:rPr>
                <w:snapToGrid w:val="0"/>
                <w:color w:val="000000"/>
              </w:rPr>
            </w:pPr>
          </w:p>
        </w:tc>
        <w:tc>
          <w:tcPr>
            <w:tcW w:w="963" w:type="dxa"/>
            <w:tcBorders>
              <w:bottom w:val="single" w:sz="6" w:space="0" w:color="auto"/>
            </w:tcBorders>
          </w:tcPr>
          <w:p w14:paraId="128B07CC" w14:textId="77777777" w:rsidR="00270C8E" w:rsidRPr="0082019C" w:rsidRDefault="00270C8E" w:rsidP="00C933E0">
            <w:pPr>
              <w:jc w:val="center"/>
              <w:rPr>
                <w:snapToGrid w:val="0"/>
                <w:color w:val="000000"/>
              </w:rPr>
            </w:pPr>
          </w:p>
        </w:tc>
        <w:tc>
          <w:tcPr>
            <w:tcW w:w="189" w:type="dxa"/>
          </w:tcPr>
          <w:p w14:paraId="7AB6D454" w14:textId="77777777" w:rsidR="00270C8E" w:rsidRPr="0082019C" w:rsidRDefault="00270C8E" w:rsidP="00C933E0">
            <w:pPr>
              <w:jc w:val="center"/>
              <w:rPr>
                <w:snapToGrid w:val="0"/>
                <w:color w:val="000000"/>
              </w:rPr>
            </w:pPr>
          </w:p>
        </w:tc>
        <w:tc>
          <w:tcPr>
            <w:tcW w:w="963" w:type="dxa"/>
            <w:tcBorders>
              <w:bottom w:val="single" w:sz="6" w:space="0" w:color="auto"/>
            </w:tcBorders>
          </w:tcPr>
          <w:p w14:paraId="52FC95B2" w14:textId="77777777" w:rsidR="00270C8E" w:rsidRPr="0082019C" w:rsidRDefault="00270C8E" w:rsidP="00C933E0">
            <w:pPr>
              <w:jc w:val="center"/>
              <w:rPr>
                <w:snapToGrid w:val="0"/>
                <w:color w:val="000000"/>
              </w:rPr>
            </w:pPr>
          </w:p>
        </w:tc>
      </w:tr>
      <w:tr w:rsidR="00270C8E" w:rsidRPr="0082019C" w14:paraId="4FAFFAF6" w14:textId="77777777" w:rsidTr="00C933E0">
        <w:tblPrEx>
          <w:tblCellMar>
            <w:top w:w="0" w:type="dxa"/>
            <w:bottom w:w="0" w:type="dxa"/>
          </w:tblCellMar>
        </w:tblPrEx>
        <w:trPr>
          <w:trHeight w:val="185"/>
        </w:trPr>
        <w:tc>
          <w:tcPr>
            <w:tcW w:w="1246" w:type="dxa"/>
          </w:tcPr>
          <w:p w14:paraId="273E28AC" w14:textId="77777777" w:rsidR="00270C8E" w:rsidRPr="0082019C" w:rsidRDefault="00270C8E" w:rsidP="00C933E0">
            <w:pPr>
              <w:jc w:val="right"/>
              <w:rPr>
                <w:snapToGrid w:val="0"/>
                <w:color w:val="000000"/>
              </w:rPr>
            </w:pPr>
            <w:r w:rsidRPr="0082019C">
              <w:rPr>
                <w:snapToGrid w:val="0"/>
                <w:color w:val="000000"/>
              </w:rPr>
              <w:t>0 - 10 LBS</w:t>
            </w:r>
          </w:p>
        </w:tc>
        <w:tc>
          <w:tcPr>
            <w:tcW w:w="189" w:type="dxa"/>
            <w:tcBorders>
              <w:right w:val="single" w:sz="6" w:space="0" w:color="auto"/>
            </w:tcBorders>
          </w:tcPr>
          <w:p w14:paraId="16AB039D" w14:textId="77777777" w:rsidR="00270C8E" w:rsidRPr="0082019C" w:rsidRDefault="00270C8E" w:rsidP="00C933E0">
            <w:pPr>
              <w:jc w:val="right"/>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39B64932"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2122CE9E"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4F5D59DD"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4B4D64A7"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731B2DB0" w14:textId="77777777" w:rsidR="00270C8E" w:rsidRPr="0082019C" w:rsidRDefault="00270C8E" w:rsidP="00C933E0">
            <w:pPr>
              <w:jc w:val="center"/>
              <w:rPr>
                <w:snapToGrid w:val="0"/>
                <w:color w:val="000000"/>
              </w:rPr>
            </w:pPr>
            <w:r w:rsidRPr="0082019C">
              <w:rPr>
                <w:snapToGrid w:val="0"/>
                <w:color w:val="000000"/>
              </w:rPr>
              <w:t>X</w:t>
            </w:r>
          </w:p>
        </w:tc>
        <w:tc>
          <w:tcPr>
            <w:tcW w:w="189" w:type="dxa"/>
            <w:tcBorders>
              <w:left w:val="single" w:sz="6" w:space="0" w:color="auto"/>
              <w:right w:val="single" w:sz="6" w:space="0" w:color="auto"/>
            </w:tcBorders>
          </w:tcPr>
          <w:p w14:paraId="74B49CAA"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4FEB1CF8"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09C32FA3"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20073604" w14:textId="77777777" w:rsidR="00270C8E" w:rsidRPr="0082019C" w:rsidRDefault="00270C8E" w:rsidP="00C933E0">
            <w:pPr>
              <w:jc w:val="center"/>
              <w:rPr>
                <w:snapToGrid w:val="0"/>
                <w:color w:val="000000"/>
              </w:rPr>
            </w:pPr>
          </w:p>
        </w:tc>
      </w:tr>
      <w:tr w:rsidR="00270C8E" w:rsidRPr="0082019C" w14:paraId="3753F67A" w14:textId="77777777" w:rsidTr="00C933E0">
        <w:tblPrEx>
          <w:tblCellMar>
            <w:top w:w="0" w:type="dxa"/>
            <w:bottom w:w="0" w:type="dxa"/>
          </w:tblCellMar>
        </w:tblPrEx>
        <w:trPr>
          <w:trHeight w:val="185"/>
        </w:trPr>
        <w:tc>
          <w:tcPr>
            <w:tcW w:w="1246" w:type="dxa"/>
          </w:tcPr>
          <w:p w14:paraId="2D3BA275" w14:textId="77777777" w:rsidR="00270C8E" w:rsidRPr="0082019C" w:rsidRDefault="00270C8E" w:rsidP="00C933E0">
            <w:pPr>
              <w:jc w:val="right"/>
              <w:rPr>
                <w:snapToGrid w:val="0"/>
                <w:color w:val="000000"/>
              </w:rPr>
            </w:pPr>
          </w:p>
        </w:tc>
        <w:tc>
          <w:tcPr>
            <w:tcW w:w="189" w:type="dxa"/>
          </w:tcPr>
          <w:p w14:paraId="63D43C57" w14:textId="77777777" w:rsidR="00270C8E" w:rsidRPr="0082019C" w:rsidRDefault="00270C8E" w:rsidP="00C933E0">
            <w:pPr>
              <w:jc w:val="right"/>
              <w:rPr>
                <w:snapToGrid w:val="0"/>
                <w:color w:val="000000"/>
              </w:rPr>
            </w:pPr>
          </w:p>
        </w:tc>
        <w:tc>
          <w:tcPr>
            <w:tcW w:w="963" w:type="dxa"/>
            <w:tcBorders>
              <w:top w:val="single" w:sz="6" w:space="0" w:color="auto"/>
              <w:bottom w:val="single" w:sz="6" w:space="0" w:color="auto"/>
            </w:tcBorders>
          </w:tcPr>
          <w:p w14:paraId="601BCDA4" w14:textId="77777777" w:rsidR="00270C8E" w:rsidRPr="0082019C" w:rsidRDefault="00270C8E" w:rsidP="00C933E0">
            <w:pPr>
              <w:jc w:val="center"/>
              <w:rPr>
                <w:snapToGrid w:val="0"/>
                <w:color w:val="000000"/>
              </w:rPr>
            </w:pPr>
          </w:p>
        </w:tc>
        <w:tc>
          <w:tcPr>
            <w:tcW w:w="189" w:type="dxa"/>
          </w:tcPr>
          <w:p w14:paraId="25ACE5F8"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74FF2951" w14:textId="77777777" w:rsidR="00270C8E" w:rsidRPr="0082019C" w:rsidRDefault="00270C8E" w:rsidP="00C933E0">
            <w:pPr>
              <w:jc w:val="center"/>
              <w:rPr>
                <w:snapToGrid w:val="0"/>
                <w:color w:val="000000"/>
              </w:rPr>
            </w:pPr>
          </w:p>
        </w:tc>
        <w:tc>
          <w:tcPr>
            <w:tcW w:w="189" w:type="dxa"/>
          </w:tcPr>
          <w:p w14:paraId="7BE0FA8A"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00F8728D" w14:textId="77777777" w:rsidR="00270C8E" w:rsidRPr="0082019C" w:rsidRDefault="00270C8E" w:rsidP="00C933E0">
            <w:pPr>
              <w:jc w:val="center"/>
              <w:rPr>
                <w:snapToGrid w:val="0"/>
                <w:color w:val="000000"/>
              </w:rPr>
            </w:pPr>
          </w:p>
        </w:tc>
        <w:tc>
          <w:tcPr>
            <w:tcW w:w="189" w:type="dxa"/>
          </w:tcPr>
          <w:p w14:paraId="564F4CC9"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3B419263" w14:textId="77777777" w:rsidR="00270C8E" w:rsidRPr="0082019C" w:rsidRDefault="00270C8E" w:rsidP="00C933E0">
            <w:pPr>
              <w:jc w:val="center"/>
              <w:rPr>
                <w:snapToGrid w:val="0"/>
                <w:color w:val="000000"/>
              </w:rPr>
            </w:pPr>
          </w:p>
        </w:tc>
        <w:tc>
          <w:tcPr>
            <w:tcW w:w="189" w:type="dxa"/>
          </w:tcPr>
          <w:p w14:paraId="5D99BD53"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6E00FF6D" w14:textId="77777777" w:rsidR="00270C8E" w:rsidRPr="0082019C" w:rsidRDefault="00270C8E" w:rsidP="00C933E0">
            <w:pPr>
              <w:jc w:val="center"/>
              <w:rPr>
                <w:snapToGrid w:val="0"/>
                <w:color w:val="000000"/>
              </w:rPr>
            </w:pPr>
          </w:p>
        </w:tc>
      </w:tr>
      <w:tr w:rsidR="00270C8E" w:rsidRPr="0082019C" w14:paraId="1C3D4E05" w14:textId="77777777" w:rsidTr="00C933E0">
        <w:tblPrEx>
          <w:tblCellMar>
            <w:top w:w="0" w:type="dxa"/>
            <w:bottom w:w="0" w:type="dxa"/>
          </w:tblCellMar>
        </w:tblPrEx>
        <w:trPr>
          <w:trHeight w:val="185"/>
        </w:trPr>
        <w:tc>
          <w:tcPr>
            <w:tcW w:w="1246" w:type="dxa"/>
          </w:tcPr>
          <w:p w14:paraId="2B238628" w14:textId="77777777" w:rsidR="00270C8E" w:rsidRPr="0082019C" w:rsidRDefault="00270C8E" w:rsidP="00C933E0">
            <w:pPr>
              <w:jc w:val="right"/>
              <w:rPr>
                <w:snapToGrid w:val="0"/>
                <w:color w:val="000000"/>
              </w:rPr>
            </w:pPr>
            <w:r w:rsidRPr="0082019C">
              <w:rPr>
                <w:snapToGrid w:val="0"/>
                <w:color w:val="000000"/>
              </w:rPr>
              <w:t>11 - 25 LBS</w:t>
            </w:r>
          </w:p>
        </w:tc>
        <w:tc>
          <w:tcPr>
            <w:tcW w:w="189" w:type="dxa"/>
            <w:tcBorders>
              <w:right w:val="single" w:sz="6" w:space="0" w:color="auto"/>
            </w:tcBorders>
          </w:tcPr>
          <w:p w14:paraId="0CDE6C39" w14:textId="77777777" w:rsidR="00270C8E" w:rsidRPr="0082019C" w:rsidRDefault="00270C8E" w:rsidP="00C933E0">
            <w:pPr>
              <w:jc w:val="right"/>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4BEA8951"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7FA2D49E"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24C3BCB1"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042A9F8E"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7237C879" w14:textId="77777777" w:rsidR="00270C8E" w:rsidRPr="0082019C" w:rsidRDefault="00270C8E" w:rsidP="00C933E0">
            <w:pPr>
              <w:jc w:val="center"/>
              <w:rPr>
                <w:snapToGrid w:val="0"/>
                <w:color w:val="000000"/>
              </w:rPr>
            </w:pPr>
            <w:r w:rsidRPr="0082019C">
              <w:rPr>
                <w:snapToGrid w:val="0"/>
                <w:color w:val="000000"/>
              </w:rPr>
              <w:t>X</w:t>
            </w:r>
          </w:p>
        </w:tc>
        <w:tc>
          <w:tcPr>
            <w:tcW w:w="189" w:type="dxa"/>
            <w:tcBorders>
              <w:left w:val="single" w:sz="6" w:space="0" w:color="auto"/>
              <w:right w:val="single" w:sz="6" w:space="0" w:color="auto"/>
            </w:tcBorders>
          </w:tcPr>
          <w:p w14:paraId="6112CB82"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29161651"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4F62DDF8"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1EEA43F2" w14:textId="77777777" w:rsidR="00270C8E" w:rsidRPr="0082019C" w:rsidRDefault="00270C8E" w:rsidP="00C933E0">
            <w:pPr>
              <w:jc w:val="center"/>
              <w:rPr>
                <w:snapToGrid w:val="0"/>
                <w:color w:val="000000"/>
              </w:rPr>
            </w:pPr>
          </w:p>
        </w:tc>
      </w:tr>
      <w:tr w:rsidR="00270C8E" w:rsidRPr="0082019C" w14:paraId="3DAE9A85" w14:textId="77777777" w:rsidTr="00C933E0">
        <w:tblPrEx>
          <w:tblCellMar>
            <w:top w:w="0" w:type="dxa"/>
            <w:bottom w:w="0" w:type="dxa"/>
          </w:tblCellMar>
        </w:tblPrEx>
        <w:trPr>
          <w:trHeight w:val="185"/>
        </w:trPr>
        <w:tc>
          <w:tcPr>
            <w:tcW w:w="1246" w:type="dxa"/>
          </w:tcPr>
          <w:p w14:paraId="76E6C4A5" w14:textId="77777777" w:rsidR="00270C8E" w:rsidRPr="0082019C" w:rsidRDefault="00270C8E" w:rsidP="00C933E0">
            <w:pPr>
              <w:jc w:val="right"/>
              <w:rPr>
                <w:snapToGrid w:val="0"/>
                <w:color w:val="000000"/>
              </w:rPr>
            </w:pPr>
          </w:p>
        </w:tc>
        <w:tc>
          <w:tcPr>
            <w:tcW w:w="189" w:type="dxa"/>
          </w:tcPr>
          <w:p w14:paraId="0E12DBF1" w14:textId="77777777" w:rsidR="00270C8E" w:rsidRPr="0082019C" w:rsidRDefault="00270C8E" w:rsidP="00C933E0">
            <w:pPr>
              <w:jc w:val="right"/>
              <w:rPr>
                <w:snapToGrid w:val="0"/>
                <w:color w:val="000000"/>
              </w:rPr>
            </w:pPr>
          </w:p>
        </w:tc>
        <w:tc>
          <w:tcPr>
            <w:tcW w:w="963" w:type="dxa"/>
            <w:tcBorders>
              <w:top w:val="single" w:sz="6" w:space="0" w:color="auto"/>
              <w:bottom w:val="single" w:sz="6" w:space="0" w:color="auto"/>
            </w:tcBorders>
          </w:tcPr>
          <w:p w14:paraId="048C528B" w14:textId="77777777" w:rsidR="00270C8E" w:rsidRPr="0082019C" w:rsidRDefault="00270C8E" w:rsidP="00C933E0">
            <w:pPr>
              <w:jc w:val="center"/>
              <w:rPr>
                <w:snapToGrid w:val="0"/>
                <w:color w:val="000000"/>
              </w:rPr>
            </w:pPr>
          </w:p>
        </w:tc>
        <w:tc>
          <w:tcPr>
            <w:tcW w:w="189" w:type="dxa"/>
          </w:tcPr>
          <w:p w14:paraId="1647557F"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49A7A90D" w14:textId="77777777" w:rsidR="00270C8E" w:rsidRPr="0082019C" w:rsidRDefault="00270C8E" w:rsidP="00C933E0">
            <w:pPr>
              <w:jc w:val="center"/>
              <w:rPr>
                <w:snapToGrid w:val="0"/>
                <w:color w:val="000000"/>
              </w:rPr>
            </w:pPr>
          </w:p>
        </w:tc>
        <w:tc>
          <w:tcPr>
            <w:tcW w:w="189" w:type="dxa"/>
          </w:tcPr>
          <w:p w14:paraId="400D2F3D"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54DA16FE" w14:textId="77777777" w:rsidR="00270C8E" w:rsidRPr="0082019C" w:rsidRDefault="00270C8E" w:rsidP="00C933E0">
            <w:pPr>
              <w:jc w:val="center"/>
              <w:rPr>
                <w:snapToGrid w:val="0"/>
                <w:color w:val="000000"/>
              </w:rPr>
            </w:pPr>
          </w:p>
        </w:tc>
        <w:tc>
          <w:tcPr>
            <w:tcW w:w="189" w:type="dxa"/>
          </w:tcPr>
          <w:p w14:paraId="4DB0F453"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1899FD21" w14:textId="77777777" w:rsidR="00270C8E" w:rsidRPr="0082019C" w:rsidRDefault="00270C8E" w:rsidP="00C933E0">
            <w:pPr>
              <w:jc w:val="center"/>
              <w:rPr>
                <w:snapToGrid w:val="0"/>
                <w:color w:val="000000"/>
              </w:rPr>
            </w:pPr>
          </w:p>
        </w:tc>
        <w:tc>
          <w:tcPr>
            <w:tcW w:w="189" w:type="dxa"/>
          </w:tcPr>
          <w:p w14:paraId="6690A0D2" w14:textId="77777777" w:rsidR="00270C8E" w:rsidRPr="0082019C" w:rsidRDefault="00270C8E" w:rsidP="00C933E0">
            <w:pPr>
              <w:jc w:val="center"/>
              <w:rPr>
                <w:snapToGrid w:val="0"/>
                <w:color w:val="000000"/>
              </w:rPr>
            </w:pPr>
          </w:p>
        </w:tc>
        <w:tc>
          <w:tcPr>
            <w:tcW w:w="963" w:type="dxa"/>
            <w:tcBorders>
              <w:top w:val="single" w:sz="6" w:space="0" w:color="auto"/>
              <w:bottom w:val="single" w:sz="6" w:space="0" w:color="auto"/>
            </w:tcBorders>
          </w:tcPr>
          <w:p w14:paraId="55767D37" w14:textId="77777777" w:rsidR="00270C8E" w:rsidRPr="0082019C" w:rsidRDefault="00270C8E" w:rsidP="00C933E0">
            <w:pPr>
              <w:jc w:val="center"/>
              <w:rPr>
                <w:snapToGrid w:val="0"/>
                <w:color w:val="000000"/>
              </w:rPr>
            </w:pPr>
          </w:p>
        </w:tc>
      </w:tr>
      <w:tr w:rsidR="00270C8E" w:rsidRPr="0082019C" w14:paraId="3D57D693" w14:textId="77777777" w:rsidTr="00C933E0">
        <w:tblPrEx>
          <w:tblCellMar>
            <w:top w:w="0" w:type="dxa"/>
            <w:bottom w:w="0" w:type="dxa"/>
          </w:tblCellMar>
        </w:tblPrEx>
        <w:trPr>
          <w:trHeight w:val="185"/>
        </w:trPr>
        <w:tc>
          <w:tcPr>
            <w:tcW w:w="1246" w:type="dxa"/>
          </w:tcPr>
          <w:p w14:paraId="6E6ABD9A" w14:textId="77777777" w:rsidR="00270C8E" w:rsidRPr="0082019C" w:rsidRDefault="00270C8E" w:rsidP="00C933E0">
            <w:pPr>
              <w:jc w:val="right"/>
              <w:rPr>
                <w:snapToGrid w:val="0"/>
                <w:color w:val="000000"/>
              </w:rPr>
            </w:pPr>
            <w:r w:rsidRPr="0082019C">
              <w:rPr>
                <w:snapToGrid w:val="0"/>
                <w:color w:val="000000"/>
              </w:rPr>
              <w:t>26+ LBS</w:t>
            </w:r>
          </w:p>
        </w:tc>
        <w:tc>
          <w:tcPr>
            <w:tcW w:w="189" w:type="dxa"/>
            <w:tcBorders>
              <w:right w:val="single" w:sz="6" w:space="0" w:color="auto"/>
            </w:tcBorders>
          </w:tcPr>
          <w:p w14:paraId="0FF89C42" w14:textId="77777777" w:rsidR="00270C8E" w:rsidRPr="0082019C" w:rsidRDefault="00270C8E" w:rsidP="00C933E0">
            <w:pPr>
              <w:jc w:val="right"/>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4F8F4540"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466087B5"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00431455" w14:textId="77777777" w:rsidR="00270C8E" w:rsidRPr="0082019C" w:rsidRDefault="00270C8E" w:rsidP="00C933E0">
            <w:pPr>
              <w:jc w:val="center"/>
              <w:rPr>
                <w:snapToGrid w:val="0"/>
                <w:color w:val="000000"/>
              </w:rPr>
            </w:pPr>
            <w:r w:rsidRPr="0082019C">
              <w:rPr>
                <w:snapToGrid w:val="0"/>
                <w:color w:val="000000"/>
              </w:rPr>
              <w:t>X</w:t>
            </w:r>
          </w:p>
        </w:tc>
        <w:tc>
          <w:tcPr>
            <w:tcW w:w="189" w:type="dxa"/>
            <w:tcBorders>
              <w:left w:val="single" w:sz="6" w:space="0" w:color="auto"/>
              <w:right w:val="single" w:sz="6" w:space="0" w:color="auto"/>
            </w:tcBorders>
          </w:tcPr>
          <w:p w14:paraId="286FB1BC"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60023D42"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50F4EB89"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5EFCC973" w14:textId="77777777" w:rsidR="00270C8E" w:rsidRPr="0082019C" w:rsidRDefault="00270C8E" w:rsidP="00C933E0">
            <w:pPr>
              <w:jc w:val="center"/>
              <w:rPr>
                <w:snapToGrid w:val="0"/>
                <w:color w:val="000000"/>
              </w:rPr>
            </w:pPr>
          </w:p>
        </w:tc>
        <w:tc>
          <w:tcPr>
            <w:tcW w:w="189" w:type="dxa"/>
            <w:tcBorders>
              <w:left w:val="single" w:sz="6" w:space="0" w:color="auto"/>
              <w:right w:val="single" w:sz="6" w:space="0" w:color="auto"/>
            </w:tcBorders>
          </w:tcPr>
          <w:p w14:paraId="22C92316" w14:textId="77777777" w:rsidR="00270C8E" w:rsidRPr="0082019C" w:rsidRDefault="00270C8E" w:rsidP="00C933E0">
            <w:pPr>
              <w:jc w:val="center"/>
              <w:rPr>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14:paraId="1953C276" w14:textId="77777777" w:rsidR="00270C8E" w:rsidRPr="0082019C" w:rsidRDefault="00270C8E" w:rsidP="00C933E0">
            <w:pPr>
              <w:jc w:val="center"/>
              <w:rPr>
                <w:snapToGrid w:val="0"/>
                <w:color w:val="000000"/>
              </w:rPr>
            </w:pPr>
          </w:p>
        </w:tc>
      </w:tr>
      <w:tr w:rsidR="00270C8E" w:rsidRPr="0082019C" w14:paraId="43304B14" w14:textId="77777777" w:rsidTr="00C933E0">
        <w:tblPrEx>
          <w:tblCellMar>
            <w:top w:w="0" w:type="dxa"/>
            <w:bottom w:w="0" w:type="dxa"/>
          </w:tblCellMar>
        </w:tblPrEx>
        <w:trPr>
          <w:trHeight w:val="137"/>
        </w:trPr>
        <w:tc>
          <w:tcPr>
            <w:tcW w:w="1246" w:type="dxa"/>
          </w:tcPr>
          <w:p w14:paraId="6DCF9799" w14:textId="77777777" w:rsidR="00270C8E" w:rsidRPr="0082019C" w:rsidRDefault="00270C8E" w:rsidP="00C933E0">
            <w:pPr>
              <w:jc w:val="right"/>
              <w:rPr>
                <w:snapToGrid w:val="0"/>
                <w:color w:val="000000"/>
              </w:rPr>
            </w:pPr>
          </w:p>
        </w:tc>
        <w:tc>
          <w:tcPr>
            <w:tcW w:w="189" w:type="dxa"/>
          </w:tcPr>
          <w:p w14:paraId="4FF7AC63" w14:textId="77777777" w:rsidR="00270C8E" w:rsidRPr="0082019C" w:rsidRDefault="00270C8E" w:rsidP="00C933E0">
            <w:pPr>
              <w:jc w:val="right"/>
              <w:rPr>
                <w:snapToGrid w:val="0"/>
                <w:color w:val="000000"/>
              </w:rPr>
            </w:pPr>
          </w:p>
        </w:tc>
        <w:tc>
          <w:tcPr>
            <w:tcW w:w="963" w:type="dxa"/>
            <w:tcBorders>
              <w:top w:val="single" w:sz="6" w:space="0" w:color="auto"/>
            </w:tcBorders>
          </w:tcPr>
          <w:p w14:paraId="6B9D29B4" w14:textId="77777777" w:rsidR="00270C8E" w:rsidRPr="0082019C" w:rsidRDefault="00270C8E" w:rsidP="00C933E0">
            <w:pPr>
              <w:jc w:val="right"/>
              <w:rPr>
                <w:snapToGrid w:val="0"/>
                <w:color w:val="000000"/>
              </w:rPr>
            </w:pPr>
          </w:p>
        </w:tc>
        <w:tc>
          <w:tcPr>
            <w:tcW w:w="189" w:type="dxa"/>
          </w:tcPr>
          <w:p w14:paraId="0755D322" w14:textId="77777777" w:rsidR="00270C8E" w:rsidRPr="0082019C" w:rsidRDefault="00270C8E" w:rsidP="00C933E0">
            <w:pPr>
              <w:jc w:val="right"/>
              <w:rPr>
                <w:snapToGrid w:val="0"/>
                <w:color w:val="000000"/>
              </w:rPr>
            </w:pPr>
          </w:p>
        </w:tc>
        <w:tc>
          <w:tcPr>
            <w:tcW w:w="963" w:type="dxa"/>
            <w:tcBorders>
              <w:top w:val="single" w:sz="6" w:space="0" w:color="auto"/>
            </w:tcBorders>
          </w:tcPr>
          <w:p w14:paraId="029172D5" w14:textId="77777777" w:rsidR="00270C8E" w:rsidRPr="0082019C" w:rsidRDefault="00270C8E" w:rsidP="00C933E0">
            <w:pPr>
              <w:jc w:val="right"/>
              <w:rPr>
                <w:snapToGrid w:val="0"/>
                <w:color w:val="000000"/>
              </w:rPr>
            </w:pPr>
          </w:p>
        </w:tc>
        <w:tc>
          <w:tcPr>
            <w:tcW w:w="189" w:type="dxa"/>
          </w:tcPr>
          <w:p w14:paraId="20EF00B1" w14:textId="77777777" w:rsidR="00270C8E" w:rsidRPr="0082019C" w:rsidRDefault="00270C8E" w:rsidP="00C933E0">
            <w:pPr>
              <w:jc w:val="right"/>
              <w:rPr>
                <w:snapToGrid w:val="0"/>
                <w:color w:val="000000"/>
              </w:rPr>
            </w:pPr>
          </w:p>
        </w:tc>
        <w:tc>
          <w:tcPr>
            <w:tcW w:w="963" w:type="dxa"/>
            <w:tcBorders>
              <w:top w:val="single" w:sz="6" w:space="0" w:color="auto"/>
            </w:tcBorders>
          </w:tcPr>
          <w:p w14:paraId="0BFA3955" w14:textId="77777777" w:rsidR="00270C8E" w:rsidRPr="0082019C" w:rsidRDefault="00270C8E" w:rsidP="00C933E0">
            <w:pPr>
              <w:jc w:val="right"/>
              <w:rPr>
                <w:snapToGrid w:val="0"/>
                <w:color w:val="000000"/>
              </w:rPr>
            </w:pPr>
          </w:p>
        </w:tc>
        <w:tc>
          <w:tcPr>
            <w:tcW w:w="189" w:type="dxa"/>
          </w:tcPr>
          <w:p w14:paraId="197630BF" w14:textId="77777777" w:rsidR="00270C8E" w:rsidRPr="0082019C" w:rsidRDefault="00270C8E" w:rsidP="00C933E0">
            <w:pPr>
              <w:jc w:val="right"/>
              <w:rPr>
                <w:snapToGrid w:val="0"/>
                <w:color w:val="000000"/>
              </w:rPr>
            </w:pPr>
          </w:p>
        </w:tc>
        <w:tc>
          <w:tcPr>
            <w:tcW w:w="963" w:type="dxa"/>
            <w:tcBorders>
              <w:top w:val="single" w:sz="6" w:space="0" w:color="auto"/>
            </w:tcBorders>
          </w:tcPr>
          <w:p w14:paraId="6638D212" w14:textId="77777777" w:rsidR="00270C8E" w:rsidRPr="0082019C" w:rsidRDefault="00270C8E" w:rsidP="00C933E0">
            <w:pPr>
              <w:jc w:val="right"/>
              <w:rPr>
                <w:snapToGrid w:val="0"/>
                <w:color w:val="000000"/>
              </w:rPr>
            </w:pPr>
          </w:p>
        </w:tc>
        <w:tc>
          <w:tcPr>
            <w:tcW w:w="189" w:type="dxa"/>
          </w:tcPr>
          <w:p w14:paraId="2CDFEFB5" w14:textId="77777777" w:rsidR="00270C8E" w:rsidRPr="0082019C" w:rsidRDefault="00270C8E" w:rsidP="00C933E0">
            <w:pPr>
              <w:jc w:val="right"/>
              <w:rPr>
                <w:snapToGrid w:val="0"/>
                <w:color w:val="000000"/>
              </w:rPr>
            </w:pPr>
          </w:p>
        </w:tc>
        <w:tc>
          <w:tcPr>
            <w:tcW w:w="963" w:type="dxa"/>
            <w:tcBorders>
              <w:top w:val="single" w:sz="6" w:space="0" w:color="auto"/>
            </w:tcBorders>
          </w:tcPr>
          <w:p w14:paraId="25FBAD33" w14:textId="77777777" w:rsidR="00270C8E" w:rsidRPr="0082019C" w:rsidRDefault="00270C8E" w:rsidP="00C933E0">
            <w:pPr>
              <w:jc w:val="right"/>
              <w:rPr>
                <w:snapToGrid w:val="0"/>
                <w:color w:val="000000"/>
              </w:rPr>
            </w:pPr>
          </w:p>
        </w:tc>
      </w:tr>
      <w:tr w:rsidR="00270C8E" w:rsidRPr="0082019C" w14:paraId="741C075D" w14:textId="77777777" w:rsidTr="00C933E0">
        <w:tblPrEx>
          <w:tblCellMar>
            <w:top w:w="0" w:type="dxa"/>
            <w:bottom w:w="0" w:type="dxa"/>
          </w:tblCellMar>
        </w:tblPrEx>
        <w:trPr>
          <w:trHeight w:val="230"/>
        </w:trPr>
        <w:tc>
          <w:tcPr>
            <w:tcW w:w="1435" w:type="dxa"/>
            <w:gridSpan w:val="2"/>
          </w:tcPr>
          <w:p w14:paraId="5F1C3B13" w14:textId="77777777" w:rsidR="0082019C" w:rsidRDefault="0082019C" w:rsidP="00C933E0">
            <w:pPr>
              <w:rPr>
                <w:b/>
                <w:snapToGrid w:val="0"/>
                <w:color w:val="000000"/>
              </w:rPr>
            </w:pPr>
          </w:p>
          <w:p w14:paraId="4E2A85E2" w14:textId="77777777" w:rsidR="0082019C" w:rsidRDefault="0082019C" w:rsidP="00C933E0">
            <w:pPr>
              <w:rPr>
                <w:b/>
                <w:snapToGrid w:val="0"/>
                <w:color w:val="000000"/>
              </w:rPr>
            </w:pPr>
          </w:p>
          <w:p w14:paraId="6BAFB726" w14:textId="77777777" w:rsidR="0082019C" w:rsidRDefault="0082019C" w:rsidP="00C933E0">
            <w:pPr>
              <w:rPr>
                <w:b/>
                <w:snapToGrid w:val="0"/>
                <w:color w:val="000000"/>
              </w:rPr>
            </w:pPr>
          </w:p>
          <w:p w14:paraId="039562AC" w14:textId="77777777" w:rsidR="0082019C" w:rsidRDefault="0082019C" w:rsidP="00C933E0">
            <w:pPr>
              <w:rPr>
                <w:b/>
                <w:snapToGrid w:val="0"/>
                <w:color w:val="000000"/>
              </w:rPr>
            </w:pPr>
          </w:p>
          <w:p w14:paraId="660D72CE" w14:textId="77777777" w:rsidR="0082019C" w:rsidRDefault="0082019C" w:rsidP="00C933E0">
            <w:pPr>
              <w:rPr>
                <w:b/>
                <w:snapToGrid w:val="0"/>
                <w:color w:val="000000"/>
              </w:rPr>
            </w:pPr>
          </w:p>
          <w:p w14:paraId="2EBD1808" w14:textId="14F715D6" w:rsidR="00270C8E" w:rsidRPr="0082019C" w:rsidRDefault="00270C8E" w:rsidP="00C933E0">
            <w:pPr>
              <w:rPr>
                <w:b/>
                <w:snapToGrid w:val="0"/>
                <w:color w:val="000000"/>
              </w:rPr>
            </w:pPr>
            <w:r w:rsidRPr="0082019C">
              <w:rPr>
                <w:b/>
                <w:snapToGrid w:val="0"/>
                <w:color w:val="000000"/>
              </w:rPr>
              <w:lastRenderedPageBreak/>
              <w:t>SENSORY ABILITIES</w:t>
            </w:r>
          </w:p>
        </w:tc>
        <w:tc>
          <w:tcPr>
            <w:tcW w:w="963" w:type="dxa"/>
          </w:tcPr>
          <w:p w14:paraId="274FB59D" w14:textId="77777777" w:rsidR="00270C8E" w:rsidRPr="0082019C" w:rsidRDefault="00270C8E" w:rsidP="00C933E0">
            <w:pPr>
              <w:jc w:val="right"/>
              <w:rPr>
                <w:snapToGrid w:val="0"/>
                <w:color w:val="000000"/>
              </w:rPr>
            </w:pPr>
          </w:p>
        </w:tc>
        <w:tc>
          <w:tcPr>
            <w:tcW w:w="189" w:type="dxa"/>
          </w:tcPr>
          <w:p w14:paraId="37F6FF2F" w14:textId="77777777" w:rsidR="00270C8E" w:rsidRPr="0082019C" w:rsidRDefault="00270C8E" w:rsidP="00C933E0">
            <w:pPr>
              <w:jc w:val="right"/>
              <w:rPr>
                <w:snapToGrid w:val="0"/>
                <w:color w:val="000000"/>
              </w:rPr>
            </w:pPr>
          </w:p>
        </w:tc>
        <w:tc>
          <w:tcPr>
            <w:tcW w:w="963" w:type="dxa"/>
          </w:tcPr>
          <w:p w14:paraId="19A87BED" w14:textId="77777777" w:rsidR="00270C8E" w:rsidRPr="0082019C" w:rsidRDefault="00270C8E" w:rsidP="00C933E0">
            <w:pPr>
              <w:jc w:val="right"/>
              <w:rPr>
                <w:snapToGrid w:val="0"/>
                <w:color w:val="000000"/>
              </w:rPr>
            </w:pPr>
          </w:p>
        </w:tc>
        <w:tc>
          <w:tcPr>
            <w:tcW w:w="189" w:type="dxa"/>
          </w:tcPr>
          <w:p w14:paraId="6FA7025F" w14:textId="77777777" w:rsidR="00270C8E" w:rsidRPr="0082019C" w:rsidRDefault="00270C8E" w:rsidP="00C933E0">
            <w:pPr>
              <w:jc w:val="right"/>
              <w:rPr>
                <w:snapToGrid w:val="0"/>
                <w:color w:val="000000"/>
              </w:rPr>
            </w:pPr>
          </w:p>
        </w:tc>
        <w:tc>
          <w:tcPr>
            <w:tcW w:w="963" w:type="dxa"/>
          </w:tcPr>
          <w:p w14:paraId="7512D717" w14:textId="77777777" w:rsidR="00270C8E" w:rsidRPr="0082019C" w:rsidRDefault="00270C8E" w:rsidP="00C933E0">
            <w:pPr>
              <w:jc w:val="right"/>
              <w:rPr>
                <w:snapToGrid w:val="0"/>
                <w:color w:val="000000"/>
              </w:rPr>
            </w:pPr>
          </w:p>
        </w:tc>
        <w:tc>
          <w:tcPr>
            <w:tcW w:w="189" w:type="dxa"/>
          </w:tcPr>
          <w:p w14:paraId="6ED292CD" w14:textId="77777777" w:rsidR="00270C8E" w:rsidRPr="0082019C" w:rsidRDefault="00270C8E" w:rsidP="00C933E0">
            <w:pPr>
              <w:jc w:val="right"/>
              <w:rPr>
                <w:snapToGrid w:val="0"/>
                <w:color w:val="000000"/>
              </w:rPr>
            </w:pPr>
          </w:p>
        </w:tc>
        <w:tc>
          <w:tcPr>
            <w:tcW w:w="963" w:type="dxa"/>
          </w:tcPr>
          <w:p w14:paraId="1F56AFA5" w14:textId="77777777" w:rsidR="00270C8E" w:rsidRPr="0082019C" w:rsidRDefault="00270C8E" w:rsidP="00C933E0">
            <w:pPr>
              <w:jc w:val="right"/>
              <w:rPr>
                <w:snapToGrid w:val="0"/>
                <w:color w:val="000000"/>
              </w:rPr>
            </w:pPr>
          </w:p>
        </w:tc>
        <w:tc>
          <w:tcPr>
            <w:tcW w:w="189" w:type="dxa"/>
          </w:tcPr>
          <w:p w14:paraId="5B9D1971" w14:textId="77777777" w:rsidR="00270C8E" w:rsidRPr="0082019C" w:rsidRDefault="00270C8E" w:rsidP="00C933E0">
            <w:pPr>
              <w:jc w:val="right"/>
              <w:rPr>
                <w:snapToGrid w:val="0"/>
                <w:color w:val="000000"/>
              </w:rPr>
            </w:pPr>
          </w:p>
        </w:tc>
        <w:tc>
          <w:tcPr>
            <w:tcW w:w="963" w:type="dxa"/>
          </w:tcPr>
          <w:p w14:paraId="34E5EF59" w14:textId="77777777" w:rsidR="00270C8E" w:rsidRPr="0082019C" w:rsidRDefault="00270C8E" w:rsidP="00C933E0">
            <w:pPr>
              <w:jc w:val="right"/>
              <w:rPr>
                <w:snapToGrid w:val="0"/>
                <w:color w:val="000000"/>
              </w:rPr>
            </w:pPr>
          </w:p>
        </w:tc>
      </w:tr>
      <w:tr w:rsidR="00270C8E" w:rsidRPr="0082019C" w14:paraId="2C9CFB1D" w14:textId="77777777" w:rsidTr="00C933E0">
        <w:tblPrEx>
          <w:tblCellMar>
            <w:top w:w="0" w:type="dxa"/>
            <w:bottom w:w="0" w:type="dxa"/>
          </w:tblCellMar>
        </w:tblPrEx>
        <w:trPr>
          <w:trHeight w:val="122"/>
        </w:trPr>
        <w:tc>
          <w:tcPr>
            <w:tcW w:w="1246" w:type="dxa"/>
          </w:tcPr>
          <w:p w14:paraId="72537969" w14:textId="77777777" w:rsidR="00270C8E" w:rsidRPr="0082019C" w:rsidRDefault="00270C8E" w:rsidP="00C933E0">
            <w:pPr>
              <w:jc w:val="right"/>
              <w:rPr>
                <w:snapToGrid w:val="0"/>
                <w:color w:val="000000"/>
              </w:rPr>
            </w:pPr>
          </w:p>
        </w:tc>
        <w:tc>
          <w:tcPr>
            <w:tcW w:w="189" w:type="dxa"/>
          </w:tcPr>
          <w:p w14:paraId="0765B074" w14:textId="77777777" w:rsidR="00270C8E" w:rsidRPr="0082019C" w:rsidRDefault="00270C8E" w:rsidP="00C933E0">
            <w:pPr>
              <w:jc w:val="right"/>
              <w:rPr>
                <w:snapToGrid w:val="0"/>
                <w:color w:val="000000"/>
              </w:rPr>
            </w:pPr>
          </w:p>
        </w:tc>
        <w:tc>
          <w:tcPr>
            <w:tcW w:w="963" w:type="dxa"/>
          </w:tcPr>
          <w:p w14:paraId="632EF6A1" w14:textId="77777777" w:rsidR="00270C8E" w:rsidRPr="0082019C" w:rsidRDefault="00270C8E" w:rsidP="00C933E0">
            <w:pPr>
              <w:jc w:val="right"/>
              <w:rPr>
                <w:snapToGrid w:val="0"/>
                <w:color w:val="000000"/>
              </w:rPr>
            </w:pPr>
          </w:p>
        </w:tc>
        <w:tc>
          <w:tcPr>
            <w:tcW w:w="189" w:type="dxa"/>
          </w:tcPr>
          <w:p w14:paraId="1BB869F0" w14:textId="77777777" w:rsidR="00270C8E" w:rsidRPr="0082019C" w:rsidRDefault="00270C8E" w:rsidP="00C933E0">
            <w:pPr>
              <w:jc w:val="right"/>
              <w:rPr>
                <w:snapToGrid w:val="0"/>
                <w:color w:val="000000"/>
              </w:rPr>
            </w:pPr>
          </w:p>
        </w:tc>
        <w:tc>
          <w:tcPr>
            <w:tcW w:w="963" w:type="dxa"/>
          </w:tcPr>
          <w:p w14:paraId="0CC4E1CD" w14:textId="77777777" w:rsidR="00270C8E" w:rsidRPr="0082019C" w:rsidRDefault="00270C8E" w:rsidP="00C933E0">
            <w:pPr>
              <w:jc w:val="right"/>
              <w:rPr>
                <w:snapToGrid w:val="0"/>
                <w:color w:val="000000"/>
              </w:rPr>
            </w:pPr>
          </w:p>
        </w:tc>
        <w:tc>
          <w:tcPr>
            <w:tcW w:w="189" w:type="dxa"/>
          </w:tcPr>
          <w:p w14:paraId="78171F21" w14:textId="77777777" w:rsidR="00270C8E" w:rsidRPr="0082019C" w:rsidRDefault="00270C8E" w:rsidP="00C933E0">
            <w:pPr>
              <w:jc w:val="right"/>
              <w:rPr>
                <w:snapToGrid w:val="0"/>
                <w:color w:val="000000"/>
              </w:rPr>
            </w:pPr>
          </w:p>
        </w:tc>
        <w:tc>
          <w:tcPr>
            <w:tcW w:w="963" w:type="dxa"/>
          </w:tcPr>
          <w:p w14:paraId="2A1234E4" w14:textId="77777777" w:rsidR="00270C8E" w:rsidRPr="0082019C" w:rsidRDefault="00270C8E" w:rsidP="00C933E0">
            <w:pPr>
              <w:jc w:val="right"/>
              <w:rPr>
                <w:snapToGrid w:val="0"/>
                <w:color w:val="000000"/>
              </w:rPr>
            </w:pPr>
          </w:p>
        </w:tc>
        <w:tc>
          <w:tcPr>
            <w:tcW w:w="189" w:type="dxa"/>
          </w:tcPr>
          <w:p w14:paraId="1783EB11" w14:textId="77777777" w:rsidR="00270C8E" w:rsidRPr="0082019C" w:rsidRDefault="00270C8E" w:rsidP="00C933E0">
            <w:pPr>
              <w:jc w:val="right"/>
              <w:rPr>
                <w:snapToGrid w:val="0"/>
                <w:color w:val="000000"/>
              </w:rPr>
            </w:pPr>
          </w:p>
        </w:tc>
        <w:tc>
          <w:tcPr>
            <w:tcW w:w="963" w:type="dxa"/>
          </w:tcPr>
          <w:p w14:paraId="3ADDB5A8" w14:textId="77777777" w:rsidR="00270C8E" w:rsidRPr="0082019C" w:rsidRDefault="00270C8E" w:rsidP="00C933E0">
            <w:pPr>
              <w:jc w:val="right"/>
              <w:rPr>
                <w:snapToGrid w:val="0"/>
                <w:color w:val="000000"/>
              </w:rPr>
            </w:pPr>
          </w:p>
        </w:tc>
        <w:tc>
          <w:tcPr>
            <w:tcW w:w="189" w:type="dxa"/>
          </w:tcPr>
          <w:p w14:paraId="668EB6A2" w14:textId="77777777" w:rsidR="00270C8E" w:rsidRPr="0082019C" w:rsidRDefault="00270C8E" w:rsidP="00C933E0">
            <w:pPr>
              <w:jc w:val="right"/>
              <w:rPr>
                <w:snapToGrid w:val="0"/>
                <w:color w:val="000000"/>
              </w:rPr>
            </w:pPr>
          </w:p>
        </w:tc>
        <w:tc>
          <w:tcPr>
            <w:tcW w:w="963" w:type="dxa"/>
          </w:tcPr>
          <w:p w14:paraId="0C01656F" w14:textId="77777777" w:rsidR="00270C8E" w:rsidRPr="0082019C" w:rsidRDefault="00270C8E" w:rsidP="00C933E0">
            <w:pPr>
              <w:jc w:val="right"/>
              <w:rPr>
                <w:snapToGrid w:val="0"/>
                <w:color w:val="000000"/>
              </w:rPr>
            </w:pPr>
          </w:p>
        </w:tc>
      </w:tr>
      <w:tr w:rsidR="00270C8E" w:rsidRPr="0082019C" w14:paraId="5231FAE4" w14:textId="77777777" w:rsidTr="00C933E0">
        <w:tblPrEx>
          <w:tblCellMar>
            <w:top w:w="0" w:type="dxa"/>
            <w:bottom w:w="0" w:type="dxa"/>
          </w:tblCellMar>
        </w:tblPrEx>
        <w:trPr>
          <w:trHeight w:val="185"/>
        </w:trPr>
        <w:tc>
          <w:tcPr>
            <w:tcW w:w="1246" w:type="dxa"/>
          </w:tcPr>
          <w:p w14:paraId="1D5A4C52" w14:textId="77777777" w:rsidR="00270C8E" w:rsidRPr="0082019C" w:rsidRDefault="00270C8E" w:rsidP="00C933E0">
            <w:pPr>
              <w:jc w:val="right"/>
              <w:rPr>
                <w:snapToGrid w:val="0"/>
                <w:color w:val="000000"/>
              </w:rPr>
            </w:pPr>
          </w:p>
        </w:tc>
        <w:tc>
          <w:tcPr>
            <w:tcW w:w="189" w:type="dxa"/>
          </w:tcPr>
          <w:p w14:paraId="2C2EB5E4" w14:textId="77777777" w:rsidR="00270C8E" w:rsidRPr="0082019C" w:rsidRDefault="00270C8E" w:rsidP="00C933E0">
            <w:pPr>
              <w:jc w:val="right"/>
              <w:rPr>
                <w:snapToGrid w:val="0"/>
                <w:color w:val="000000"/>
              </w:rPr>
            </w:pPr>
          </w:p>
        </w:tc>
        <w:tc>
          <w:tcPr>
            <w:tcW w:w="2115" w:type="dxa"/>
            <w:gridSpan w:val="3"/>
            <w:tcBorders>
              <w:bottom w:val="single" w:sz="12" w:space="0" w:color="auto"/>
            </w:tcBorders>
          </w:tcPr>
          <w:p w14:paraId="1704A5FA" w14:textId="77777777" w:rsidR="00270C8E" w:rsidRPr="0082019C" w:rsidRDefault="00270C8E" w:rsidP="00C933E0">
            <w:pPr>
              <w:rPr>
                <w:snapToGrid w:val="0"/>
                <w:color w:val="000000"/>
              </w:rPr>
            </w:pPr>
            <w:r w:rsidRPr="0082019C">
              <w:rPr>
                <w:snapToGrid w:val="0"/>
                <w:color w:val="000000"/>
              </w:rPr>
              <w:t>Specifically Required</w:t>
            </w:r>
          </w:p>
        </w:tc>
        <w:tc>
          <w:tcPr>
            <w:tcW w:w="189" w:type="dxa"/>
          </w:tcPr>
          <w:p w14:paraId="28601980" w14:textId="77777777" w:rsidR="00270C8E" w:rsidRPr="0082019C" w:rsidRDefault="00270C8E" w:rsidP="00C933E0">
            <w:pPr>
              <w:jc w:val="right"/>
              <w:rPr>
                <w:snapToGrid w:val="0"/>
                <w:color w:val="000000"/>
              </w:rPr>
            </w:pPr>
          </w:p>
        </w:tc>
        <w:tc>
          <w:tcPr>
            <w:tcW w:w="2115" w:type="dxa"/>
            <w:gridSpan w:val="3"/>
            <w:tcBorders>
              <w:bottom w:val="single" w:sz="12" w:space="0" w:color="auto"/>
            </w:tcBorders>
          </w:tcPr>
          <w:p w14:paraId="09BF0764" w14:textId="77777777" w:rsidR="00270C8E" w:rsidRPr="0082019C" w:rsidRDefault="00270C8E" w:rsidP="00C933E0">
            <w:pPr>
              <w:rPr>
                <w:snapToGrid w:val="0"/>
                <w:color w:val="000000"/>
              </w:rPr>
            </w:pPr>
            <w:r w:rsidRPr="0082019C">
              <w:rPr>
                <w:snapToGrid w:val="0"/>
                <w:color w:val="000000"/>
              </w:rPr>
              <w:t>Not Specifically Required</w:t>
            </w:r>
          </w:p>
        </w:tc>
        <w:tc>
          <w:tcPr>
            <w:tcW w:w="189" w:type="dxa"/>
            <w:tcBorders>
              <w:bottom w:val="single" w:sz="12" w:space="0" w:color="auto"/>
            </w:tcBorders>
          </w:tcPr>
          <w:p w14:paraId="008B2A2D" w14:textId="77777777" w:rsidR="00270C8E" w:rsidRPr="0082019C" w:rsidRDefault="00270C8E" w:rsidP="00C933E0">
            <w:pPr>
              <w:jc w:val="right"/>
              <w:rPr>
                <w:snapToGrid w:val="0"/>
                <w:color w:val="000000"/>
              </w:rPr>
            </w:pPr>
          </w:p>
        </w:tc>
        <w:tc>
          <w:tcPr>
            <w:tcW w:w="963" w:type="dxa"/>
          </w:tcPr>
          <w:p w14:paraId="75DD9F37" w14:textId="77777777" w:rsidR="00270C8E" w:rsidRPr="0082019C" w:rsidRDefault="00270C8E" w:rsidP="00C933E0">
            <w:pPr>
              <w:jc w:val="right"/>
              <w:rPr>
                <w:snapToGrid w:val="0"/>
                <w:color w:val="000000"/>
              </w:rPr>
            </w:pPr>
          </w:p>
        </w:tc>
      </w:tr>
      <w:tr w:rsidR="00270C8E" w:rsidRPr="0082019C" w14:paraId="450F09C8" w14:textId="77777777" w:rsidTr="00C933E0">
        <w:tblPrEx>
          <w:tblCellMar>
            <w:top w:w="0" w:type="dxa"/>
            <w:bottom w:w="0" w:type="dxa"/>
          </w:tblCellMar>
        </w:tblPrEx>
        <w:trPr>
          <w:trHeight w:val="185"/>
        </w:trPr>
        <w:tc>
          <w:tcPr>
            <w:tcW w:w="1246" w:type="dxa"/>
          </w:tcPr>
          <w:p w14:paraId="6272D039" w14:textId="77777777" w:rsidR="00270C8E" w:rsidRPr="0082019C" w:rsidRDefault="00270C8E" w:rsidP="00C933E0">
            <w:pPr>
              <w:jc w:val="right"/>
              <w:rPr>
                <w:snapToGrid w:val="0"/>
                <w:color w:val="000000"/>
              </w:rPr>
            </w:pPr>
          </w:p>
        </w:tc>
        <w:tc>
          <w:tcPr>
            <w:tcW w:w="189" w:type="dxa"/>
          </w:tcPr>
          <w:p w14:paraId="69AAFAEA" w14:textId="77777777" w:rsidR="00270C8E" w:rsidRPr="0082019C" w:rsidRDefault="00270C8E" w:rsidP="00C933E0">
            <w:pPr>
              <w:jc w:val="right"/>
              <w:rPr>
                <w:snapToGrid w:val="0"/>
                <w:color w:val="000000"/>
              </w:rPr>
            </w:pPr>
          </w:p>
        </w:tc>
        <w:tc>
          <w:tcPr>
            <w:tcW w:w="963" w:type="dxa"/>
            <w:tcBorders>
              <w:top w:val="single" w:sz="12" w:space="0" w:color="auto"/>
            </w:tcBorders>
          </w:tcPr>
          <w:p w14:paraId="5F68C589" w14:textId="77777777" w:rsidR="00270C8E" w:rsidRPr="0082019C" w:rsidRDefault="00270C8E" w:rsidP="00C933E0">
            <w:pPr>
              <w:jc w:val="right"/>
              <w:rPr>
                <w:snapToGrid w:val="0"/>
                <w:color w:val="000000"/>
              </w:rPr>
            </w:pPr>
          </w:p>
        </w:tc>
        <w:tc>
          <w:tcPr>
            <w:tcW w:w="189" w:type="dxa"/>
            <w:tcBorders>
              <w:top w:val="single" w:sz="12" w:space="0" w:color="auto"/>
              <w:bottom w:val="single" w:sz="6" w:space="0" w:color="auto"/>
            </w:tcBorders>
          </w:tcPr>
          <w:p w14:paraId="516F1380" w14:textId="77777777" w:rsidR="00270C8E" w:rsidRPr="0082019C" w:rsidRDefault="00270C8E" w:rsidP="00C933E0">
            <w:pPr>
              <w:jc w:val="right"/>
              <w:rPr>
                <w:snapToGrid w:val="0"/>
                <w:color w:val="000000"/>
              </w:rPr>
            </w:pPr>
          </w:p>
        </w:tc>
        <w:tc>
          <w:tcPr>
            <w:tcW w:w="963" w:type="dxa"/>
            <w:tcBorders>
              <w:top w:val="single" w:sz="12" w:space="0" w:color="auto"/>
            </w:tcBorders>
          </w:tcPr>
          <w:p w14:paraId="2D4C0392" w14:textId="77777777" w:rsidR="00270C8E" w:rsidRPr="0082019C" w:rsidRDefault="00270C8E" w:rsidP="00C933E0">
            <w:pPr>
              <w:jc w:val="right"/>
              <w:rPr>
                <w:snapToGrid w:val="0"/>
                <w:color w:val="000000"/>
              </w:rPr>
            </w:pPr>
          </w:p>
        </w:tc>
        <w:tc>
          <w:tcPr>
            <w:tcW w:w="189" w:type="dxa"/>
          </w:tcPr>
          <w:p w14:paraId="5831CB5C" w14:textId="77777777" w:rsidR="00270C8E" w:rsidRPr="0082019C" w:rsidRDefault="00270C8E" w:rsidP="00C933E0">
            <w:pPr>
              <w:jc w:val="right"/>
              <w:rPr>
                <w:snapToGrid w:val="0"/>
                <w:color w:val="000000"/>
              </w:rPr>
            </w:pPr>
          </w:p>
        </w:tc>
        <w:tc>
          <w:tcPr>
            <w:tcW w:w="963" w:type="dxa"/>
            <w:tcBorders>
              <w:top w:val="single" w:sz="12" w:space="0" w:color="auto"/>
            </w:tcBorders>
          </w:tcPr>
          <w:p w14:paraId="095361AA" w14:textId="77777777" w:rsidR="00270C8E" w:rsidRPr="0082019C" w:rsidRDefault="00270C8E" w:rsidP="00C933E0">
            <w:pPr>
              <w:jc w:val="right"/>
              <w:rPr>
                <w:snapToGrid w:val="0"/>
                <w:color w:val="000000"/>
              </w:rPr>
            </w:pPr>
          </w:p>
        </w:tc>
        <w:tc>
          <w:tcPr>
            <w:tcW w:w="189" w:type="dxa"/>
            <w:tcBorders>
              <w:top w:val="single" w:sz="12" w:space="0" w:color="auto"/>
              <w:bottom w:val="single" w:sz="6" w:space="0" w:color="auto"/>
            </w:tcBorders>
          </w:tcPr>
          <w:p w14:paraId="5ED6770B" w14:textId="77777777" w:rsidR="00270C8E" w:rsidRPr="0082019C" w:rsidRDefault="00270C8E" w:rsidP="00C933E0">
            <w:pPr>
              <w:jc w:val="right"/>
              <w:rPr>
                <w:snapToGrid w:val="0"/>
                <w:color w:val="000000"/>
              </w:rPr>
            </w:pPr>
          </w:p>
        </w:tc>
        <w:tc>
          <w:tcPr>
            <w:tcW w:w="963" w:type="dxa"/>
            <w:tcBorders>
              <w:top w:val="single" w:sz="12" w:space="0" w:color="auto"/>
            </w:tcBorders>
          </w:tcPr>
          <w:p w14:paraId="64A1DB5A" w14:textId="77777777" w:rsidR="00270C8E" w:rsidRPr="0082019C" w:rsidRDefault="00270C8E" w:rsidP="00C933E0">
            <w:pPr>
              <w:jc w:val="right"/>
              <w:rPr>
                <w:snapToGrid w:val="0"/>
                <w:color w:val="000000"/>
              </w:rPr>
            </w:pPr>
          </w:p>
        </w:tc>
        <w:tc>
          <w:tcPr>
            <w:tcW w:w="189" w:type="dxa"/>
            <w:tcBorders>
              <w:top w:val="single" w:sz="12" w:space="0" w:color="auto"/>
            </w:tcBorders>
          </w:tcPr>
          <w:p w14:paraId="3068FD4A" w14:textId="77777777" w:rsidR="00270C8E" w:rsidRPr="0082019C" w:rsidRDefault="00270C8E" w:rsidP="00C933E0">
            <w:pPr>
              <w:jc w:val="right"/>
              <w:rPr>
                <w:snapToGrid w:val="0"/>
                <w:color w:val="000000"/>
              </w:rPr>
            </w:pPr>
          </w:p>
        </w:tc>
        <w:tc>
          <w:tcPr>
            <w:tcW w:w="963" w:type="dxa"/>
          </w:tcPr>
          <w:p w14:paraId="46C9C172" w14:textId="77777777" w:rsidR="00270C8E" w:rsidRPr="0082019C" w:rsidRDefault="00270C8E" w:rsidP="00C933E0">
            <w:pPr>
              <w:jc w:val="right"/>
              <w:rPr>
                <w:snapToGrid w:val="0"/>
                <w:color w:val="000000"/>
              </w:rPr>
            </w:pPr>
          </w:p>
        </w:tc>
      </w:tr>
      <w:tr w:rsidR="00270C8E" w:rsidRPr="0082019C" w14:paraId="78A91E02" w14:textId="77777777" w:rsidTr="00C933E0">
        <w:tblPrEx>
          <w:tblCellMar>
            <w:top w:w="0" w:type="dxa"/>
            <w:bottom w:w="0" w:type="dxa"/>
          </w:tblCellMar>
        </w:tblPrEx>
        <w:trPr>
          <w:trHeight w:val="185"/>
        </w:trPr>
        <w:tc>
          <w:tcPr>
            <w:tcW w:w="1246" w:type="dxa"/>
          </w:tcPr>
          <w:p w14:paraId="6CF70F8D" w14:textId="77777777" w:rsidR="00270C8E" w:rsidRPr="0082019C" w:rsidRDefault="00270C8E" w:rsidP="00C933E0">
            <w:pPr>
              <w:rPr>
                <w:snapToGrid w:val="0"/>
                <w:color w:val="000000"/>
              </w:rPr>
            </w:pPr>
            <w:r w:rsidRPr="0082019C">
              <w:rPr>
                <w:snapToGrid w:val="0"/>
                <w:color w:val="000000"/>
              </w:rPr>
              <w:t>VISION</w:t>
            </w:r>
          </w:p>
        </w:tc>
        <w:tc>
          <w:tcPr>
            <w:tcW w:w="189" w:type="dxa"/>
          </w:tcPr>
          <w:p w14:paraId="5D1C8284" w14:textId="77777777" w:rsidR="00270C8E" w:rsidRPr="0082019C" w:rsidRDefault="00270C8E" w:rsidP="00C933E0">
            <w:pPr>
              <w:jc w:val="right"/>
              <w:rPr>
                <w:snapToGrid w:val="0"/>
                <w:color w:val="000000"/>
              </w:rPr>
            </w:pPr>
          </w:p>
        </w:tc>
        <w:tc>
          <w:tcPr>
            <w:tcW w:w="963" w:type="dxa"/>
            <w:tcBorders>
              <w:right w:val="single" w:sz="6" w:space="0" w:color="auto"/>
            </w:tcBorders>
          </w:tcPr>
          <w:p w14:paraId="29C7EA2E" w14:textId="77777777" w:rsidR="00270C8E" w:rsidRPr="0082019C" w:rsidRDefault="00270C8E" w:rsidP="00C933E0">
            <w:pPr>
              <w:jc w:val="center"/>
              <w:rPr>
                <w:snapToGrid w:val="0"/>
                <w:color w:val="000000"/>
              </w:rPr>
            </w:pPr>
          </w:p>
        </w:tc>
        <w:tc>
          <w:tcPr>
            <w:tcW w:w="189" w:type="dxa"/>
            <w:tcBorders>
              <w:top w:val="single" w:sz="6" w:space="0" w:color="auto"/>
              <w:left w:val="single" w:sz="6" w:space="0" w:color="auto"/>
              <w:bottom w:val="single" w:sz="6" w:space="0" w:color="auto"/>
              <w:right w:val="single" w:sz="6" w:space="0" w:color="auto"/>
            </w:tcBorders>
          </w:tcPr>
          <w:p w14:paraId="756FB396" w14:textId="77777777" w:rsidR="00270C8E" w:rsidRPr="0082019C" w:rsidRDefault="00270C8E" w:rsidP="00C933E0">
            <w:pPr>
              <w:jc w:val="center"/>
              <w:rPr>
                <w:snapToGrid w:val="0"/>
                <w:color w:val="000000"/>
              </w:rPr>
            </w:pPr>
            <w:r w:rsidRPr="0082019C">
              <w:rPr>
                <w:snapToGrid w:val="0"/>
                <w:color w:val="000000"/>
              </w:rPr>
              <w:t>X</w:t>
            </w:r>
          </w:p>
        </w:tc>
        <w:tc>
          <w:tcPr>
            <w:tcW w:w="963" w:type="dxa"/>
            <w:tcBorders>
              <w:left w:val="single" w:sz="6" w:space="0" w:color="auto"/>
            </w:tcBorders>
          </w:tcPr>
          <w:p w14:paraId="59496944" w14:textId="77777777" w:rsidR="00270C8E" w:rsidRPr="0082019C" w:rsidRDefault="00270C8E" w:rsidP="00C933E0">
            <w:pPr>
              <w:jc w:val="center"/>
              <w:rPr>
                <w:snapToGrid w:val="0"/>
                <w:color w:val="000000"/>
              </w:rPr>
            </w:pPr>
          </w:p>
        </w:tc>
        <w:tc>
          <w:tcPr>
            <w:tcW w:w="189" w:type="dxa"/>
          </w:tcPr>
          <w:p w14:paraId="70584592" w14:textId="77777777" w:rsidR="00270C8E" w:rsidRPr="0082019C" w:rsidRDefault="00270C8E" w:rsidP="00C933E0">
            <w:pPr>
              <w:jc w:val="center"/>
              <w:rPr>
                <w:snapToGrid w:val="0"/>
                <w:color w:val="000000"/>
              </w:rPr>
            </w:pPr>
          </w:p>
        </w:tc>
        <w:tc>
          <w:tcPr>
            <w:tcW w:w="963" w:type="dxa"/>
            <w:tcBorders>
              <w:right w:val="single" w:sz="6" w:space="0" w:color="auto"/>
            </w:tcBorders>
          </w:tcPr>
          <w:p w14:paraId="0571D326" w14:textId="77777777" w:rsidR="00270C8E" w:rsidRPr="0082019C" w:rsidRDefault="00270C8E" w:rsidP="00C933E0">
            <w:pPr>
              <w:jc w:val="center"/>
              <w:rPr>
                <w:snapToGrid w:val="0"/>
                <w:color w:val="000000"/>
              </w:rPr>
            </w:pPr>
          </w:p>
        </w:tc>
        <w:tc>
          <w:tcPr>
            <w:tcW w:w="189" w:type="dxa"/>
            <w:tcBorders>
              <w:top w:val="single" w:sz="6" w:space="0" w:color="auto"/>
              <w:left w:val="single" w:sz="6" w:space="0" w:color="auto"/>
              <w:bottom w:val="single" w:sz="6" w:space="0" w:color="auto"/>
              <w:right w:val="single" w:sz="6" w:space="0" w:color="auto"/>
            </w:tcBorders>
          </w:tcPr>
          <w:p w14:paraId="7ABE1BDD" w14:textId="77777777" w:rsidR="00270C8E" w:rsidRPr="0082019C" w:rsidRDefault="00270C8E" w:rsidP="00C933E0">
            <w:pPr>
              <w:jc w:val="center"/>
              <w:rPr>
                <w:snapToGrid w:val="0"/>
                <w:color w:val="000000"/>
              </w:rPr>
            </w:pPr>
          </w:p>
        </w:tc>
        <w:tc>
          <w:tcPr>
            <w:tcW w:w="963" w:type="dxa"/>
            <w:tcBorders>
              <w:left w:val="single" w:sz="6" w:space="0" w:color="auto"/>
            </w:tcBorders>
          </w:tcPr>
          <w:p w14:paraId="6A3FDCED" w14:textId="77777777" w:rsidR="00270C8E" w:rsidRPr="0082019C" w:rsidRDefault="00270C8E" w:rsidP="00C933E0">
            <w:pPr>
              <w:jc w:val="center"/>
              <w:rPr>
                <w:snapToGrid w:val="0"/>
                <w:color w:val="000000"/>
              </w:rPr>
            </w:pPr>
          </w:p>
        </w:tc>
        <w:tc>
          <w:tcPr>
            <w:tcW w:w="189" w:type="dxa"/>
          </w:tcPr>
          <w:p w14:paraId="2F0B62D0" w14:textId="77777777" w:rsidR="00270C8E" w:rsidRPr="0082019C" w:rsidRDefault="00270C8E" w:rsidP="00C933E0">
            <w:pPr>
              <w:jc w:val="center"/>
              <w:rPr>
                <w:snapToGrid w:val="0"/>
                <w:color w:val="000000"/>
              </w:rPr>
            </w:pPr>
          </w:p>
        </w:tc>
        <w:tc>
          <w:tcPr>
            <w:tcW w:w="963" w:type="dxa"/>
          </w:tcPr>
          <w:p w14:paraId="62DAA2EC" w14:textId="77777777" w:rsidR="00270C8E" w:rsidRPr="0082019C" w:rsidRDefault="00270C8E" w:rsidP="00C933E0">
            <w:pPr>
              <w:jc w:val="center"/>
              <w:rPr>
                <w:snapToGrid w:val="0"/>
                <w:color w:val="000000"/>
              </w:rPr>
            </w:pPr>
          </w:p>
        </w:tc>
      </w:tr>
      <w:tr w:rsidR="00270C8E" w:rsidRPr="0082019C" w14:paraId="3596443A" w14:textId="77777777" w:rsidTr="00C933E0">
        <w:tblPrEx>
          <w:tblCellMar>
            <w:top w:w="0" w:type="dxa"/>
            <w:bottom w:w="0" w:type="dxa"/>
          </w:tblCellMar>
        </w:tblPrEx>
        <w:trPr>
          <w:trHeight w:val="185"/>
        </w:trPr>
        <w:tc>
          <w:tcPr>
            <w:tcW w:w="1246" w:type="dxa"/>
          </w:tcPr>
          <w:p w14:paraId="0AF1309C" w14:textId="77777777" w:rsidR="00270C8E" w:rsidRPr="0082019C" w:rsidRDefault="00270C8E" w:rsidP="00C933E0">
            <w:pPr>
              <w:jc w:val="right"/>
              <w:rPr>
                <w:snapToGrid w:val="0"/>
                <w:color w:val="000000"/>
              </w:rPr>
            </w:pPr>
          </w:p>
        </w:tc>
        <w:tc>
          <w:tcPr>
            <w:tcW w:w="189" w:type="dxa"/>
          </w:tcPr>
          <w:p w14:paraId="61E28A24" w14:textId="77777777" w:rsidR="00270C8E" w:rsidRPr="0082019C" w:rsidRDefault="00270C8E" w:rsidP="00C933E0">
            <w:pPr>
              <w:jc w:val="right"/>
              <w:rPr>
                <w:snapToGrid w:val="0"/>
                <w:color w:val="000000"/>
              </w:rPr>
            </w:pPr>
          </w:p>
        </w:tc>
        <w:tc>
          <w:tcPr>
            <w:tcW w:w="963" w:type="dxa"/>
          </w:tcPr>
          <w:p w14:paraId="4ADA6D21" w14:textId="77777777" w:rsidR="00270C8E" w:rsidRPr="0082019C" w:rsidRDefault="00270C8E" w:rsidP="00C933E0">
            <w:pPr>
              <w:jc w:val="center"/>
              <w:rPr>
                <w:snapToGrid w:val="0"/>
                <w:color w:val="000000"/>
              </w:rPr>
            </w:pPr>
          </w:p>
        </w:tc>
        <w:tc>
          <w:tcPr>
            <w:tcW w:w="189" w:type="dxa"/>
            <w:tcBorders>
              <w:top w:val="single" w:sz="6" w:space="0" w:color="auto"/>
              <w:bottom w:val="single" w:sz="6" w:space="0" w:color="auto"/>
            </w:tcBorders>
          </w:tcPr>
          <w:p w14:paraId="389973F7" w14:textId="77777777" w:rsidR="00270C8E" w:rsidRPr="0082019C" w:rsidRDefault="00270C8E" w:rsidP="00C933E0">
            <w:pPr>
              <w:jc w:val="center"/>
              <w:rPr>
                <w:snapToGrid w:val="0"/>
                <w:color w:val="000000"/>
              </w:rPr>
            </w:pPr>
          </w:p>
        </w:tc>
        <w:tc>
          <w:tcPr>
            <w:tcW w:w="963" w:type="dxa"/>
          </w:tcPr>
          <w:p w14:paraId="72029090" w14:textId="77777777" w:rsidR="00270C8E" w:rsidRPr="0082019C" w:rsidRDefault="00270C8E" w:rsidP="00C933E0">
            <w:pPr>
              <w:jc w:val="center"/>
              <w:rPr>
                <w:snapToGrid w:val="0"/>
                <w:color w:val="000000"/>
              </w:rPr>
            </w:pPr>
          </w:p>
        </w:tc>
        <w:tc>
          <w:tcPr>
            <w:tcW w:w="189" w:type="dxa"/>
          </w:tcPr>
          <w:p w14:paraId="6770C93D" w14:textId="77777777" w:rsidR="00270C8E" w:rsidRPr="0082019C" w:rsidRDefault="00270C8E" w:rsidP="00C933E0">
            <w:pPr>
              <w:jc w:val="center"/>
              <w:rPr>
                <w:snapToGrid w:val="0"/>
                <w:color w:val="000000"/>
              </w:rPr>
            </w:pPr>
          </w:p>
        </w:tc>
        <w:tc>
          <w:tcPr>
            <w:tcW w:w="963" w:type="dxa"/>
          </w:tcPr>
          <w:p w14:paraId="6CE51CC6" w14:textId="77777777" w:rsidR="00270C8E" w:rsidRPr="0082019C" w:rsidRDefault="00270C8E" w:rsidP="00C933E0">
            <w:pPr>
              <w:jc w:val="center"/>
              <w:rPr>
                <w:snapToGrid w:val="0"/>
                <w:color w:val="000000"/>
              </w:rPr>
            </w:pPr>
          </w:p>
        </w:tc>
        <w:tc>
          <w:tcPr>
            <w:tcW w:w="189" w:type="dxa"/>
            <w:tcBorders>
              <w:top w:val="single" w:sz="6" w:space="0" w:color="auto"/>
              <w:bottom w:val="single" w:sz="6" w:space="0" w:color="auto"/>
            </w:tcBorders>
          </w:tcPr>
          <w:p w14:paraId="2C8DBC2F" w14:textId="77777777" w:rsidR="00270C8E" w:rsidRPr="0082019C" w:rsidRDefault="00270C8E" w:rsidP="00C933E0">
            <w:pPr>
              <w:jc w:val="center"/>
              <w:rPr>
                <w:snapToGrid w:val="0"/>
                <w:color w:val="000000"/>
              </w:rPr>
            </w:pPr>
          </w:p>
        </w:tc>
        <w:tc>
          <w:tcPr>
            <w:tcW w:w="963" w:type="dxa"/>
          </w:tcPr>
          <w:p w14:paraId="54793269" w14:textId="77777777" w:rsidR="00270C8E" w:rsidRPr="0082019C" w:rsidRDefault="00270C8E" w:rsidP="00C933E0">
            <w:pPr>
              <w:jc w:val="center"/>
              <w:rPr>
                <w:snapToGrid w:val="0"/>
                <w:color w:val="000000"/>
              </w:rPr>
            </w:pPr>
          </w:p>
        </w:tc>
        <w:tc>
          <w:tcPr>
            <w:tcW w:w="189" w:type="dxa"/>
          </w:tcPr>
          <w:p w14:paraId="488FD018" w14:textId="77777777" w:rsidR="00270C8E" w:rsidRPr="0082019C" w:rsidRDefault="00270C8E" w:rsidP="00C933E0">
            <w:pPr>
              <w:jc w:val="center"/>
              <w:rPr>
                <w:snapToGrid w:val="0"/>
                <w:color w:val="000000"/>
              </w:rPr>
            </w:pPr>
          </w:p>
        </w:tc>
        <w:tc>
          <w:tcPr>
            <w:tcW w:w="963" w:type="dxa"/>
          </w:tcPr>
          <w:p w14:paraId="502EFC6A" w14:textId="77777777" w:rsidR="00270C8E" w:rsidRPr="0082019C" w:rsidRDefault="00270C8E" w:rsidP="00C933E0">
            <w:pPr>
              <w:jc w:val="center"/>
              <w:rPr>
                <w:snapToGrid w:val="0"/>
                <w:color w:val="000000"/>
              </w:rPr>
            </w:pPr>
          </w:p>
        </w:tc>
      </w:tr>
      <w:tr w:rsidR="00270C8E" w:rsidRPr="0082019C" w14:paraId="20F4AD64" w14:textId="77777777" w:rsidTr="00C933E0">
        <w:tblPrEx>
          <w:tblCellMar>
            <w:top w:w="0" w:type="dxa"/>
            <w:bottom w:w="0" w:type="dxa"/>
          </w:tblCellMar>
        </w:tblPrEx>
        <w:trPr>
          <w:trHeight w:val="185"/>
        </w:trPr>
        <w:tc>
          <w:tcPr>
            <w:tcW w:w="1246" w:type="dxa"/>
          </w:tcPr>
          <w:p w14:paraId="60C4371D" w14:textId="77777777" w:rsidR="00270C8E" w:rsidRPr="0082019C" w:rsidRDefault="00270C8E" w:rsidP="00C933E0">
            <w:pPr>
              <w:rPr>
                <w:snapToGrid w:val="0"/>
                <w:color w:val="000000"/>
              </w:rPr>
            </w:pPr>
            <w:r w:rsidRPr="0082019C">
              <w:rPr>
                <w:snapToGrid w:val="0"/>
                <w:color w:val="000000"/>
              </w:rPr>
              <w:t>HEARING</w:t>
            </w:r>
          </w:p>
        </w:tc>
        <w:tc>
          <w:tcPr>
            <w:tcW w:w="189" w:type="dxa"/>
          </w:tcPr>
          <w:p w14:paraId="62834FC4" w14:textId="77777777" w:rsidR="00270C8E" w:rsidRPr="0082019C" w:rsidRDefault="00270C8E" w:rsidP="00C933E0">
            <w:pPr>
              <w:jc w:val="right"/>
              <w:rPr>
                <w:snapToGrid w:val="0"/>
                <w:color w:val="000000"/>
              </w:rPr>
            </w:pPr>
          </w:p>
        </w:tc>
        <w:tc>
          <w:tcPr>
            <w:tcW w:w="963" w:type="dxa"/>
            <w:tcBorders>
              <w:right w:val="single" w:sz="6" w:space="0" w:color="auto"/>
            </w:tcBorders>
          </w:tcPr>
          <w:p w14:paraId="6297F22F" w14:textId="77777777" w:rsidR="00270C8E" w:rsidRPr="0082019C" w:rsidRDefault="00270C8E" w:rsidP="00C933E0">
            <w:pPr>
              <w:jc w:val="center"/>
              <w:rPr>
                <w:snapToGrid w:val="0"/>
                <w:color w:val="000000"/>
              </w:rPr>
            </w:pPr>
          </w:p>
        </w:tc>
        <w:tc>
          <w:tcPr>
            <w:tcW w:w="189" w:type="dxa"/>
            <w:tcBorders>
              <w:top w:val="single" w:sz="6" w:space="0" w:color="auto"/>
              <w:left w:val="single" w:sz="6" w:space="0" w:color="auto"/>
              <w:bottom w:val="single" w:sz="6" w:space="0" w:color="auto"/>
              <w:right w:val="single" w:sz="6" w:space="0" w:color="auto"/>
            </w:tcBorders>
          </w:tcPr>
          <w:p w14:paraId="7A32E90F" w14:textId="77777777" w:rsidR="00270C8E" w:rsidRPr="0082019C" w:rsidRDefault="00270C8E" w:rsidP="00C933E0">
            <w:pPr>
              <w:jc w:val="center"/>
              <w:rPr>
                <w:snapToGrid w:val="0"/>
                <w:color w:val="000000"/>
              </w:rPr>
            </w:pPr>
            <w:r w:rsidRPr="0082019C">
              <w:rPr>
                <w:snapToGrid w:val="0"/>
                <w:color w:val="000000"/>
              </w:rPr>
              <w:t>X</w:t>
            </w:r>
          </w:p>
        </w:tc>
        <w:tc>
          <w:tcPr>
            <w:tcW w:w="963" w:type="dxa"/>
            <w:tcBorders>
              <w:left w:val="single" w:sz="6" w:space="0" w:color="auto"/>
            </w:tcBorders>
          </w:tcPr>
          <w:p w14:paraId="0E23EB8C" w14:textId="77777777" w:rsidR="00270C8E" w:rsidRPr="0082019C" w:rsidRDefault="00270C8E" w:rsidP="00C933E0">
            <w:pPr>
              <w:jc w:val="center"/>
              <w:rPr>
                <w:snapToGrid w:val="0"/>
                <w:color w:val="000000"/>
              </w:rPr>
            </w:pPr>
          </w:p>
        </w:tc>
        <w:tc>
          <w:tcPr>
            <w:tcW w:w="189" w:type="dxa"/>
          </w:tcPr>
          <w:p w14:paraId="13102085" w14:textId="77777777" w:rsidR="00270C8E" w:rsidRPr="0082019C" w:rsidRDefault="00270C8E" w:rsidP="00C933E0">
            <w:pPr>
              <w:jc w:val="center"/>
              <w:rPr>
                <w:snapToGrid w:val="0"/>
                <w:color w:val="000000"/>
              </w:rPr>
            </w:pPr>
          </w:p>
        </w:tc>
        <w:tc>
          <w:tcPr>
            <w:tcW w:w="963" w:type="dxa"/>
            <w:tcBorders>
              <w:right w:val="single" w:sz="6" w:space="0" w:color="auto"/>
            </w:tcBorders>
          </w:tcPr>
          <w:p w14:paraId="6CBC4CCE" w14:textId="77777777" w:rsidR="00270C8E" w:rsidRPr="0082019C" w:rsidRDefault="00270C8E" w:rsidP="00C933E0">
            <w:pPr>
              <w:jc w:val="center"/>
              <w:rPr>
                <w:snapToGrid w:val="0"/>
                <w:color w:val="000000"/>
              </w:rPr>
            </w:pPr>
          </w:p>
        </w:tc>
        <w:tc>
          <w:tcPr>
            <w:tcW w:w="189" w:type="dxa"/>
            <w:tcBorders>
              <w:top w:val="single" w:sz="6" w:space="0" w:color="auto"/>
              <w:left w:val="single" w:sz="6" w:space="0" w:color="auto"/>
              <w:bottom w:val="single" w:sz="6" w:space="0" w:color="auto"/>
              <w:right w:val="single" w:sz="6" w:space="0" w:color="auto"/>
            </w:tcBorders>
          </w:tcPr>
          <w:p w14:paraId="0EDB6769" w14:textId="77777777" w:rsidR="00270C8E" w:rsidRPr="0082019C" w:rsidRDefault="00270C8E" w:rsidP="00C933E0">
            <w:pPr>
              <w:jc w:val="center"/>
              <w:rPr>
                <w:snapToGrid w:val="0"/>
                <w:color w:val="000000"/>
              </w:rPr>
            </w:pPr>
          </w:p>
        </w:tc>
        <w:tc>
          <w:tcPr>
            <w:tcW w:w="963" w:type="dxa"/>
            <w:tcBorders>
              <w:left w:val="single" w:sz="6" w:space="0" w:color="auto"/>
            </w:tcBorders>
          </w:tcPr>
          <w:p w14:paraId="121AE244" w14:textId="77777777" w:rsidR="00270C8E" w:rsidRPr="0082019C" w:rsidRDefault="00270C8E" w:rsidP="00C933E0">
            <w:pPr>
              <w:jc w:val="center"/>
              <w:rPr>
                <w:snapToGrid w:val="0"/>
                <w:color w:val="000000"/>
              </w:rPr>
            </w:pPr>
          </w:p>
        </w:tc>
        <w:tc>
          <w:tcPr>
            <w:tcW w:w="189" w:type="dxa"/>
          </w:tcPr>
          <w:p w14:paraId="2C670A3E" w14:textId="77777777" w:rsidR="00270C8E" w:rsidRPr="0082019C" w:rsidRDefault="00270C8E" w:rsidP="00C933E0">
            <w:pPr>
              <w:jc w:val="center"/>
              <w:rPr>
                <w:snapToGrid w:val="0"/>
                <w:color w:val="000000"/>
              </w:rPr>
            </w:pPr>
          </w:p>
        </w:tc>
        <w:tc>
          <w:tcPr>
            <w:tcW w:w="963" w:type="dxa"/>
          </w:tcPr>
          <w:p w14:paraId="0800C791" w14:textId="77777777" w:rsidR="00270C8E" w:rsidRPr="0082019C" w:rsidRDefault="00270C8E" w:rsidP="00C933E0">
            <w:pPr>
              <w:jc w:val="center"/>
              <w:rPr>
                <w:snapToGrid w:val="0"/>
                <w:color w:val="000000"/>
              </w:rPr>
            </w:pPr>
          </w:p>
        </w:tc>
      </w:tr>
      <w:tr w:rsidR="00270C8E" w:rsidRPr="0082019C" w14:paraId="79B158FB" w14:textId="77777777" w:rsidTr="00C933E0">
        <w:tblPrEx>
          <w:tblCellMar>
            <w:top w:w="0" w:type="dxa"/>
            <w:bottom w:w="0" w:type="dxa"/>
          </w:tblCellMar>
        </w:tblPrEx>
        <w:trPr>
          <w:trHeight w:val="185"/>
        </w:trPr>
        <w:tc>
          <w:tcPr>
            <w:tcW w:w="1246" w:type="dxa"/>
          </w:tcPr>
          <w:p w14:paraId="65AC9324" w14:textId="77777777" w:rsidR="00270C8E" w:rsidRPr="0082019C" w:rsidRDefault="00270C8E" w:rsidP="00C933E0">
            <w:pPr>
              <w:jc w:val="right"/>
              <w:rPr>
                <w:snapToGrid w:val="0"/>
                <w:color w:val="000000"/>
              </w:rPr>
            </w:pPr>
          </w:p>
        </w:tc>
        <w:tc>
          <w:tcPr>
            <w:tcW w:w="189" w:type="dxa"/>
          </w:tcPr>
          <w:p w14:paraId="2895C6AA" w14:textId="77777777" w:rsidR="00270C8E" w:rsidRPr="0082019C" w:rsidRDefault="00270C8E" w:rsidP="00C933E0">
            <w:pPr>
              <w:jc w:val="right"/>
              <w:rPr>
                <w:snapToGrid w:val="0"/>
                <w:color w:val="000000"/>
              </w:rPr>
            </w:pPr>
          </w:p>
        </w:tc>
        <w:tc>
          <w:tcPr>
            <w:tcW w:w="963" w:type="dxa"/>
          </w:tcPr>
          <w:p w14:paraId="14F32188" w14:textId="77777777" w:rsidR="00270C8E" w:rsidRPr="0082019C" w:rsidRDefault="00270C8E" w:rsidP="00C933E0">
            <w:pPr>
              <w:jc w:val="center"/>
              <w:rPr>
                <w:snapToGrid w:val="0"/>
                <w:color w:val="000000"/>
              </w:rPr>
            </w:pPr>
          </w:p>
        </w:tc>
        <w:tc>
          <w:tcPr>
            <w:tcW w:w="189" w:type="dxa"/>
            <w:tcBorders>
              <w:top w:val="single" w:sz="6" w:space="0" w:color="auto"/>
              <w:bottom w:val="single" w:sz="6" w:space="0" w:color="auto"/>
            </w:tcBorders>
          </w:tcPr>
          <w:p w14:paraId="4E5A139B" w14:textId="77777777" w:rsidR="00270C8E" w:rsidRPr="0082019C" w:rsidRDefault="00270C8E" w:rsidP="00C933E0">
            <w:pPr>
              <w:jc w:val="center"/>
              <w:rPr>
                <w:snapToGrid w:val="0"/>
                <w:color w:val="000000"/>
              </w:rPr>
            </w:pPr>
          </w:p>
        </w:tc>
        <w:tc>
          <w:tcPr>
            <w:tcW w:w="963" w:type="dxa"/>
          </w:tcPr>
          <w:p w14:paraId="70AEF9CC" w14:textId="77777777" w:rsidR="00270C8E" w:rsidRPr="0082019C" w:rsidRDefault="00270C8E" w:rsidP="00C933E0">
            <w:pPr>
              <w:jc w:val="center"/>
              <w:rPr>
                <w:snapToGrid w:val="0"/>
                <w:color w:val="000000"/>
              </w:rPr>
            </w:pPr>
          </w:p>
        </w:tc>
        <w:tc>
          <w:tcPr>
            <w:tcW w:w="189" w:type="dxa"/>
          </w:tcPr>
          <w:p w14:paraId="03B1F4CF" w14:textId="77777777" w:rsidR="00270C8E" w:rsidRPr="0082019C" w:rsidRDefault="00270C8E" w:rsidP="00C933E0">
            <w:pPr>
              <w:jc w:val="center"/>
              <w:rPr>
                <w:snapToGrid w:val="0"/>
                <w:color w:val="000000"/>
              </w:rPr>
            </w:pPr>
          </w:p>
        </w:tc>
        <w:tc>
          <w:tcPr>
            <w:tcW w:w="963" w:type="dxa"/>
          </w:tcPr>
          <w:p w14:paraId="5D0959AD" w14:textId="77777777" w:rsidR="00270C8E" w:rsidRPr="0082019C" w:rsidRDefault="00270C8E" w:rsidP="00C933E0">
            <w:pPr>
              <w:jc w:val="center"/>
              <w:rPr>
                <w:snapToGrid w:val="0"/>
                <w:color w:val="000000"/>
              </w:rPr>
            </w:pPr>
          </w:p>
        </w:tc>
        <w:tc>
          <w:tcPr>
            <w:tcW w:w="189" w:type="dxa"/>
            <w:tcBorders>
              <w:top w:val="single" w:sz="6" w:space="0" w:color="auto"/>
              <w:bottom w:val="single" w:sz="6" w:space="0" w:color="auto"/>
            </w:tcBorders>
          </w:tcPr>
          <w:p w14:paraId="4AC22FB1" w14:textId="77777777" w:rsidR="00270C8E" w:rsidRPr="0082019C" w:rsidRDefault="00270C8E" w:rsidP="00C933E0">
            <w:pPr>
              <w:jc w:val="center"/>
              <w:rPr>
                <w:snapToGrid w:val="0"/>
                <w:color w:val="000000"/>
              </w:rPr>
            </w:pPr>
          </w:p>
        </w:tc>
        <w:tc>
          <w:tcPr>
            <w:tcW w:w="963" w:type="dxa"/>
          </w:tcPr>
          <w:p w14:paraId="16AC7E15" w14:textId="77777777" w:rsidR="00270C8E" w:rsidRPr="0082019C" w:rsidRDefault="00270C8E" w:rsidP="00C933E0">
            <w:pPr>
              <w:jc w:val="center"/>
              <w:rPr>
                <w:snapToGrid w:val="0"/>
                <w:color w:val="000000"/>
              </w:rPr>
            </w:pPr>
          </w:p>
        </w:tc>
        <w:tc>
          <w:tcPr>
            <w:tcW w:w="189" w:type="dxa"/>
          </w:tcPr>
          <w:p w14:paraId="726DAADE" w14:textId="77777777" w:rsidR="00270C8E" w:rsidRPr="0082019C" w:rsidRDefault="00270C8E" w:rsidP="00C933E0">
            <w:pPr>
              <w:jc w:val="center"/>
              <w:rPr>
                <w:snapToGrid w:val="0"/>
                <w:color w:val="000000"/>
              </w:rPr>
            </w:pPr>
          </w:p>
        </w:tc>
        <w:tc>
          <w:tcPr>
            <w:tcW w:w="963" w:type="dxa"/>
          </w:tcPr>
          <w:p w14:paraId="7440EC2C" w14:textId="77777777" w:rsidR="00270C8E" w:rsidRPr="0082019C" w:rsidRDefault="00270C8E" w:rsidP="00C933E0">
            <w:pPr>
              <w:jc w:val="center"/>
              <w:rPr>
                <w:snapToGrid w:val="0"/>
                <w:color w:val="000000"/>
              </w:rPr>
            </w:pPr>
          </w:p>
        </w:tc>
      </w:tr>
      <w:tr w:rsidR="00270C8E" w:rsidRPr="0082019C" w14:paraId="5AFEA1A2" w14:textId="77777777" w:rsidTr="00C933E0">
        <w:tblPrEx>
          <w:tblCellMar>
            <w:top w:w="0" w:type="dxa"/>
            <w:bottom w:w="0" w:type="dxa"/>
          </w:tblCellMar>
        </w:tblPrEx>
        <w:trPr>
          <w:trHeight w:val="185"/>
        </w:trPr>
        <w:tc>
          <w:tcPr>
            <w:tcW w:w="1246" w:type="dxa"/>
          </w:tcPr>
          <w:p w14:paraId="23AF7EE9" w14:textId="77777777" w:rsidR="00270C8E" w:rsidRPr="0082019C" w:rsidRDefault="00270C8E" w:rsidP="00C933E0">
            <w:pPr>
              <w:rPr>
                <w:snapToGrid w:val="0"/>
                <w:color w:val="000000"/>
              </w:rPr>
            </w:pPr>
            <w:r w:rsidRPr="0082019C">
              <w:rPr>
                <w:snapToGrid w:val="0"/>
                <w:color w:val="000000"/>
              </w:rPr>
              <w:t>TOUCH</w:t>
            </w:r>
          </w:p>
        </w:tc>
        <w:tc>
          <w:tcPr>
            <w:tcW w:w="189" w:type="dxa"/>
          </w:tcPr>
          <w:p w14:paraId="1EA46F83" w14:textId="77777777" w:rsidR="00270C8E" w:rsidRPr="0082019C" w:rsidRDefault="00270C8E" w:rsidP="00C933E0">
            <w:pPr>
              <w:jc w:val="right"/>
              <w:rPr>
                <w:snapToGrid w:val="0"/>
                <w:color w:val="000000"/>
              </w:rPr>
            </w:pPr>
          </w:p>
        </w:tc>
        <w:tc>
          <w:tcPr>
            <w:tcW w:w="963" w:type="dxa"/>
            <w:tcBorders>
              <w:right w:val="single" w:sz="6" w:space="0" w:color="auto"/>
            </w:tcBorders>
          </w:tcPr>
          <w:p w14:paraId="2556B747" w14:textId="77777777" w:rsidR="00270C8E" w:rsidRPr="0082019C" w:rsidRDefault="00270C8E" w:rsidP="00C933E0">
            <w:pPr>
              <w:jc w:val="center"/>
              <w:rPr>
                <w:snapToGrid w:val="0"/>
                <w:color w:val="000000"/>
              </w:rPr>
            </w:pPr>
          </w:p>
        </w:tc>
        <w:tc>
          <w:tcPr>
            <w:tcW w:w="189" w:type="dxa"/>
            <w:tcBorders>
              <w:top w:val="single" w:sz="6" w:space="0" w:color="auto"/>
              <w:left w:val="single" w:sz="6" w:space="0" w:color="auto"/>
              <w:bottom w:val="single" w:sz="6" w:space="0" w:color="auto"/>
              <w:right w:val="single" w:sz="6" w:space="0" w:color="auto"/>
            </w:tcBorders>
          </w:tcPr>
          <w:p w14:paraId="0AC1EB99" w14:textId="77777777" w:rsidR="00270C8E" w:rsidRPr="0082019C" w:rsidRDefault="00270C8E" w:rsidP="00C933E0">
            <w:pPr>
              <w:jc w:val="center"/>
              <w:rPr>
                <w:snapToGrid w:val="0"/>
                <w:color w:val="000000"/>
              </w:rPr>
            </w:pPr>
            <w:r w:rsidRPr="0082019C">
              <w:rPr>
                <w:snapToGrid w:val="0"/>
                <w:color w:val="000000"/>
              </w:rPr>
              <w:t>X</w:t>
            </w:r>
          </w:p>
        </w:tc>
        <w:tc>
          <w:tcPr>
            <w:tcW w:w="963" w:type="dxa"/>
            <w:tcBorders>
              <w:left w:val="single" w:sz="6" w:space="0" w:color="auto"/>
            </w:tcBorders>
          </w:tcPr>
          <w:p w14:paraId="4C780707" w14:textId="77777777" w:rsidR="00270C8E" w:rsidRPr="0082019C" w:rsidRDefault="00270C8E" w:rsidP="00C933E0">
            <w:pPr>
              <w:jc w:val="center"/>
              <w:rPr>
                <w:snapToGrid w:val="0"/>
                <w:color w:val="000000"/>
              </w:rPr>
            </w:pPr>
          </w:p>
        </w:tc>
        <w:tc>
          <w:tcPr>
            <w:tcW w:w="189" w:type="dxa"/>
          </w:tcPr>
          <w:p w14:paraId="33B26518" w14:textId="77777777" w:rsidR="00270C8E" w:rsidRPr="0082019C" w:rsidRDefault="00270C8E" w:rsidP="00C933E0">
            <w:pPr>
              <w:jc w:val="center"/>
              <w:rPr>
                <w:snapToGrid w:val="0"/>
                <w:color w:val="000000"/>
              </w:rPr>
            </w:pPr>
          </w:p>
        </w:tc>
        <w:tc>
          <w:tcPr>
            <w:tcW w:w="963" w:type="dxa"/>
            <w:tcBorders>
              <w:right w:val="single" w:sz="6" w:space="0" w:color="auto"/>
            </w:tcBorders>
          </w:tcPr>
          <w:p w14:paraId="5DDD237B" w14:textId="77777777" w:rsidR="00270C8E" w:rsidRPr="0082019C" w:rsidRDefault="00270C8E" w:rsidP="00C933E0">
            <w:pPr>
              <w:jc w:val="center"/>
              <w:rPr>
                <w:snapToGrid w:val="0"/>
                <w:color w:val="000000"/>
              </w:rPr>
            </w:pPr>
          </w:p>
        </w:tc>
        <w:tc>
          <w:tcPr>
            <w:tcW w:w="189" w:type="dxa"/>
            <w:tcBorders>
              <w:top w:val="single" w:sz="6" w:space="0" w:color="auto"/>
              <w:left w:val="single" w:sz="6" w:space="0" w:color="auto"/>
              <w:bottom w:val="single" w:sz="6" w:space="0" w:color="auto"/>
              <w:right w:val="single" w:sz="6" w:space="0" w:color="auto"/>
            </w:tcBorders>
          </w:tcPr>
          <w:p w14:paraId="07A716C1" w14:textId="77777777" w:rsidR="00270C8E" w:rsidRPr="0082019C" w:rsidRDefault="00270C8E" w:rsidP="00C933E0">
            <w:pPr>
              <w:jc w:val="center"/>
              <w:rPr>
                <w:snapToGrid w:val="0"/>
                <w:color w:val="000000"/>
              </w:rPr>
            </w:pPr>
          </w:p>
        </w:tc>
        <w:tc>
          <w:tcPr>
            <w:tcW w:w="963" w:type="dxa"/>
            <w:tcBorders>
              <w:left w:val="single" w:sz="6" w:space="0" w:color="auto"/>
            </w:tcBorders>
          </w:tcPr>
          <w:p w14:paraId="3020A143" w14:textId="77777777" w:rsidR="00270C8E" w:rsidRPr="0082019C" w:rsidRDefault="00270C8E" w:rsidP="00C933E0">
            <w:pPr>
              <w:jc w:val="center"/>
              <w:rPr>
                <w:snapToGrid w:val="0"/>
                <w:color w:val="000000"/>
              </w:rPr>
            </w:pPr>
          </w:p>
        </w:tc>
        <w:tc>
          <w:tcPr>
            <w:tcW w:w="189" w:type="dxa"/>
          </w:tcPr>
          <w:p w14:paraId="6ED75530" w14:textId="77777777" w:rsidR="00270C8E" w:rsidRPr="0082019C" w:rsidRDefault="00270C8E" w:rsidP="00C933E0">
            <w:pPr>
              <w:jc w:val="center"/>
              <w:rPr>
                <w:snapToGrid w:val="0"/>
                <w:color w:val="000000"/>
              </w:rPr>
            </w:pPr>
          </w:p>
        </w:tc>
        <w:tc>
          <w:tcPr>
            <w:tcW w:w="963" w:type="dxa"/>
          </w:tcPr>
          <w:p w14:paraId="55EC0813" w14:textId="77777777" w:rsidR="00270C8E" w:rsidRPr="0082019C" w:rsidRDefault="00270C8E" w:rsidP="00C933E0">
            <w:pPr>
              <w:jc w:val="center"/>
              <w:rPr>
                <w:snapToGrid w:val="0"/>
                <w:color w:val="000000"/>
              </w:rPr>
            </w:pPr>
          </w:p>
        </w:tc>
      </w:tr>
      <w:tr w:rsidR="00270C8E" w:rsidRPr="0082019C" w14:paraId="06909A7F" w14:textId="77777777" w:rsidTr="00C933E0">
        <w:tblPrEx>
          <w:tblCellMar>
            <w:top w:w="0" w:type="dxa"/>
            <w:bottom w:w="0" w:type="dxa"/>
          </w:tblCellMar>
        </w:tblPrEx>
        <w:trPr>
          <w:trHeight w:val="185"/>
        </w:trPr>
        <w:tc>
          <w:tcPr>
            <w:tcW w:w="1246" w:type="dxa"/>
          </w:tcPr>
          <w:p w14:paraId="758BB0CB" w14:textId="77777777" w:rsidR="00270C8E" w:rsidRPr="0082019C" w:rsidRDefault="00270C8E" w:rsidP="00C933E0">
            <w:pPr>
              <w:jc w:val="right"/>
              <w:rPr>
                <w:snapToGrid w:val="0"/>
                <w:color w:val="000000"/>
              </w:rPr>
            </w:pPr>
          </w:p>
        </w:tc>
        <w:tc>
          <w:tcPr>
            <w:tcW w:w="189" w:type="dxa"/>
          </w:tcPr>
          <w:p w14:paraId="0B0A6000" w14:textId="77777777" w:rsidR="00270C8E" w:rsidRPr="0082019C" w:rsidRDefault="00270C8E" w:rsidP="00C933E0">
            <w:pPr>
              <w:jc w:val="right"/>
              <w:rPr>
                <w:snapToGrid w:val="0"/>
                <w:color w:val="000000"/>
              </w:rPr>
            </w:pPr>
          </w:p>
        </w:tc>
        <w:tc>
          <w:tcPr>
            <w:tcW w:w="963" w:type="dxa"/>
          </w:tcPr>
          <w:p w14:paraId="2811840B" w14:textId="77777777" w:rsidR="00270C8E" w:rsidRPr="0082019C" w:rsidRDefault="00270C8E" w:rsidP="00C933E0">
            <w:pPr>
              <w:jc w:val="center"/>
              <w:rPr>
                <w:snapToGrid w:val="0"/>
                <w:color w:val="000000"/>
              </w:rPr>
            </w:pPr>
          </w:p>
        </w:tc>
        <w:tc>
          <w:tcPr>
            <w:tcW w:w="189" w:type="dxa"/>
            <w:tcBorders>
              <w:top w:val="single" w:sz="6" w:space="0" w:color="auto"/>
              <w:bottom w:val="single" w:sz="6" w:space="0" w:color="auto"/>
            </w:tcBorders>
          </w:tcPr>
          <w:p w14:paraId="43035BA2" w14:textId="77777777" w:rsidR="00270C8E" w:rsidRPr="0082019C" w:rsidRDefault="00270C8E" w:rsidP="00C933E0">
            <w:pPr>
              <w:jc w:val="center"/>
              <w:rPr>
                <w:snapToGrid w:val="0"/>
                <w:color w:val="000000"/>
              </w:rPr>
            </w:pPr>
          </w:p>
        </w:tc>
        <w:tc>
          <w:tcPr>
            <w:tcW w:w="963" w:type="dxa"/>
          </w:tcPr>
          <w:p w14:paraId="72DF342F" w14:textId="77777777" w:rsidR="00270C8E" w:rsidRPr="0082019C" w:rsidRDefault="00270C8E" w:rsidP="00C933E0">
            <w:pPr>
              <w:jc w:val="center"/>
              <w:rPr>
                <w:snapToGrid w:val="0"/>
                <w:color w:val="000000"/>
              </w:rPr>
            </w:pPr>
          </w:p>
        </w:tc>
        <w:tc>
          <w:tcPr>
            <w:tcW w:w="189" w:type="dxa"/>
          </w:tcPr>
          <w:p w14:paraId="77E1E336" w14:textId="77777777" w:rsidR="00270C8E" w:rsidRPr="0082019C" w:rsidRDefault="00270C8E" w:rsidP="00C933E0">
            <w:pPr>
              <w:jc w:val="center"/>
              <w:rPr>
                <w:snapToGrid w:val="0"/>
                <w:color w:val="000000"/>
              </w:rPr>
            </w:pPr>
          </w:p>
        </w:tc>
        <w:tc>
          <w:tcPr>
            <w:tcW w:w="963" w:type="dxa"/>
          </w:tcPr>
          <w:p w14:paraId="2FD67D70" w14:textId="77777777" w:rsidR="00270C8E" w:rsidRPr="0082019C" w:rsidRDefault="00270C8E" w:rsidP="00C933E0">
            <w:pPr>
              <w:jc w:val="center"/>
              <w:rPr>
                <w:snapToGrid w:val="0"/>
                <w:color w:val="000000"/>
              </w:rPr>
            </w:pPr>
          </w:p>
        </w:tc>
        <w:tc>
          <w:tcPr>
            <w:tcW w:w="189" w:type="dxa"/>
            <w:tcBorders>
              <w:top w:val="single" w:sz="6" w:space="0" w:color="auto"/>
              <w:bottom w:val="single" w:sz="6" w:space="0" w:color="auto"/>
            </w:tcBorders>
          </w:tcPr>
          <w:p w14:paraId="5296FE0A" w14:textId="77777777" w:rsidR="00270C8E" w:rsidRPr="0082019C" w:rsidRDefault="00270C8E" w:rsidP="00C933E0">
            <w:pPr>
              <w:jc w:val="center"/>
              <w:rPr>
                <w:snapToGrid w:val="0"/>
                <w:color w:val="000000"/>
              </w:rPr>
            </w:pPr>
          </w:p>
        </w:tc>
        <w:tc>
          <w:tcPr>
            <w:tcW w:w="963" w:type="dxa"/>
          </w:tcPr>
          <w:p w14:paraId="059CA2FF" w14:textId="77777777" w:rsidR="00270C8E" w:rsidRPr="0082019C" w:rsidRDefault="00270C8E" w:rsidP="00C933E0">
            <w:pPr>
              <w:jc w:val="center"/>
              <w:rPr>
                <w:snapToGrid w:val="0"/>
                <w:color w:val="000000"/>
              </w:rPr>
            </w:pPr>
          </w:p>
        </w:tc>
        <w:tc>
          <w:tcPr>
            <w:tcW w:w="189" w:type="dxa"/>
          </w:tcPr>
          <w:p w14:paraId="6525D08C" w14:textId="77777777" w:rsidR="00270C8E" w:rsidRPr="0082019C" w:rsidRDefault="00270C8E" w:rsidP="00C933E0">
            <w:pPr>
              <w:jc w:val="center"/>
              <w:rPr>
                <w:snapToGrid w:val="0"/>
                <w:color w:val="000000"/>
              </w:rPr>
            </w:pPr>
          </w:p>
        </w:tc>
        <w:tc>
          <w:tcPr>
            <w:tcW w:w="963" w:type="dxa"/>
          </w:tcPr>
          <w:p w14:paraId="76BE88BC" w14:textId="77777777" w:rsidR="00270C8E" w:rsidRPr="0082019C" w:rsidRDefault="00270C8E" w:rsidP="00C933E0">
            <w:pPr>
              <w:jc w:val="center"/>
              <w:rPr>
                <w:snapToGrid w:val="0"/>
                <w:color w:val="000000"/>
              </w:rPr>
            </w:pPr>
          </w:p>
        </w:tc>
      </w:tr>
      <w:tr w:rsidR="00270C8E" w:rsidRPr="0082019C" w14:paraId="04BB58D4" w14:textId="77777777" w:rsidTr="00C933E0">
        <w:tblPrEx>
          <w:tblCellMar>
            <w:top w:w="0" w:type="dxa"/>
            <w:bottom w:w="0" w:type="dxa"/>
          </w:tblCellMar>
        </w:tblPrEx>
        <w:trPr>
          <w:trHeight w:val="185"/>
        </w:trPr>
        <w:tc>
          <w:tcPr>
            <w:tcW w:w="1246" w:type="dxa"/>
          </w:tcPr>
          <w:p w14:paraId="7483B9E6" w14:textId="77777777" w:rsidR="00270C8E" w:rsidRPr="0082019C" w:rsidRDefault="00270C8E" w:rsidP="00C933E0">
            <w:pPr>
              <w:rPr>
                <w:snapToGrid w:val="0"/>
                <w:color w:val="000000"/>
              </w:rPr>
            </w:pPr>
            <w:r w:rsidRPr="0082019C">
              <w:rPr>
                <w:snapToGrid w:val="0"/>
                <w:color w:val="000000"/>
              </w:rPr>
              <w:t>TASTE</w:t>
            </w:r>
          </w:p>
        </w:tc>
        <w:tc>
          <w:tcPr>
            <w:tcW w:w="189" w:type="dxa"/>
          </w:tcPr>
          <w:p w14:paraId="7C7F9C7F" w14:textId="77777777" w:rsidR="00270C8E" w:rsidRPr="0082019C" w:rsidRDefault="00270C8E" w:rsidP="00C933E0">
            <w:pPr>
              <w:jc w:val="right"/>
              <w:rPr>
                <w:snapToGrid w:val="0"/>
                <w:color w:val="000000"/>
              </w:rPr>
            </w:pPr>
          </w:p>
        </w:tc>
        <w:tc>
          <w:tcPr>
            <w:tcW w:w="963" w:type="dxa"/>
            <w:tcBorders>
              <w:right w:val="single" w:sz="6" w:space="0" w:color="auto"/>
            </w:tcBorders>
          </w:tcPr>
          <w:p w14:paraId="46A39C5D" w14:textId="77777777" w:rsidR="00270C8E" w:rsidRPr="0082019C" w:rsidRDefault="00270C8E" w:rsidP="00C933E0">
            <w:pPr>
              <w:jc w:val="center"/>
              <w:rPr>
                <w:snapToGrid w:val="0"/>
                <w:color w:val="000000"/>
              </w:rPr>
            </w:pPr>
          </w:p>
        </w:tc>
        <w:tc>
          <w:tcPr>
            <w:tcW w:w="189" w:type="dxa"/>
            <w:tcBorders>
              <w:top w:val="single" w:sz="6" w:space="0" w:color="auto"/>
              <w:left w:val="single" w:sz="6" w:space="0" w:color="auto"/>
              <w:bottom w:val="single" w:sz="6" w:space="0" w:color="auto"/>
              <w:right w:val="single" w:sz="6" w:space="0" w:color="auto"/>
            </w:tcBorders>
          </w:tcPr>
          <w:p w14:paraId="0DB268BD" w14:textId="77777777" w:rsidR="00270C8E" w:rsidRPr="0082019C" w:rsidRDefault="00270C8E" w:rsidP="00C933E0">
            <w:pPr>
              <w:jc w:val="center"/>
              <w:rPr>
                <w:snapToGrid w:val="0"/>
                <w:color w:val="000000"/>
              </w:rPr>
            </w:pPr>
          </w:p>
        </w:tc>
        <w:tc>
          <w:tcPr>
            <w:tcW w:w="963" w:type="dxa"/>
            <w:tcBorders>
              <w:left w:val="single" w:sz="6" w:space="0" w:color="auto"/>
            </w:tcBorders>
          </w:tcPr>
          <w:p w14:paraId="1068E30B" w14:textId="77777777" w:rsidR="00270C8E" w:rsidRPr="0082019C" w:rsidRDefault="00270C8E" w:rsidP="00C933E0">
            <w:pPr>
              <w:jc w:val="center"/>
              <w:rPr>
                <w:snapToGrid w:val="0"/>
                <w:color w:val="000000"/>
              </w:rPr>
            </w:pPr>
          </w:p>
        </w:tc>
        <w:tc>
          <w:tcPr>
            <w:tcW w:w="189" w:type="dxa"/>
          </w:tcPr>
          <w:p w14:paraId="22DAE24F" w14:textId="77777777" w:rsidR="00270C8E" w:rsidRPr="0082019C" w:rsidRDefault="00270C8E" w:rsidP="00C933E0">
            <w:pPr>
              <w:jc w:val="center"/>
              <w:rPr>
                <w:snapToGrid w:val="0"/>
                <w:color w:val="000000"/>
              </w:rPr>
            </w:pPr>
          </w:p>
        </w:tc>
        <w:tc>
          <w:tcPr>
            <w:tcW w:w="963" w:type="dxa"/>
            <w:tcBorders>
              <w:right w:val="single" w:sz="6" w:space="0" w:color="auto"/>
            </w:tcBorders>
          </w:tcPr>
          <w:p w14:paraId="4228A4D9" w14:textId="77777777" w:rsidR="00270C8E" w:rsidRPr="0082019C" w:rsidRDefault="00270C8E" w:rsidP="00C933E0">
            <w:pPr>
              <w:jc w:val="center"/>
              <w:rPr>
                <w:snapToGrid w:val="0"/>
                <w:color w:val="000000"/>
              </w:rPr>
            </w:pPr>
          </w:p>
        </w:tc>
        <w:tc>
          <w:tcPr>
            <w:tcW w:w="189" w:type="dxa"/>
            <w:tcBorders>
              <w:top w:val="single" w:sz="6" w:space="0" w:color="auto"/>
              <w:left w:val="single" w:sz="6" w:space="0" w:color="auto"/>
              <w:bottom w:val="single" w:sz="6" w:space="0" w:color="auto"/>
              <w:right w:val="single" w:sz="6" w:space="0" w:color="auto"/>
            </w:tcBorders>
          </w:tcPr>
          <w:p w14:paraId="2C4902DB" w14:textId="77777777" w:rsidR="00270C8E" w:rsidRPr="0082019C" w:rsidRDefault="00270C8E" w:rsidP="00C933E0">
            <w:pPr>
              <w:jc w:val="center"/>
              <w:rPr>
                <w:snapToGrid w:val="0"/>
                <w:color w:val="000000"/>
              </w:rPr>
            </w:pPr>
            <w:r w:rsidRPr="0082019C">
              <w:rPr>
                <w:snapToGrid w:val="0"/>
                <w:color w:val="000000"/>
              </w:rPr>
              <w:t>X</w:t>
            </w:r>
          </w:p>
        </w:tc>
        <w:tc>
          <w:tcPr>
            <w:tcW w:w="963" w:type="dxa"/>
            <w:tcBorders>
              <w:left w:val="single" w:sz="6" w:space="0" w:color="auto"/>
            </w:tcBorders>
          </w:tcPr>
          <w:p w14:paraId="07FF663A" w14:textId="77777777" w:rsidR="00270C8E" w:rsidRPr="0082019C" w:rsidRDefault="00270C8E" w:rsidP="00C933E0">
            <w:pPr>
              <w:jc w:val="center"/>
              <w:rPr>
                <w:snapToGrid w:val="0"/>
                <w:color w:val="000000"/>
              </w:rPr>
            </w:pPr>
          </w:p>
        </w:tc>
        <w:tc>
          <w:tcPr>
            <w:tcW w:w="189" w:type="dxa"/>
          </w:tcPr>
          <w:p w14:paraId="6C016A4D" w14:textId="77777777" w:rsidR="00270C8E" w:rsidRPr="0082019C" w:rsidRDefault="00270C8E" w:rsidP="00C933E0">
            <w:pPr>
              <w:jc w:val="center"/>
              <w:rPr>
                <w:snapToGrid w:val="0"/>
                <w:color w:val="000000"/>
              </w:rPr>
            </w:pPr>
          </w:p>
        </w:tc>
        <w:tc>
          <w:tcPr>
            <w:tcW w:w="963" w:type="dxa"/>
          </w:tcPr>
          <w:p w14:paraId="0D5804C3" w14:textId="77777777" w:rsidR="00270C8E" w:rsidRPr="0082019C" w:rsidRDefault="00270C8E" w:rsidP="00C933E0">
            <w:pPr>
              <w:jc w:val="center"/>
              <w:rPr>
                <w:snapToGrid w:val="0"/>
                <w:color w:val="000000"/>
              </w:rPr>
            </w:pPr>
          </w:p>
        </w:tc>
      </w:tr>
      <w:tr w:rsidR="00270C8E" w:rsidRPr="0082019C" w14:paraId="3F450154" w14:textId="77777777" w:rsidTr="00C933E0">
        <w:tblPrEx>
          <w:tblCellMar>
            <w:top w:w="0" w:type="dxa"/>
            <w:bottom w:w="0" w:type="dxa"/>
          </w:tblCellMar>
        </w:tblPrEx>
        <w:trPr>
          <w:trHeight w:val="185"/>
        </w:trPr>
        <w:tc>
          <w:tcPr>
            <w:tcW w:w="1246" w:type="dxa"/>
          </w:tcPr>
          <w:p w14:paraId="224B6208" w14:textId="77777777" w:rsidR="00270C8E" w:rsidRPr="0082019C" w:rsidRDefault="00270C8E" w:rsidP="00C933E0">
            <w:pPr>
              <w:jc w:val="right"/>
              <w:rPr>
                <w:snapToGrid w:val="0"/>
                <w:color w:val="000000"/>
              </w:rPr>
            </w:pPr>
          </w:p>
        </w:tc>
        <w:tc>
          <w:tcPr>
            <w:tcW w:w="189" w:type="dxa"/>
          </w:tcPr>
          <w:p w14:paraId="40FC9C68" w14:textId="77777777" w:rsidR="00270C8E" w:rsidRPr="0082019C" w:rsidRDefault="00270C8E" w:rsidP="00C933E0">
            <w:pPr>
              <w:jc w:val="right"/>
              <w:rPr>
                <w:snapToGrid w:val="0"/>
                <w:color w:val="000000"/>
              </w:rPr>
            </w:pPr>
          </w:p>
        </w:tc>
        <w:tc>
          <w:tcPr>
            <w:tcW w:w="963" w:type="dxa"/>
          </w:tcPr>
          <w:p w14:paraId="360910E8" w14:textId="77777777" w:rsidR="00270C8E" w:rsidRPr="0082019C" w:rsidRDefault="00270C8E" w:rsidP="00C933E0">
            <w:pPr>
              <w:jc w:val="center"/>
              <w:rPr>
                <w:snapToGrid w:val="0"/>
                <w:color w:val="000000"/>
              </w:rPr>
            </w:pPr>
          </w:p>
        </w:tc>
        <w:tc>
          <w:tcPr>
            <w:tcW w:w="189" w:type="dxa"/>
            <w:tcBorders>
              <w:top w:val="single" w:sz="6" w:space="0" w:color="auto"/>
              <w:bottom w:val="single" w:sz="6" w:space="0" w:color="auto"/>
            </w:tcBorders>
          </w:tcPr>
          <w:p w14:paraId="14DA66EE" w14:textId="77777777" w:rsidR="00270C8E" w:rsidRPr="0082019C" w:rsidRDefault="00270C8E" w:rsidP="00C933E0">
            <w:pPr>
              <w:jc w:val="center"/>
              <w:rPr>
                <w:snapToGrid w:val="0"/>
                <w:color w:val="000000"/>
              </w:rPr>
            </w:pPr>
          </w:p>
        </w:tc>
        <w:tc>
          <w:tcPr>
            <w:tcW w:w="963" w:type="dxa"/>
          </w:tcPr>
          <w:p w14:paraId="19AB795A" w14:textId="77777777" w:rsidR="00270C8E" w:rsidRPr="0082019C" w:rsidRDefault="00270C8E" w:rsidP="00C933E0">
            <w:pPr>
              <w:jc w:val="center"/>
              <w:rPr>
                <w:snapToGrid w:val="0"/>
                <w:color w:val="000000"/>
              </w:rPr>
            </w:pPr>
          </w:p>
        </w:tc>
        <w:tc>
          <w:tcPr>
            <w:tcW w:w="189" w:type="dxa"/>
          </w:tcPr>
          <w:p w14:paraId="625B30B5" w14:textId="77777777" w:rsidR="00270C8E" w:rsidRPr="0082019C" w:rsidRDefault="00270C8E" w:rsidP="00C933E0">
            <w:pPr>
              <w:jc w:val="center"/>
              <w:rPr>
                <w:snapToGrid w:val="0"/>
                <w:color w:val="000000"/>
              </w:rPr>
            </w:pPr>
          </w:p>
        </w:tc>
        <w:tc>
          <w:tcPr>
            <w:tcW w:w="963" w:type="dxa"/>
          </w:tcPr>
          <w:p w14:paraId="5F6886BD" w14:textId="77777777" w:rsidR="00270C8E" w:rsidRPr="0082019C" w:rsidRDefault="00270C8E" w:rsidP="00C933E0">
            <w:pPr>
              <w:jc w:val="center"/>
              <w:rPr>
                <w:snapToGrid w:val="0"/>
                <w:color w:val="000000"/>
              </w:rPr>
            </w:pPr>
          </w:p>
        </w:tc>
        <w:tc>
          <w:tcPr>
            <w:tcW w:w="189" w:type="dxa"/>
            <w:tcBorders>
              <w:top w:val="single" w:sz="6" w:space="0" w:color="auto"/>
              <w:bottom w:val="single" w:sz="6" w:space="0" w:color="auto"/>
            </w:tcBorders>
          </w:tcPr>
          <w:p w14:paraId="4805EB95" w14:textId="77777777" w:rsidR="00270C8E" w:rsidRPr="0082019C" w:rsidRDefault="00270C8E" w:rsidP="00C933E0">
            <w:pPr>
              <w:jc w:val="center"/>
              <w:rPr>
                <w:snapToGrid w:val="0"/>
                <w:color w:val="000000"/>
              </w:rPr>
            </w:pPr>
          </w:p>
        </w:tc>
        <w:tc>
          <w:tcPr>
            <w:tcW w:w="963" w:type="dxa"/>
          </w:tcPr>
          <w:p w14:paraId="262B94B0" w14:textId="77777777" w:rsidR="00270C8E" w:rsidRPr="0082019C" w:rsidRDefault="00270C8E" w:rsidP="00C933E0">
            <w:pPr>
              <w:jc w:val="center"/>
              <w:rPr>
                <w:snapToGrid w:val="0"/>
                <w:color w:val="000000"/>
              </w:rPr>
            </w:pPr>
          </w:p>
        </w:tc>
        <w:tc>
          <w:tcPr>
            <w:tcW w:w="189" w:type="dxa"/>
          </w:tcPr>
          <w:p w14:paraId="70F3EA71" w14:textId="77777777" w:rsidR="00270C8E" w:rsidRPr="0082019C" w:rsidRDefault="00270C8E" w:rsidP="00C933E0">
            <w:pPr>
              <w:jc w:val="center"/>
              <w:rPr>
                <w:snapToGrid w:val="0"/>
                <w:color w:val="000000"/>
              </w:rPr>
            </w:pPr>
          </w:p>
        </w:tc>
        <w:tc>
          <w:tcPr>
            <w:tcW w:w="963" w:type="dxa"/>
          </w:tcPr>
          <w:p w14:paraId="5875EE54" w14:textId="77777777" w:rsidR="00270C8E" w:rsidRPr="0082019C" w:rsidRDefault="00270C8E" w:rsidP="00C933E0">
            <w:pPr>
              <w:jc w:val="center"/>
              <w:rPr>
                <w:snapToGrid w:val="0"/>
                <w:color w:val="000000"/>
              </w:rPr>
            </w:pPr>
          </w:p>
        </w:tc>
      </w:tr>
      <w:tr w:rsidR="00270C8E" w:rsidRPr="0082019C" w14:paraId="54993A60" w14:textId="77777777" w:rsidTr="00C933E0">
        <w:tblPrEx>
          <w:tblCellMar>
            <w:top w:w="0" w:type="dxa"/>
            <w:bottom w:w="0" w:type="dxa"/>
          </w:tblCellMar>
        </w:tblPrEx>
        <w:trPr>
          <w:trHeight w:val="185"/>
        </w:trPr>
        <w:tc>
          <w:tcPr>
            <w:tcW w:w="1246" w:type="dxa"/>
          </w:tcPr>
          <w:p w14:paraId="5550D42C" w14:textId="77777777" w:rsidR="00270C8E" w:rsidRPr="0082019C" w:rsidRDefault="00270C8E" w:rsidP="00C933E0">
            <w:pPr>
              <w:rPr>
                <w:snapToGrid w:val="0"/>
                <w:color w:val="000000"/>
              </w:rPr>
            </w:pPr>
            <w:r w:rsidRPr="0082019C">
              <w:rPr>
                <w:snapToGrid w:val="0"/>
                <w:color w:val="000000"/>
              </w:rPr>
              <w:t>SMELL</w:t>
            </w:r>
          </w:p>
        </w:tc>
        <w:tc>
          <w:tcPr>
            <w:tcW w:w="189" w:type="dxa"/>
          </w:tcPr>
          <w:p w14:paraId="18E881F7" w14:textId="77777777" w:rsidR="00270C8E" w:rsidRPr="0082019C" w:rsidRDefault="00270C8E" w:rsidP="00C933E0">
            <w:pPr>
              <w:jc w:val="right"/>
              <w:rPr>
                <w:snapToGrid w:val="0"/>
                <w:color w:val="000000"/>
              </w:rPr>
            </w:pPr>
          </w:p>
        </w:tc>
        <w:tc>
          <w:tcPr>
            <w:tcW w:w="963" w:type="dxa"/>
            <w:tcBorders>
              <w:right w:val="single" w:sz="6" w:space="0" w:color="auto"/>
            </w:tcBorders>
          </w:tcPr>
          <w:p w14:paraId="2ACE9C60" w14:textId="77777777" w:rsidR="00270C8E" w:rsidRPr="0082019C" w:rsidRDefault="00270C8E" w:rsidP="00C933E0">
            <w:pPr>
              <w:jc w:val="center"/>
              <w:rPr>
                <w:snapToGrid w:val="0"/>
                <w:color w:val="000000"/>
              </w:rPr>
            </w:pPr>
          </w:p>
        </w:tc>
        <w:tc>
          <w:tcPr>
            <w:tcW w:w="189" w:type="dxa"/>
            <w:tcBorders>
              <w:top w:val="single" w:sz="6" w:space="0" w:color="auto"/>
              <w:left w:val="single" w:sz="6" w:space="0" w:color="auto"/>
              <w:bottom w:val="single" w:sz="6" w:space="0" w:color="auto"/>
              <w:right w:val="single" w:sz="6" w:space="0" w:color="auto"/>
            </w:tcBorders>
          </w:tcPr>
          <w:p w14:paraId="5351D8D4" w14:textId="77777777" w:rsidR="00270C8E" w:rsidRPr="0082019C" w:rsidRDefault="00270C8E" w:rsidP="00C933E0">
            <w:pPr>
              <w:jc w:val="center"/>
              <w:rPr>
                <w:snapToGrid w:val="0"/>
                <w:color w:val="000000"/>
              </w:rPr>
            </w:pPr>
          </w:p>
        </w:tc>
        <w:tc>
          <w:tcPr>
            <w:tcW w:w="963" w:type="dxa"/>
            <w:tcBorders>
              <w:left w:val="single" w:sz="6" w:space="0" w:color="auto"/>
            </w:tcBorders>
          </w:tcPr>
          <w:p w14:paraId="05F82193" w14:textId="77777777" w:rsidR="00270C8E" w:rsidRPr="0082019C" w:rsidRDefault="00270C8E" w:rsidP="00C933E0">
            <w:pPr>
              <w:jc w:val="center"/>
              <w:rPr>
                <w:snapToGrid w:val="0"/>
                <w:color w:val="000000"/>
              </w:rPr>
            </w:pPr>
          </w:p>
        </w:tc>
        <w:tc>
          <w:tcPr>
            <w:tcW w:w="189" w:type="dxa"/>
          </w:tcPr>
          <w:p w14:paraId="1B2CAEBD" w14:textId="77777777" w:rsidR="00270C8E" w:rsidRPr="0082019C" w:rsidRDefault="00270C8E" w:rsidP="00C933E0">
            <w:pPr>
              <w:jc w:val="center"/>
              <w:rPr>
                <w:snapToGrid w:val="0"/>
                <w:color w:val="000000"/>
              </w:rPr>
            </w:pPr>
          </w:p>
        </w:tc>
        <w:tc>
          <w:tcPr>
            <w:tcW w:w="963" w:type="dxa"/>
            <w:tcBorders>
              <w:right w:val="single" w:sz="6" w:space="0" w:color="auto"/>
            </w:tcBorders>
          </w:tcPr>
          <w:p w14:paraId="1C385431" w14:textId="77777777" w:rsidR="00270C8E" w:rsidRPr="0082019C" w:rsidRDefault="00270C8E" w:rsidP="00C933E0">
            <w:pPr>
              <w:jc w:val="center"/>
              <w:rPr>
                <w:snapToGrid w:val="0"/>
                <w:color w:val="000000"/>
              </w:rPr>
            </w:pPr>
          </w:p>
        </w:tc>
        <w:tc>
          <w:tcPr>
            <w:tcW w:w="189" w:type="dxa"/>
            <w:tcBorders>
              <w:top w:val="single" w:sz="6" w:space="0" w:color="auto"/>
              <w:left w:val="single" w:sz="6" w:space="0" w:color="auto"/>
              <w:bottom w:val="single" w:sz="6" w:space="0" w:color="auto"/>
              <w:right w:val="single" w:sz="6" w:space="0" w:color="auto"/>
            </w:tcBorders>
          </w:tcPr>
          <w:p w14:paraId="380292E0" w14:textId="77777777" w:rsidR="00270C8E" w:rsidRPr="0082019C" w:rsidRDefault="00270C8E" w:rsidP="00C933E0">
            <w:pPr>
              <w:jc w:val="center"/>
              <w:rPr>
                <w:snapToGrid w:val="0"/>
                <w:color w:val="000000"/>
              </w:rPr>
            </w:pPr>
            <w:r w:rsidRPr="0082019C">
              <w:rPr>
                <w:snapToGrid w:val="0"/>
                <w:color w:val="000000"/>
              </w:rPr>
              <w:t>X</w:t>
            </w:r>
          </w:p>
        </w:tc>
        <w:tc>
          <w:tcPr>
            <w:tcW w:w="963" w:type="dxa"/>
            <w:tcBorders>
              <w:left w:val="single" w:sz="6" w:space="0" w:color="auto"/>
            </w:tcBorders>
          </w:tcPr>
          <w:p w14:paraId="55C96242" w14:textId="77777777" w:rsidR="00270C8E" w:rsidRPr="0082019C" w:rsidRDefault="00270C8E" w:rsidP="00C933E0">
            <w:pPr>
              <w:jc w:val="center"/>
              <w:rPr>
                <w:snapToGrid w:val="0"/>
                <w:color w:val="000000"/>
              </w:rPr>
            </w:pPr>
          </w:p>
        </w:tc>
        <w:tc>
          <w:tcPr>
            <w:tcW w:w="189" w:type="dxa"/>
          </w:tcPr>
          <w:p w14:paraId="29CB5160" w14:textId="77777777" w:rsidR="00270C8E" w:rsidRPr="0082019C" w:rsidRDefault="00270C8E" w:rsidP="00C933E0">
            <w:pPr>
              <w:jc w:val="center"/>
              <w:rPr>
                <w:snapToGrid w:val="0"/>
                <w:color w:val="000000"/>
              </w:rPr>
            </w:pPr>
          </w:p>
        </w:tc>
        <w:tc>
          <w:tcPr>
            <w:tcW w:w="963" w:type="dxa"/>
          </w:tcPr>
          <w:p w14:paraId="77FD89B7" w14:textId="77777777" w:rsidR="00270C8E" w:rsidRPr="0082019C" w:rsidRDefault="00270C8E" w:rsidP="00C933E0">
            <w:pPr>
              <w:jc w:val="center"/>
              <w:rPr>
                <w:snapToGrid w:val="0"/>
                <w:color w:val="000000"/>
              </w:rPr>
            </w:pPr>
          </w:p>
        </w:tc>
      </w:tr>
    </w:tbl>
    <w:p w14:paraId="15614952" w14:textId="77777777" w:rsidR="00270C8E" w:rsidRPr="00270C8E" w:rsidRDefault="00270C8E" w:rsidP="00270C8E">
      <w:pPr>
        <w:rPr>
          <w:sz w:val="24"/>
          <w:szCs w:val="24"/>
        </w:rPr>
      </w:pPr>
    </w:p>
    <w:p w14:paraId="50469D77" w14:textId="77777777" w:rsidR="00270C8E" w:rsidRPr="00270C8E" w:rsidRDefault="00270C8E" w:rsidP="00270C8E">
      <w:pPr>
        <w:rPr>
          <w:sz w:val="24"/>
          <w:szCs w:val="24"/>
        </w:rPr>
      </w:pPr>
    </w:p>
    <w:p w14:paraId="1E5D2411" w14:textId="77777777" w:rsidR="00270C8E" w:rsidRPr="00270C8E" w:rsidRDefault="00270C8E" w:rsidP="00270C8E">
      <w:pPr>
        <w:pStyle w:val="BodySingle"/>
        <w:rPr>
          <w:szCs w:val="24"/>
        </w:rPr>
      </w:pPr>
    </w:p>
    <w:p w14:paraId="6B1A6389" w14:textId="2CFA2E4A" w:rsidR="009334E4" w:rsidRDefault="009334E4" w:rsidP="00333977">
      <w:pPr>
        <w:pStyle w:val="BodySingle"/>
        <w:rPr>
          <w:szCs w:val="24"/>
        </w:rPr>
      </w:pPr>
    </w:p>
    <w:p w14:paraId="14CEA47A" w14:textId="56889CC2" w:rsidR="0082019C" w:rsidRDefault="0082019C" w:rsidP="00333977">
      <w:pPr>
        <w:pStyle w:val="BodySingle"/>
        <w:rPr>
          <w:szCs w:val="24"/>
        </w:rPr>
      </w:pPr>
    </w:p>
    <w:p w14:paraId="51F2A068" w14:textId="64009F21" w:rsidR="0082019C" w:rsidRDefault="0082019C" w:rsidP="00333977">
      <w:pPr>
        <w:pStyle w:val="BodySingle"/>
        <w:rPr>
          <w:szCs w:val="24"/>
        </w:rPr>
      </w:pPr>
    </w:p>
    <w:p w14:paraId="06E59DAB" w14:textId="31DE5315" w:rsidR="0082019C" w:rsidRDefault="0082019C" w:rsidP="00333977">
      <w:pPr>
        <w:pStyle w:val="BodySingle"/>
        <w:rPr>
          <w:szCs w:val="24"/>
        </w:rPr>
      </w:pPr>
    </w:p>
    <w:p w14:paraId="39261BAE" w14:textId="0600ADE4" w:rsidR="0082019C" w:rsidRDefault="0082019C" w:rsidP="00333977">
      <w:pPr>
        <w:pStyle w:val="BodySingle"/>
        <w:rPr>
          <w:szCs w:val="24"/>
        </w:rPr>
      </w:pPr>
    </w:p>
    <w:p w14:paraId="631BC8D6" w14:textId="3BF49EBF" w:rsidR="0082019C" w:rsidRDefault="0082019C" w:rsidP="00333977">
      <w:pPr>
        <w:pStyle w:val="BodySingle"/>
        <w:rPr>
          <w:szCs w:val="24"/>
        </w:rPr>
      </w:pPr>
    </w:p>
    <w:p w14:paraId="327AD988" w14:textId="2DF80F93" w:rsidR="0082019C" w:rsidRDefault="0082019C" w:rsidP="00333977">
      <w:pPr>
        <w:pStyle w:val="BodySingle"/>
        <w:rPr>
          <w:szCs w:val="24"/>
        </w:rPr>
      </w:pPr>
    </w:p>
    <w:p w14:paraId="207A33BA" w14:textId="0B1F1854" w:rsidR="0082019C" w:rsidRDefault="0082019C" w:rsidP="00333977">
      <w:pPr>
        <w:pStyle w:val="BodySingle"/>
        <w:rPr>
          <w:szCs w:val="24"/>
        </w:rPr>
      </w:pPr>
    </w:p>
    <w:p w14:paraId="42F4F301" w14:textId="4A1B58CF" w:rsidR="0082019C" w:rsidRDefault="0082019C" w:rsidP="00333977">
      <w:pPr>
        <w:pStyle w:val="BodySingle"/>
        <w:rPr>
          <w:szCs w:val="24"/>
        </w:rPr>
      </w:pPr>
    </w:p>
    <w:p w14:paraId="162AE92C" w14:textId="07400D03" w:rsidR="0082019C" w:rsidRDefault="0082019C" w:rsidP="00333977">
      <w:pPr>
        <w:pStyle w:val="BodySingle"/>
        <w:rPr>
          <w:szCs w:val="24"/>
        </w:rPr>
      </w:pPr>
    </w:p>
    <w:p w14:paraId="3F3FDF44" w14:textId="10650FDE" w:rsidR="0082019C" w:rsidRDefault="0082019C" w:rsidP="00333977">
      <w:pPr>
        <w:pStyle w:val="BodySingle"/>
        <w:rPr>
          <w:szCs w:val="24"/>
        </w:rPr>
      </w:pPr>
    </w:p>
    <w:p w14:paraId="101E7B29" w14:textId="7C67A09E" w:rsidR="0082019C" w:rsidRDefault="0082019C" w:rsidP="00333977">
      <w:pPr>
        <w:pStyle w:val="BodySingle"/>
        <w:rPr>
          <w:szCs w:val="24"/>
        </w:rPr>
      </w:pPr>
    </w:p>
    <w:p w14:paraId="2E89CD9A" w14:textId="77A15EB0" w:rsidR="0082019C" w:rsidRDefault="0082019C" w:rsidP="00333977">
      <w:pPr>
        <w:pStyle w:val="BodySingle"/>
        <w:rPr>
          <w:szCs w:val="24"/>
        </w:rPr>
      </w:pPr>
    </w:p>
    <w:p w14:paraId="04BA8CAA" w14:textId="03B2F9A7" w:rsidR="0082019C" w:rsidRDefault="0082019C" w:rsidP="00333977">
      <w:pPr>
        <w:pStyle w:val="BodySingle"/>
        <w:rPr>
          <w:szCs w:val="24"/>
        </w:rPr>
      </w:pPr>
    </w:p>
    <w:p w14:paraId="04202F5F" w14:textId="61C60FB9" w:rsidR="0082019C" w:rsidRDefault="0082019C" w:rsidP="00333977">
      <w:pPr>
        <w:pStyle w:val="BodySingle"/>
        <w:rPr>
          <w:szCs w:val="24"/>
        </w:rPr>
      </w:pPr>
    </w:p>
    <w:p w14:paraId="06561F9A" w14:textId="3106FFEF" w:rsidR="0082019C" w:rsidRDefault="0082019C" w:rsidP="00333977">
      <w:pPr>
        <w:pStyle w:val="BodySingle"/>
        <w:rPr>
          <w:szCs w:val="24"/>
        </w:rPr>
      </w:pPr>
    </w:p>
    <w:p w14:paraId="74953502" w14:textId="1B1F8EFB" w:rsidR="0082019C" w:rsidRDefault="0082019C" w:rsidP="00333977">
      <w:pPr>
        <w:pStyle w:val="BodySingle"/>
        <w:rPr>
          <w:szCs w:val="24"/>
        </w:rPr>
      </w:pPr>
    </w:p>
    <w:p w14:paraId="24BCF366" w14:textId="7FD25D14" w:rsidR="0082019C" w:rsidRDefault="0082019C" w:rsidP="00333977">
      <w:pPr>
        <w:pStyle w:val="BodySingle"/>
        <w:rPr>
          <w:szCs w:val="24"/>
        </w:rPr>
      </w:pPr>
    </w:p>
    <w:p w14:paraId="4449BDFA" w14:textId="5C0A0772" w:rsidR="0082019C" w:rsidRDefault="0082019C" w:rsidP="00333977">
      <w:pPr>
        <w:pStyle w:val="BodySingle"/>
        <w:rPr>
          <w:szCs w:val="24"/>
        </w:rPr>
      </w:pPr>
    </w:p>
    <w:p w14:paraId="07CC8246" w14:textId="4BAE7372" w:rsidR="0082019C" w:rsidRDefault="0082019C" w:rsidP="00333977">
      <w:pPr>
        <w:pStyle w:val="BodySingle"/>
        <w:rPr>
          <w:szCs w:val="24"/>
        </w:rPr>
      </w:pPr>
    </w:p>
    <w:p w14:paraId="7E8FC935" w14:textId="6D26EC90" w:rsidR="0082019C" w:rsidRDefault="0082019C" w:rsidP="00333977">
      <w:pPr>
        <w:pStyle w:val="BodySingle"/>
        <w:rPr>
          <w:szCs w:val="24"/>
        </w:rPr>
      </w:pPr>
    </w:p>
    <w:p w14:paraId="094E4953" w14:textId="1B5FB61E" w:rsidR="0082019C" w:rsidRDefault="0082019C" w:rsidP="00333977">
      <w:pPr>
        <w:pStyle w:val="BodySingle"/>
        <w:rPr>
          <w:szCs w:val="24"/>
        </w:rPr>
      </w:pPr>
    </w:p>
    <w:p w14:paraId="41DA62E2" w14:textId="7210449A" w:rsidR="0082019C" w:rsidRDefault="0082019C" w:rsidP="00333977">
      <w:pPr>
        <w:pStyle w:val="BodySingle"/>
        <w:rPr>
          <w:szCs w:val="24"/>
        </w:rPr>
      </w:pPr>
    </w:p>
    <w:p w14:paraId="7524B33D" w14:textId="1BFD2F90" w:rsidR="0082019C" w:rsidRDefault="0082019C" w:rsidP="00333977">
      <w:pPr>
        <w:pStyle w:val="BodySingle"/>
        <w:rPr>
          <w:szCs w:val="24"/>
        </w:rPr>
      </w:pPr>
    </w:p>
    <w:p w14:paraId="5B16594A" w14:textId="036C4BA5" w:rsidR="0082019C" w:rsidRDefault="0082019C" w:rsidP="00333977">
      <w:pPr>
        <w:pStyle w:val="BodySingle"/>
        <w:rPr>
          <w:szCs w:val="24"/>
        </w:rPr>
      </w:pPr>
    </w:p>
    <w:p w14:paraId="6C9EB1A9" w14:textId="1F128D7E" w:rsidR="0082019C" w:rsidRDefault="0082019C" w:rsidP="00333977">
      <w:pPr>
        <w:pStyle w:val="BodySingle"/>
        <w:rPr>
          <w:szCs w:val="24"/>
        </w:rPr>
      </w:pPr>
    </w:p>
    <w:p w14:paraId="25CAE03C" w14:textId="73091FE1" w:rsidR="0082019C" w:rsidRDefault="0082019C" w:rsidP="00333977">
      <w:pPr>
        <w:pStyle w:val="BodySingle"/>
        <w:rPr>
          <w:szCs w:val="24"/>
        </w:rPr>
      </w:pPr>
    </w:p>
    <w:p w14:paraId="401902E2" w14:textId="1A907397" w:rsidR="0082019C" w:rsidRDefault="0082019C" w:rsidP="00333977">
      <w:pPr>
        <w:pStyle w:val="BodySingle"/>
        <w:rPr>
          <w:szCs w:val="24"/>
        </w:rPr>
      </w:pPr>
    </w:p>
    <w:p w14:paraId="32AF3961" w14:textId="77777777" w:rsidR="0082019C" w:rsidRPr="00270C8E" w:rsidRDefault="0082019C" w:rsidP="00333977">
      <w:pPr>
        <w:pStyle w:val="BodySingle"/>
        <w:rPr>
          <w:szCs w:val="24"/>
        </w:rPr>
      </w:pPr>
    </w:p>
    <w:p w14:paraId="1D8CB700" w14:textId="1CA9097F" w:rsidR="008D2031" w:rsidRPr="00270C8E" w:rsidRDefault="00362287" w:rsidP="00B64315">
      <w:pPr>
        <w:rPr>
          <w:sz w:val="24"/>
          <w:szCs w:val="24"/>
        </w:rPr>
      </w:pPr>
      <w:r w:rsidRPr="00270C8E">
        <w:rPr>
          <w:b/>
          <w:sz w:val="24"/>
          <w:szCs w:val="24"/>
          <w:u w:val="single"/>
        </w:rPr>
        <w:t xml:space="preserve">        </w:t>
      </w:r>
    </w:p>
    <w:p w14:paraId="2BB82532" w14:textId="33180BC1" w:rsidR="00362287" w:rsidRPr="00270C8E" w:rsidRDefault="004407E7" w:rsidP="00362287">
      <w:pPr>
        <w:pStyle w:val="DefaultText"/>
        <w:jc w:val="center"/>
      </w:pPr>
      <w:r w:rsidRPr="00270C8E">
        <w:rPr>
          <w:b/>
          <w:bCs/>
        </w:rPr>
        <w:lastRenderedPageBreak/>
        <w:t>Health Transport Partners Inc.</w:t>
      </w:r>
    </w:p>
    <w:p w14:paraId="5277CA6D" w14:textId="77777777" w:rsidR="00362287" w:rsidRPr="00270C8E" w:rsidRDefault="00362287" w:rsidP="00362287">
      <w:pPr>
        <w:pStyle w:val="DefaultText"/>
        <w:jc w:val="center"/>
      </w:pPr>
    </w:p>
    <w:p w14:paraId="589D9A94" w14:textId="637342BD" w:rsidR="00362287" w:rsidRPr="00270C8E" w:rsidRDefault="0082019C" w:rsidP="000E416B">
      <w:pPr>
        <w:pStyle w:val="DefaultText"/>
        <w:jc w:val="center"/>
        <w:rPr>
          <w:b/>
        </w:rPr>
      </w:pPr>
      <w:r>
        <w:rPr>
          <w:b/>
        </w:rPr>
        <w:t>Paratransit Operator</w:t>
      </w:r>
    </w:p>
    <w:p w14:paraId="313FF795" w14:textId="77777777" w:rsidR="00362287" w:rsidRPr="00270C8E" w:rsidRDefault="00362287" w:rsidP="00362287">
      <w:pPr>
        <w:pStyle w:val="DefaultText"/>
      </w:pPr>
    </w:p>
    <w:p w14:paraId="7E09E478" w14:textId="77777777" w:rsidR="00362287" w:rsidRPr="00270C8E" w:rsidRDefault="00362287" w:rsidP="00362287">
      <w:pPr>
        <w:pStyle w:val="DefaultText"/>
      </w:pPr>
    </w:p>
    <w:p w14:paraId="5C8ECB86" w14:textId="77777777" w:rsidR="00362287" w:rsidRPr="00270C8E" w:rsidRDefault="00362287" w:rsidP="00362287">
      <w:pPr>
        <w:pStyle w:val="DefaultText"/>
      </w:pPr>
    </w:p>
    <w:p w14:paraId="6D22BE4D" w14:textId="77777777" w:rsidR="00362287" w:rsidRPr="00270C8E" w:rsidRDefault="00362287" w:rsidP="00362287">
      <w:pPr>
        <w:pStyle w:val="DefaultText"/>
      </w:pPr>
      <w:r w:rsidRPr="00270C8E">
        <w:t xml:space="preserve">I, ___________________________, have received, read, and fully understand the job </w:t>
      </w:r>
    </w:p>
    <w:p w14:paraId="68EB7C04" w14:textId="77777777" w:rsidR="00362287" w:rsidRPr="00270C8E" w:rsidRDefault="00362287" w:rsidP="00362287">
      <w:pPr>
        <w:pStyle w:val="DefaultText"/>
      </w:pPr>
    </w:p>
    <w:p w14:paraId="2D01A2F6" w14:textId="3C27F3A9" w:rsidR="00362287" w:rsidRPr="00270C8E" w:rsidRDefault="00362287" w:rsidP="00362287">
      <w:pPr>
        <w:pStyle w:val="DefaultText"/>
      </w:pPr>
      <w:r w:rsidRPr="00270C8E">
        <w:t>description for a "</w:t>
      </w:r>
      <w:r w:rsidR="0082019C">
        <w:t>Paratransit Operator</w:t>
      </w:r>
      <w:r w:rsidR="004407E7" w:rsidRPr="00270C8E">
        <w:t>” employed by HTP Inc.</w:t>
      </w:r>
      <w:r w:rsidRPr="00270C8E">
        <w:t xml:space="preserve">  </w:t>
      </w:r>
    </w:p>
    <w:p w14:paraId="32D5745C" w14:textId="77777777" w:rsidR="00362287" w:rsidRPr="00270C8E" w:rsidRDefault="00362287" w:rsidP="00362287">
      <w:pPr>
        <w:pStyle w:val="DefaultText"/>
      </w:pPr>
    </w:p>
    <w:p w14:paraId="41DDC1B7" w14:textId="77777777" w:rsidR="00362287" w:rsidRPr="00270C8E" w:rsidRDefault="00362287" w:rsidP="00362287">
      <w:pPr>
        <w:pStyle w:val="DefaultText"/>
      </w:pPr>
    </w:p>
    <w:p w14:paraId="735D7094" w14:textId="57248579" w:rsidR="00362287" w:rsidRPr="00270C8E" w:rsidRDefault="004407E7" w:rsidP="00362287">
      <w:pPr>
        <w:pStyle w:val="DefaultText"/>
      </w:pPr>
      <w:r w:rsidRPr="00270C8E">
        <w:t xml:space="preserve">A member of HTP Inc. </w:t>
      </w:r>
      <w:r w:rsidR="00362287" w:rsidRPr="00270C8E">
        <w:t xml:space="preserve">Management has reviewed the job description and </w:t>
      </w:r>
    </w:p>
    <w:p w14:paraId="62B4DB92" w14:textId="77777777" w:rsidR="00362287" w:rsidRPr="00270C8E" w:rsidRDefault="00362287" w:rsidP="00362287">
      <w:pPr>
        <w:pStyle w:val="DefaultText"/>
      </w:pPr>
    </w:p>
    <w:p w14:paraId="4F5848FA" w14:textId="77777777" w:rsidR="00362287" w:rsidRPr="00270C8E" w:rsidRDefault="00362287" w:rsidP="00362287">
      <w:pPr>
        <w:pStyle w:val="DefaultText"/>
      </w:pPr>
      <w:r w:rsidRPr="00270C8E">
        <w:t xml:space="preserve">offered me an opportunity to ask questions.   </w:t>
      </w:r>
    </w:p>
    <w:p w14:paraId="08F48FF7" w14:textId="77777777" w:rsidR="00362287" w:rsidRPr="00270C8E" w:rsidRDefault="00362287" w:rsidP="00362287">
      <w:pPr>
        <w:pStyle w:val="DefaultText"/>
      </w:pPr>
    </w:p>
    <w:p w14:paraId="2943B4D9" w14:textId="77777777" w:rsidR="00362287" w:rsidRPr="00270C8E" w:rsidRDefault="00362287" w:rsidP="00362287">
      <w:pPr>
        <w:pStyle w:val="DefaultText"/>
      </w:pPr>
    </w:p>
    <w:p w14:paraId="257DB290" w14:textId="77777777" w:rsidR="00362287" w:rsidRPr="00270C8E" w:rsidRDefault="00362287" w:rsidP="00362287">
      <w:pPr>
        <w:pStyle w:val="DefaultText"/>
      </w:pPr>
      <w:r w:rsidRPr="00270C8E">
        <w:t>___________________________________</w:t>
      </w:r>
    </w:p>
    <w:p w14:paraId="62380DF6" w14:textId="54CFA0F0" w:rsidR="00362287" w:rsidRPr="00270C8E" w:rsidRDefault="0082019C" w:rsidP="00362287">
      <w:pPr>
        <w:pStyle w:val="DefaultText"/>
      </w:pPr>
      <w:r>
        <w:t>Print Name</w:t>
      </w:r>
    </w:p>
    <w:p w14:paraId="1B7C736E" w14:textId="77777777" w:rsidR="00362287" w:rsidRPr="00270C8E" w:rsidRDefault="00362287" w:rsidP="00362287">
      <w:pPr>
        <w:pStyle w:val="DefaultText"/>
      </w:pPr>
    </w:p>
    <w:p w14:paraId="10650D5E" w14:textId="77777777" w:rsidR="00362287" w:rsidRPr="00270C8E" w:rsidRDefault="00362287" w:rsidP="00362287">
      <w:pPr>
        <w:pStyle w:val="DefaultText"/>
      </w:pPr>
    </w:p>
    <w:p w14:paraId="0FBE90CA" w14:textId="77777777" w:rsidR="00362287" w:rsidRPr="00270C8E" w:rsidRDefault="00362287" w:rsidP="00362287">
      <w:pPr>
        <w:pStyle w:val="DefaultText"/>
      </w:pPr>
      <w:r w:rsidRPr="00270C8E">
        <w:t>____________________________________                                    __________________</w:t>
      </w:r>
    </w:p>
    <w:p w14:paraId="1CC54D5B" w14:textId="24299F22" w:rsidR="00362287" w:rsidRPr="00270C8E" w:rsidRDefault="00362287" w:rsidP="00362287">
      <w:pPr>
        <w:pStyle w:val="DefaultText"/>
      </w:pPr>
      <w:r w:rsidRPr="00270C8E">
        <w:t>Signature</w:t>
      </w:r>
      <w:r w:rsidR="0082019C">
        <w:t xml:space="preserve"> </w:t>
      </w:r>
      <w:r w:rsidR="0082019C">
        <w:tab/>
      </w:r>
      <w:r w:rsidR="0082019C">
        <w:tab/>
      </w:r>
      <w:bookmarkStart w:id="0" w:name="_GoBack"/>
      <w:bookmarkEnd w:id="0"/>
      <w:r w:rsidRPr="00270C8E">
        <w:t xml:space="preserve">    </w:t>
      </w:r>
      <w:r w:rsidR="00D5674D" w:rsidRPr="00270C8E">
        <w:t xml:space="preserve">  </w:t>
      </w:r>
      <w:r w:rsidRPr="00270C8E">
        <w:t xml:space="preserve">                                                                               Date</w:t>
      </w:r>
    </w:p>
    <w:p w14:paraId="583569D5" w14:textId="77777777" w:rsidR="00362287" w:rsidRPr="00270C8E" w:rsidRDefault="00362287" w:rsidP="00362287">
      <w:pPr>
        <w:pStyle w:val="DefaultText"/>
      </w:pPr>
    </w:p>
    <w:p w14:paraId="1429FF0D" w14:textId="77777777" w:rsidR="00362287" w:rsidRPr="00270C8E" w:rsidRDefault="00362287" w:rsidP="00362287">
      <w:pPr>
        <w:pStyle w:val="DefaultText"/>
      </w:pPr>
    </w:p>
    <w:p w14:paraId="2A2A5411" w14:textId="77777777" w:rsidR="00362287" w:rsidRPr="00270C8E" w:rsidRDefault="00362287" w:rsidP="00362287">
      <w:pPr>
        <w:pStyle w:val="DefaultText"/>
      </w:pPr>
    </w:p>
    <w:p w14:paraId="34E7C873" w14:textId="77777777" w:rsidR="00362287" w:rsidRPr="00270C8E" w:rsidRDefault="00362287" w:rsidP="00362287">
      <w:pPr>
        <w:pStyle w:val="DefaultText"/>
      </w:pPr>
    </w:p>
    <w:p w14:paraId="3B01A710" w14:textId="77777777" w:rsidR="00362287" w:rsidRPr="00270C8E" w:rsidRDefault="00362287" w:rsidP="00362287">
      <w:pPr>
        <w:pStyle w:val="DefaultText"/>
      </w:pPr>
    </w:p>
    <w:p w14:paraId="4972EEFF" w14:textId="77777777" w:rsidR="00362287" w:rsidRPr="00270C8E" w:rsidRDefault="00362287" w:rsidP="00362287">
      <w:pPr>
        <w:pStyle w:val="DefaultText"/>
      </w:pPr>
      <w:r w:rsidRPr="00270C8E">
        <w:t>___________________________________</w:t>
      </w:r>
    </w:p>
    <w:p w14:paraId="594792D6" w14:textId="77777777" w:rsidR="00362287" w:rsidRPr="00270C8E" w:rsidRDefault="00362287" w:rsidP="00362287">
      <w:pPr>
        <w:pStyle w:val="DefaultText"/>
      </w:pPr>
      <w:r w:rsidRPr="00270C8E">
        <w:t>Print Name (</w:t>
      </w:r>
      <w:r w:rsidR="004A0F25" w:rsidRPr="00270C8E">
        <w:t>Supervisor</w:t>
      </w:r>
      <w:r w:rsidRPr="00270C8E">
        <w:t>)</w:t>
      </w:r>
    </w:p>
    <w:p w14:paraId="29D912A8" w14:textId="77777777" w:rsidR="00362287" w:rsidRPr="00270C8E" w:rsidRDefault="00362287" w:rsidP="00362287">
      <w:pPr>
        <w:pStyle w:val="DefaultText"/>
      </w:pPr>
    </w:p>
    <w:p w14:paraId="07AD74A0" w14:textId="77777777" w:rsidR="00362287" w:rsidRPr="00270C8E" w:rsidRDefault="00362287" w:rsidP="00362287">
      <w:pPr>
        <w:pStyle w:val="DefaultText"/>
      </w:pPr>
    </w:p>
    <w:p w14:paraId="245FDD71" w14:textId="77777777" w:rsidR="00362287" w:rsidRPr="00270C8E" w:rsidRDefault="00362287" w:rsidP="00362287">
      <w:pPr>
        <w:pStyle w:val="DefaultText"/>
      </w:pPr>
      <w:r w:rsidRPr="00270C8E">
        <w:t>____________________________________                                    __________________</w:t>
      </w:r>
    </w:p>
    <w:p w14:paraId="0CBEFE30" w14:textId="0118FC6A" w:rsidR="00362287" w:rsidRPr="00270C8E" w:rsidRDefault="00362287" w:rsidP="00362287">
      <w:pPr>
        <w:pStyle w:val="DefaultText"/>
      </w:pPr>
      <w:r w:rsidRPr="00270C8E">
        <w:t>Signature (</w:t>
      </w:r>
      <w:proofErr w:type="gramStart"/>
      <w:r w:rsidR="008B5787" w:rsidRPr="00270C8E">
        <w:t xml:space="preserve">Supervisor)  </w:t>
      </w:r>
      <w:r w:rsidR="004A0F25" w:rsidRPr="00270C8E">
        <w:t xml:space="preserve"> </w:t>
      </w:r>
      <w:proofErr w:type="gramEnd"/>
      <w:r w:rsidR="004A0F25" w:rsidRPr="00270C8E">
        <w:t xml:space="preserve">            </w:t>
      </w:r>
      <w:r w:rsidRPr="00270C8E">
        <w:t xml:space="preserve"> </w:t>
      </w:r>
      <w:r w:rsidR="001B7328" w:rsidRPr="00270C8E">
        <w:t xml:space="preserve">  </w:t>
      </w:r>
      <w:r w:rsidRPr="00270C8E">
        <w:t xml:space="preserve">                                                             </w:t>
      </w:r>
      <w:r w:rsidR="00D5674D" w:rsidRPr="00270C8E">
        <w:t xml:space="preserve">  </w:t>
      </w:r>
      <w:r w:rsidRPr="00270C8E">
        <w:t xml:space="preserve">       Date</w:t>
      </w:r>
    </w:p>
    <w:p w14:paraId="162A2B84" w14:textId="77777777" w:rsidR="00362287" w:rsidRPr="00270C8E" w:rsidRDefault="00362287" w:rsidP="00362287">
      <w:pPr>
        <w:pStyle w:val="DefaultText"/>
      </w:pPr>
    </w:p>
    <w:p w14:paraId="67684FB9" w14:textId="545A4370" w:rsidR="00362287" w:rsidRPr="00270C8E" w:rsidRDefault="00362287" w:rsidP="00362287">
      <w:pPr>
        <w:pStyle w:val="DefaultText"/>
      </w:pPr>
    </w:p>
    <w:p w14:paraId="27C763DF" w14:textId="77777777" w:rsidR="00362287" w:rsidRPr="00270C8E" w:rsidRDefault="00362287" w:rsidP="00362287">
      <w:pPr>
        <w:pStyle w:val="DefaultText"/>
      </w:pPr>
    </w:p>
    <w:p w14:paraId="7CC2275A" w14:textId="10EA5CA5" w:rsidR="00512C59" w:rsidRPr="00270C8E" w:rsidRDefault="00362287" w:rsidP="00B64315">
      <w:pPr>
        <w:pStyle w:val="DefaultText"/>
        <w:jc w:val="center"/>
        <w:rPr>
          <w:i/>
        </w:rPr>
      </w:pPr>
      <w:r w:rsidRPr="00270C8E">
        <w:rPr>
          <w:i/>
        </w:rPr>
        <w:t>This page (p</w:t>
      </w:r>
      <w:r w:rsidR="00D5674D" w:rsidRPr="00270C8E">
        <w:rPr>
          <w:i/>
        </w:rPr>
        <w:t>6</w:t>
      </w:r>
      <w:r w:rsidRPr="00270C8E">
        <w:rPr>
          <w:i/>
        </w:rPr>
        <w:t>) to be filed i</w:t>
      </w:r>
      <w:r w:rsidR="00B64315" w:rsidRPr="00270C8E">
        <w:rPr>
          <w:i/>
        </w:rPr>
        <w:t>n the employee’s personnel file.</w:t>
      </w:r>
    </w:p>
    <w:sectPr w:rsidR="00512C59" w:rsidRPr="00270C8E">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CC66C" w14:textId="77777777" w:rsidR="002C68D7" w:rsidRDefault="002C68D7">
      <w:r>
        <w:separator/>
      </w:r>
    </w:p>
  </w:endnote>
  <w:endnote w:type="continuationSeparator" w:id="0">
    <w:p w14:paraId="579AD260" w14:textId="77777777" w:rsidR="002C68D7" w:rsidRDefault="002C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3047A" w14:textId="77777777" w:rsidR="00332AF7" w:rsidRDefault="00332AF7" w:rsidP="001B70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7FAAEB" w14:textId="77777777" w:rsidR="00332AF7" w:rsidRDefault="00332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4BC8" w14:textId="77777777" w:rsidR="00332AF7" w:rsidRDefault="00332AF7" w:rsidP="001B70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0D3">
      <w:rPr>
        <w:rStyle w:val="PageNumber"/>
        <w:noProof/>
      </w:rPr>
      <w:t>4</w:t>
    </w:r>
    <w:r>
      <w:rPr>
        <w:rStyle w:val="PageNumber"/>
      </w:rPr>
      <w:fldChar w:fldCharType="end"/>
    </w:r>
  </w:p>
  <w:p w14:paraId="1958FAB8" w14:textId="77777777" w:rsidR="00332AF7" w:rsidRDefault="00332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7020C" w14:textId="77777777" w:rsidR="002C68D7" w:rsidRDefault="002C68D7">
      <w:r>
        <w:separator/>
      </w:r>
    </w:p>
  </w:footnote>
  <w:footnote w:type="continuationSeparator" w:id="0">
    <w:p w14:paraId="392F3509" w14:textId="77777777" w:rsidR="002C68D7" w:rsidRDefault="002C6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730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F34C5A"/>
    <w:multiLevelType w:val="hybridMultilevel"/>
    <w:tmpl w:val="BA700F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9C6786"/>
    <w:multiLevelType w:val="hybridMultilevel"/>
    <w:tmpl w:val="868C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A77AF"/>
    <w:multiLevelType w:val="hybridMultilevel"/>
    <w:tmpl w:val="8BD27A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0E1091"/>
    <w:multiLevelType w:val="hybridMultilevel"/>
    <w:tmpl w:val="6F6CE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5C7240"/>
    <w:multiLevelType w:val="hybridMultilevel"/>
    <w:tmpl w:val="875C7202"/>
    <w:lvl w:ilvl="0" w:tplc="83083DF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FF38C4"/>
    <w:multiLevelType w:val="hybridMultilevel"/>
    <w:tmpl w:val="0F64B634"/>
    <w:lvl w:ilvl="0" w:tplc="83083D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47AE19AC"/>
    <w:multiLevelType w:val="hybridMultilevel"/>
    <w:tmpl w:val="07383790"/>
    <w:lvl w:ilvl="0" w:tplc="1FF8B5CE">
      <w:start w:val="1"/>
      <w:numFmt w:val="decimal"/>
      <w:lvlText w:val="%1."/>
      <w:lvlJc w:val="left"/>
      <w:pPr>
        <w:ind w:left="360" w:hanging="360"/>
      </w:pPr>
      <w:rPr>
        <w:rFonts w:ascii="Arial" w:eastAsia="Times New Roman" w:hAnsi="Arial" w:cs="Arial"/>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180348"/>
    <w:multiLevelType w:val="singleLevel"/>
    <w:tmpl w:val="46D86440"/>
    <w:lvl w:ilvl="0">
      <w:start w:val="1"/>
      <w:numFmt w:val="decimal"/>
      <w:lvlText w:val="%1."/>
      <w:legacy w:legacy="1" w:legacySpace="0" w:legacyIndent="360"/>
      <w:lvlJc w:val="left"/>
      <w:pPr>
        <w:ind w:left="360" w:hanging="360"/>
      </w:pPr>
    </w:lvl>
  </w:abstractNum>
  <w:abstractNum w:abstractNumId="10" w15:restartNumberingAfterBreak="0">
    <w:nsid w:val="54575737"/>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1" w15:restartNumberingAfterBreak="0">
    <w:nsid w:val="55672006"/>
    <w:multiLevelType w:val="hybridMultilevel"/>
    <w:tmpl w:val="8EF4B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695489"/>
    <w:multiLevelType w:val="hybridMultilevel"/>
    <w:tmpl w:val="CFB259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8479D0"/>
    <w:multiLevelType w:val="hybridMultilevel"/>
    <w:tmpl w:val="FB8E4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15534D"/>
    <w:multiLevelType w:val="hybridMultilevel"/>
    <w:tmpl w:val="0E1C8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8923C8"/>
    <w:multiLevelType w:val="hybridMultilevel"/>
    <w:tmpl w:val="C3B8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073CD"/>
    <w:multiLevelType w:val="hybridMultilevel"/>
    <w:tmpl w:val="9C587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1671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225658"/>
    <w:multiLevelType w:val="hybridMultilevel"/>
    <w:tmpl w:val="8DCC39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6B432B6"/>
    <w:multiLevelType w:val="hybridMultilevel"/>
    <w:tmpl w:val="6CC43A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82D1921"/>
    <w:multiLevelType w:val="hybridMultilevel"/>
    <w:tmpl w:val="547A47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F621BB9"/>
    <w:multiLevelType w:val="hybridMultilevel"/>
    <w:tmpl w:val="3132D3C0"/>
    <w:lvl w:ilvl="0" w:tplc="83083DF2">
      <w:start w:val="1"/>
      <w:numFmt w:val="decimal"/>
      <w:lvlText w:val="%1."/>
      <w:lvlJc w:val="left"/>
      <w:pPr>
        <w:tabs>
          <w:tab w:val="num" w:pos="540"/>
        </w:tabs>
        <w:ind w:left="5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7"/>
  </w:num>
  <w:num w:numId="6">
    <w:abstractNumId w:val="6"/>
  </w:num>
  <w:num w:numId="7">
    <w:abstractNumId w:val="16"/>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9"/>
  </w:num>
  <w:num w:numId="10">
    <w:abstractNumId w:val="17"/>
  </w:num>
  <w:num w:numId="11">
    <w:abstractNumId w:val="1"/>
  </w:num>
  <w:num w:numId="12">
    <w:abstractNumId w:val="10"/>
  </w:num>
  <w:num w:numId="13">
    <w:abstractNumId w:val="2"/>
  </w:num>
  <w:num w:numId="14">
    <w:abstractNumId w:val="4"/>
  </w:num>
  <w:num w:numId="15">
    <w:abstractNumId w:val="14"/>
  </w:num>
  <w:num w:numId="16">
    <w:abstractNumId w:val="18"/>
  </w:num>
  <w:num w:numId="17">
    <w:abstractNumId w:val="13"/>
  </w:num>
  <w:num w:numId="18">
    <w:abstractNumId w:val="11"/>
  </w:num>
  <w:num w:numId="19">
    <w:abstractNumId w:val="15"/>
  </w:num>
  <w:num w:numId="20">
    <w:abstractNumId w:val="8"/>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0C0"/>
    <w:rsid w:val="000017EF"/>
    <w:rsid w:val="00003FAF"/>
    <w:rsid w:val="00035089"/>
    <w:rsid w:val="00085AAC"/>
    <w:rsid w:val="000C1584"/>
    <w:rsid w:val="000D1250"/>
    <w:rsid w:val="000E416B"/>
    <w:rsid w:val="001034CA"/>
    <w:rsid w:val="001165E4"/>
    <w:rsid w:val="00151664"/>
    <w:rsid w:val="00153B97"/>
    <w:rsid w:val="001B704A"/>
    <w:rsid w:val="001B7328"/>
    <w:rsid w:val="001E358F"/>
    <w:rsid w:val="001E4C36"/>
    <w:rsid w:val="001F3869"/>
    <w:rsid w:val="001F44D4"/>
    <w:rsid w:val="00227410"/>
    <w:rsid w:val="002314A6"/>
    <w:rsid w:val="00262333"/>
    <w:rsid w:val="00270C8E"/>
    <w:rsid w:val="00277906"/>
    <w:rsid w:val="002A10DD"/>
    <w:rsid w:val="002B1ECA"/>
    <w:rsid w:val="002B3950"/>
    <w:rsid w:val="002B46C3"/>
    <w:rsid w:val="002C68D7"/>
    <w:rsid w:val="002E22E6"/>
    <w:rsid w:val="00316260"/>
    <w:rsid w:val="00332AF7"/>
    <w:rsid w:val="00333977"/>
    <w:rsid w:val="00362287"/>
    <w:rsid w:val="003B3934"/>
    <w:rsid w:val="00417EB3"/>
    <w:rsid w:val="004407E7"/>
    <w:rsid w:val="00473BE7"/>
    <w:rsid w:val="00482861"/>
    <w:rsid w:val="00486985"/>
    <w:rsid w:val="004A0F25"/>
    <w:rsid w:val="004D5644"/>
    <w:rsid w:val="004E7899"/>
    <w:rsid w:val="005030D3"/>
    <w:rsid w:val="00512C59"/>
    <w:rsid w:val="00517786"/>
    <w:rsid w:val="00523C80"/>
    <w:rsid w:val="005B1DC9"/>
    <w:rsid w:val="005C5288"/>
    <w:rsid w:val="0062748E"/>
    <w:rsid w:val="0063554E"/>
    <w:rsid w:val="006774A0"/>
    <w:rsid w:val="006873D3"/>
    <w:rsid w:val="006B7ED8"/>
    <w:rsid w:val="006D31FA"/>
    <w:rsid w:val="006D3965"/>
    <w:rsid w:val="00702940"/>
    <w:rsid w:val="00722793"/>
    <w:rsid w:val="00760218"/>
    <w:rsid w:val="007678CA"/>
    <w:rsid w:val="007A7AA6"/>
    <w:rsid w:val="007C7F06"/>
    <w:rsid w:val="007D1482"/>
    <w:rsid w:val="008146AD"/>
    <w:rsid w:val="0082019C"/>
    <w:rsid w:val="0085308A"/>
    <w:rsid w:val="00873642"/>
    <w:rsid w:val="00873887"/>
    <w:rsid w:val="00894863"/>
    <w:rsid w:val="008A2435"/>
    <w:rsid w:val="008B5787"/>
    <w:rsid w:val="008D2031"/>
    <w:rsid w:val="008F744C"/>
    <w:rsid w:val="00915966"/>
    <w:rsid w:val="00916ED5"/>
    <w:rsid w:val="00921DB3"/>
    <w:rsid w:val="009334E4"/>
    <w:rsid w:val="00964F77"/>
    <w:rsid w:val="00975416"/>
    <w:rsid w:val="00995F5C"/>
    <w:rsid w:val="009B0B7A"/>
    <w:rsid w:val="009D3E18"/>
    <w:rsid w:val="00A62108"/>
    <w:rsid w:val="00A92D05"/>
    <w:rsid w:val="00AB5BEF"/>
    <w:rsid w:val="00AB73D2"/>
    <w:rsid w:val="00AC251A"/>
    <w:rsid w:val="00AD597F"/>
    <w:rsid w:val="00AF067A"/>
    <w:rsid w:val="00B154EC"/>
    <w:rsid w:val="00B23E17"/>
    <w:rsid w:val="00B448CC"/>
    <w:rsid w:val="00B64315"/>
    <w:rsid w:val="00B65CAE"/>
    <w:rsid w:val="00B67F2E"/>
    <w:rsid w:val="00B8116E"/>
    <w:rsid w:val="00B86FD0"/>
    <w:rsid w:val="00BD564E"/>
    <w:rsid w:val="00C03298"/>
    <w:rsid w:val="00C178F0"/>
    <w:rsid w:val="00C33CE6"/>
    <w:rsid w:val="00C957A5"/>
    <w:rsid w:val="00CC6B65"/>
    <w:rsid w:val="00CF1572"/>
    <w:rsid w:val="00CF4D9B"/>
    <w:rsid w:val="00CF7B96"/>
    <w:rsid w:val="00D14488"/>
    <w:rsid w:val="00D34812"/>
    <w:rsid w:val="00D5674D"/>
    <w:rsid w:val="00D666FB"/>
    <w:rsid w:val="00DC721A"/>
    <w:rsid w:val="00DD62E8"/>
    <w:rsid w:val="00DE40C0"/>
    <w:rsid w:val="00DE7F6A"/>
    <w:rsid w:val="00E018A1"/>
    <w:rsid w:val="00E458DF"/>
    <w:rsid w:val="00EB2F98"/>
    <w:rsid w:val="00EC3E6E"/>
    <w:rsid w:val="00F1008E"/>
    <w:rsid w:val="00F42B72"/>
    <w:rsid w:val="00F74952"/>
    <w:rsid w:val="00F935D2"/>
    <w:rsid w:val="00FA5914"/>
    <w:rsid w:val="00FB1BFA"/>
    <w:rsid w:val="00FC4C62"/>
    <w:rsid w:val="00FD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5F035"/>
  <w15:docId w15:val="{83B010D7-49E7-409E-AD80-492AFD13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96"/>
    </w:rPr>
  </w:style>
  <w:style w:type="paragraph" w:styleId="Heading2">
    <w:name w:val="heading 2"/>
    <w:basedOn w:val="Normal"/>
    <w:next w:val="Normal"/>
    <w:qFormat/>
    <w:rsid w:val="00EB2F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3BE7"/>
    <w:pPr>
      <w:keepNext/>
      <w:spacing w:before="240" w:after="60"/>
      <w:outlineLvl w:val="2"/>
    </w:pPr>
    <w:rPr>
      <w:rFonts w:ascii="Arial" w:hAnsi="Arial" w:cs="Arial"/>
      <w:b/>
      <w:bCs/>
      <w:sz w:val="26"/>
      <w:szCs w:val="26"/>
    </w:rPr>
  </w:style>
  <w:style w:type="paragraph" w:styleId="Heading5">
    <w:name w:val="heading 5"/>
    <w:basedOn w:val="Normal"/>
    <w:next w:val="Normal"/>
    <w:qFormat/>
    <w:rsid w:val="0063554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DE40C0"/>
    <w:pPr>
      <w:overflowPunct w:val="0"/>
      <w:autoSpaceDE w:val="0"/>
      <w:autoSpaceDN w:val="0"/>
      <w:adjustRightInd w:val="0"/>
      <w:textAlignment w:val="baseline"/>
    </w:pPr>
    <w:rPr>
      <w:sz w:val="24"/>
    </w:rPr>
  </w:style>
  <w:style w:type="paragraph" w:styleId="BodyText">
    <w:name w:val="Body Text"/>
    <w:basedOn w:val="Normal"/>
    <w:rsid w:val="00DE40C0"/>
    <w:pPr>
      <w:spacing w:line="268" w:lineRule="exact"/>
    </w:pPr>
    <w:rPr>
      <w:szCs w:val="24"/>
    </w:rPr>
  </w:style>
  <w:style w:type="paragraph" w:styleId="BodyText2">
    <w:name w:val="Body Text 2"/>
    <w:basedOn w:val="Normal"/>
    <w:rsid w:val="00512C59"/>
    <w:pPr>
      <w:spacing w:after="120" w:line="480" w:lineRule="auto"/>
    </w:pPr>
  </w:style>
  <w:style w:type="paragraph" w:styleId="BodyText3">
    <w:name w:val="Body Text 3"/>
    <w:basedOn w:val="Normal"/>
    <w:rsid w:val="00512C59"/>
    <w:pPr>
      <w:spacing w:after="120"/>
    </w:pPr>
    <w:rPr>
      <w:sz w:val="16"/>
      <w:szCs w:val="16"/>
    </w:rPr>
  </w:style>
  <w:style w:type="paragraph" w:styleId="BodyTextIndent3">
    <w:name w:val="Body Text Indent 3"/>
    <w:basedOn w:val="Normal"/>
    <w:rsid w:val="0063554E"/>
    <w:pPr>
      <w:spacing w:after="120"/>
      <w:ind w:left="360"/>
    </w:pPr>
    <w:rPr>
      <w:sz w:val="16"/>
      <w:szCs w:val="16"/>
    </w:rPr>
  </w:style>
  <w:style w:type="paragraph" w:styleId="Header">
    <w:name w:val="header"/>
    <w:basedOn w:val="Normal"/>
    <w:rsid w:val="0063554E"/>
    <w:pPr>
      <w:widowControl w:val="0"/>
      <w:tabs>
        <w:tab w:val="center" w:pos="4320"/>
        <w:tab w:val="right" w:pos="8640"/>
      </w:tabs>
    </w:pPr>
    <w:rPr>
      <w:snapToGrid w:val="0"/>
      <w:sz w:val="24"/>
    </w:rPr>
  </w:style>
  <w:style w:type="paragraph" w:customStyle="1" w:styleId="DefaultText">
    <w:name w:val="Default Text"/>
    <w:basedOn w:val="Normal"/>
    <w:rsid w:val="0063554E"/>
    <w:pPr>
      <w:autoSpaceDE w:val="0"/>
      <w:autoSpaceDN w:val="0"/>
      <w:adjustRightInd w:val="0"/>
    </w:pPr>
    <w:rPr>
      <w:sz w:val="24"/>
      <w:szCs w:val="24"/>
    </w:rPr>
  </w:style>
  <w:style w:type="paragraph" w:styleId="BodyTextIndent">
    <w:name w:val="Body Text Indent"/>
    <w:basedOn w:val="Normal"/>
    <w:rsid w:val="00473BE7"/>
    <w:pPr>
      <w:spacing w:after="120"/>
      <w:ind w:left="360"/>
    </w:pPr>
  </w:style>
  <w:style w:type="paragraph" w:styleId="BodyTextIndent2">
    <w:name w:val="Body Text Indent 2"/>
    <w:basedOn w:val="Normal"/>
    <w:rsid w:val="00473BE7"/>
    <w:pPr>
      <w:spacing w:after="120" w:line="480" w:lineRule="auto"/>
      <w:ind w:left="360"/>
    </w:pPr>
  </w:style>
  <w:style w:type="paragraph" w:styleId="Footer">
    <w:name w:val="footer"/>
    <w:basedOn w:val="Normal"/>
    <w:rsid w:val="00473BE7"/>
    <w:pPr>
      <w:tabs>
        <w:tab w:val="center" w:pos="4320"/>
        <w:tab w:val="right" w:pos="8640"/>
      </w:tabs>
    </w:pPr>
  </w:style>
  <w:style w:type="paragraph" w:customStyle="1" w:styleId="c1">
    <w:name w:val="c1"/>
    <w:basedOn w:val="Normal"/>
    <w:rsid w:val="00362287"/>
    <w:pPr>
      <w:widowControl w:val="0"/>
      <w:spacing w:line="240" w:lineRule="atLeast"/>
      <w:jc w:val="center"/>
    </w:pPr>
    <w:rPr>
      <w:snapToGrid w:val="0"/>
      <w:sz w:val="24"/>
    </w:rPr>
  </w:style>
  <w:style w:type="paragraph" w:customStyle="1" w:styleId="p7">
    <w:name w:val="p7"/>
    <w:basedOn w:val="Normal"/>
    <w:rsid w:val="00362287"/>
    <w:pPr>
      <w:widowControl w:val="0"/>
      <w:tabs>
        <w:tab w:val="left" w:pos="204"/>
      </w:tabs>
      <w:spacing w:line="277" w:lineRule="atLeast"/>
    </w:pPr>
    <w:rPr>
      <w:snapToGrid w:val="0"/>
      <w:sz w:val="24"/>
    </w:rPr>
  </w:style>
  <w:style w:type="table" w:styleId="TableGrid">
    <w:name w:val="Table Grid"/>
    <w:basedOn w:val="TableNormal"/>
    <w:rsid w:val="0036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308A"/>
  </w:style>
  <w:style w:type="paragraph" w:styleId="ListParagraph">
    <w:name w:val="List Paragraph"/>
    <w:basedOn w:val="Normal"/>
    <w:uiPriority w:val="34"/>
    <w:qFormat/>
    <w:rsid w:val="00151664"/>
    <w:pPr>
      <w:ind w:left="720"/>
    </w:pPr>
  </w:style>
  <w:style w:type="paragraph" w:styleId="BalloonText">
    <w:name w:val="Balloon Text"/>
    <w:basedOn w:val="Normal"/>
    <w:link w:val="BalloonTextChar"/>
    <w:rsid w:val="00760218"/>
    <w:rPr>
      <w:rFonts w:ascii="Tahoma" w:hAnsi="Tahoma" w:cs="Tahoma"/>
      <w:sz w:val="16"/>
      <w:szCs w:val="16"/>
    </w:rPr>
  </w:style>
  <w:style w:type="character" w:customStyle="1" w:styleId="BalloonTextChar">
    <w:name w:val="Balloon Text Char"/>
    <w:basedOn w:val="DefaultParagraphFont"/>
    <w:link w:val="BalloonText"/>
    <w:rsid w:val="00760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e_rittenhouse\Local%20Settings\Temporary%20Internet%20Files\Content.IE5\OJCLYBI7\JobDescription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DFE28-040F-A147-97A6-4536495E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Settings\dave_rittenhouse\Local Settings\Temporary Internet Files\Content.IE5\OJCLYBI7\JobDescriptionTemplate[1].dot</Template>
  <TotalTime>14</TotalTime>
  <Pages>5</Pages>
  <Words>693</Words>
  <Characters>3984</Characters>
  <Application>Microsoft Office Word</Application>
  <DocSecurity>0</DocSecurity>
  <Lines>996</Lines>
  <Paragraphs>173</Paragraphs>
  <ScaleCrop>false</ScaleCrop>
  <HeadingPairs>
    <vt:vector size="2" baseType="variant">
      <vt:variant>
        <vt:lpstr>Title</vt:lpstr>
      </vt:variant>
      <vt:variant>
        <vt:i4>1</vt:i4>
      </vt:variant>
    </vt:vector>
  </HeadingPairs>
  <TitlesOfParts>
    <vt:vector size="1" baseType="lpstr">
      <vt:lpstr>EMT</vt:lpstr>
    </vt:vector>
  </TitlesOfParts>
  <Manager/>
  <Company>HTP Inc.</Company>
  <LinksUpToDate>false</LinksUpToDate>
  <CharactersWithSpaces>4504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Paratransit Operator</dc:title>
  <dc:subject/>
  <dc:creator>Ted Hake</dc:creator>
  <cp:keywords/>
  <dc:description/>
  <cp:lastModifiedBy>Microsoft Office User</cp:lastModifiedBy>
  <cp:revision>7</cp:revision>
  <cp:lastPrinted>2018-09-23T15:30:00Z</cp:lastPrinted>
  <dcterms:created xsi:type="dcterms:W3CDTF">2018-09-23T16:08:00Z</dcterms:created>
  <dcterms:modified xsi:type="dcterms:W3CDTF">2018-09-23T16:22:00Z</dcterms:modified>
  <cp:category/>
</cp:coreProperties>
</file>